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pStyle w:val="Heading1"/>
        <w:tabs>
          <w:tab w:pos="4843" w:val="left" w:leader="none"/>
        </w:tabs>
        <w:spacing w:line="240" w:lineRule="auto" w:before="27"/>
        <w:ind w:left="110" w:right="0"/>
        <w:jc w:val="left"/>
        <w:rPr>
          <w:b w:val="0"/>
          <w:bCs w:val="0"/>
        </w:rPr>
      </w:pPr>
      <w:r>
        <w:rPr/>
      </w:r>
      <w:r>
        <w:rPr>
          <w:highlight w:val="lightGray"/>
        </w:rPr>
        <w:t> </w:t>
      </w:r>
      <w:r>
        <w:rPr/>
        <w:tab/>
      </w:r>
      <w:r>
        <w:rPr>
          <w:w w:val="99"/>
        </w:rPr>
      </w:r>
      <w:r>
        <w:rPr>
          <w:highlight w:val="lightGray"/>
        </w:rPr>
        <w:t>TALENT</w:t>
      </w:r>
      <w:r>
        <w:rPr>
          <w:spacing w:val="-12"/>
          <w:highlight w:val="lightGray"/>
        </w:rPr>
        <w:t> </w:t>
      </w:r>
      <w:r>
        <w:rPr>
          <w:highlight w:val="lightGray"/>
        </w:rPr>
        <w:t>DIGITAL</w:t>
      </w:r>
      <w:r>
        <w:rPr>
          <w:spacing w:val="-12"/>
          <w:highlight w:val="lightGray"/>
        </w:rPr>
        <w:t> </w:t>
      </w:r>
      <w:r>
        <w:rPr>
          <w:highlight w:val="lightGray"/>
        </w:rPr>
        <w:t>EXPERT,</w:t>
      </w:r>
      <w:r>
        <w:rPr>
          <w:spacing w:val="-12"/>
          <w:highlight w:val="lightGray"/>
        </w:rPr>
        <w:t> </w:t>
      </w:r>
      <w:r>
        <w:rPr>
          <w:highlight w:val="lightGray"/>
        </w:rPr>
        <w:t>S.L.</w:t>
      </w:r>
      <w:r>
        <w:rPr>
          <w:spacing w:val="-12"/>
          <w:highlight w:val="lightGray"/>
        </w:rPr>
        <w:t> </w:t>
      </w:r>
      <w:r>
        <w:rPr>
          <w:highlight w:val="lightGray"/>
        </w:rPr>
        <w:t>2021</w:t>
      </w:r>
      <w:r>
        <w:rPr>
          <w:highlight w:val="lightGray"/>
        </w:rPr>
        <w:t> </w:t>
      </w:r>
      <w:r>
        <w:rPr/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13"/>
          <w:szCs w:val="13"/>
        </w:rPr>
      </w:pPr>
    </w:p>
    <w:p>
      <w:pPr>
        <w:spacing w:before="59"/>
        <w:ind w:left="1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z w:val="20"/>
        </w:rPr>
        <w:t>AUTOEVALUACIÓN: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z w:val="20"/>
        </w:rPr>
        <w:t>SOPORTE</w:t>
      </w:r>
      <w:r>
        <w:rPr>
          <w:rFonts w:ascii="Calibri" w:hAnsi="Calibri"/>
          <w:spacing w:val="-10"/>
          <w:sz w:val="20"/>
        </w:rPr>
        <w:t> 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z w:val="20"/>
        </w:rPr>
      </w:r>
    </w:p>
    <w:p>
      <w:pPr>
        <w:spacing w:line="240" w:lineRule="auto" w:before="6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5"/>
        <w:gridCol w:w="4511"/>
        <w:gridCol w:w="1266"/>
      </w:tblGrid>
      <w:tr>
        <w:trPr>
          <w:trHeight w:val="594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 web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la entidad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hay algún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apartado dedicado 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 accesibilidad?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No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48" w:hRule="exact"/>
        </w:trPr>
        <w:tc>
          <w:tcPr>
            <w:tcW w:w="8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61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Especifique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dirección 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 entidad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 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 está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publicada dicha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información</w:t>
            </w:r>
          </w:p>
        </w:tc>
        <w:tc>
          <w:tcPr>
            <w:tcW w:w="57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61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¿Ese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apartado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encuentra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visible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desde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cualquier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página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web?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61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¿Qué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situación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cumplimiento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los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requisitos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última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versión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norma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301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549</w:t>
            </w:r>
            <w:r>
              <w:rPr>
                <w:rFonts w:ascii="Calibri" w:hAnsi="Calibri"/>
                <w:spacing w:val="3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tiene 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web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entidad?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61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¿Se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especifica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método por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preparó 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accesibilidad y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fecha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 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fue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preparada?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</w:tr>
      <w:tr>
        <w:trPr>
          <w:trHeight w:val="348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61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¿Se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publica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fecha 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última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revisión 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accesibilidad?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</w:tr>
      <w:tr>
        <w:trPr>
          <w:trHeight w:val="348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61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Especifique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fecha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publicación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accesibilidad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</w:tr>
      <w:tr>
        <w:trPr>
          <w:trHeight w:val="609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¿Se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proporciona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usuario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un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mecanismo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comunicación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los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términos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establecen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los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artículos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10.2.a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11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Real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Decreto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1112/2018?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</w:tr>
      <w:tr>
        <w:trPr>
          <w:trHeight w:val="609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88"/>
              <w:ind w:left="27" w:right="72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¿Se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publica </w:t>
            </w:r>
            <w:r>
              <w:rPr>
                <w:rFonts w:ascii="Calibri" w:hAnsi="Calibri"/>
                <w:sz w:val="17"/>
              </w:rPr>
              <w:t>un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enlace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al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procedimiento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reclamación regulado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artículo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13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del</w:t>
            </w:r>
            <w:r>
              <w:rPr>
                <w:rFonts w:ascii="Calibri" w:hAnsi="Calibri"/>
                <w:spacing w:val="-1"/>
                <w:sz w:val="17"/>
              </w:rPr>
              <w:t> Real Decreto </w:t>
            </w:r>
            <w:r>
              <w:rPr>
                <w:rFonts w:ascii="Calibri" w:hAnsi="Calibri"/>
                <w:sz w:val="17"/>
              </w:rPr>
              <w:t>1112/2018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cualquier</w:t>
            </w:r>
            <w:r>
              <w:rPr>
                <w:rFonts w:ascii="Calibri" w:hAnsi="Calibri"/>
                <w:spacing w:val="-1"/>
                <w:sz w:val="17"/>
              </w:rPr>
              <w:t> persona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pueda</w:t>
            </w:r>
            <w:r>
              <w:rPr>
                <w:rFonts w:ascii="Calibri" w:hAnsi="Calibri"/>
                <w:spacing w:val="-1"/>
                <w:sz w:val="17"/>
              </w:rPr>
              <w:t> recurrir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caso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respuesta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77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comunicación </w:t>
            </w:r>
            <w:r>
              <w:rPr>
                <w:rFonts w:ascii="Calibri" w:hAnsi="Calibri"/>
                <w:sz w:val="17"/>
              </w:rPr>
              <w:t>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solicitud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sea</w:t>
            </w:r>
            <w:r>
              <w:rPr>
                <w:rFonts w:ascii="Calibri" w:hAnsi="Calibri"/>
                <w:spacing w:val="-1"/>
                <w:sz w:val="17"/>
              </w:rPr>
              <w:t> insatisfactoria?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Sí</w:t>
            </w:r>
          </w:p>
        </w:tc>
      </w:tr>
      <w:tr>
        <w:trPr>
          <w:trHeight w:val="332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53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Accesibilidad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(Máx.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100)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32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53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Indique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 web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entidad dispone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apartado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específico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transparencia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o si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 entidad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dispone 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Portal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Transparencia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Si</w:t>
            </w:r>
          </w:p>
        </w:tc>
      </w:tr>
      <w:tr>
        <w:trPr>
          <w:trHeight w:val="332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53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Indique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apartado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transparencia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encuentra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visible y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disponible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hay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un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enlace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visible al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portal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transparencia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página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inicio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web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entidad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Si</w:t>
            </w:r>
          </w:p>
        </w:tc>
      </w:tr>
      <w:tr>
        <w:trPr>
          <w:trHeight w:val="332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53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Lugar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publicación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(Máx.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100)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100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32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53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Estructura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(Máx.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100)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100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32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53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web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entidad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tiene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habilitado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funcionamiento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un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buscador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interno?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(Máx.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100)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100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line="240" w:lineRule="auto" w:before="7"/>
        <w:rPr>
          <w:rFonts w:ascii="Calibri" w:hAnsi="Calibri" w:cs="Calibri" w:eastAsia="Calibri"/>
          <w:sz w:val="14"/>
          <w:szCs w:val="14"/>
        </w:rPr>
      </w:pPr>
    </w:p>
    <w:p>
      <w:pPr>
        <w:spacing w:after="0" w:line="240" w:lineRule="auto"/>
        <w:rPr>
          <w:rFonts w:ascii="Calibri" w:hAnsi="Calibri" w:cs="Calibri" w:eastAsia="Calibri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5840" w:h="12240" w:orient="landscape"/>
          <w:pgMar w:header="744" w:footer="701" w:top="1880" w:bottom="900" w:left="480" w:right="540"/>
          <w:pgNumType w:start="1"/>
        </w:sectPr>
      </w:pPr>
    </w:p>
    <w:p>
      <w:pPr>
        <w:spacing w:before="59"/>
        <w:ind w:left="1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z w:val="20"/>
        </w:rPr>
        <w:t>AUTOEVALUACIÓN</w:t>
      </w:r>
      <w:r>
        <w:rPr>
          <w:rFonts w:ascii="Calibri" w:hAnsi="Calibri"/>
          <w:spacing w:val="-16"/>
          <w:sz w:val="20"/>
        </w:rPr>
        <w:t> </w:t>
      </w:r>
      <w:r>
        <w:rPr>
          <w:rFonts w:ascii="Calibri" w:hAnsi="Calibri"/>
          <w:sz w:val="20"/>
        </w:rPr>
        <w:t>ITCanarias</w:t>
      </w:r>
    </w:p>
    <w:p>
      <w:pPr>
        <w:spacing w:before="59"/>
        <w:ind w:left="1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 w:hAnsi="Calibri"/>
          <w:sz w:val="20"/>
        </w:rPr>
        <w:t>AUTOEVALUACIÓN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LEY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ESTATAL</w:t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880" w:bottom="900" w:left="480" w:right="540"/>
          <w:cols w:num="2" w:equalWidth="0">
            <w:col w:w="2573" w:space="5133"/>
            <w:col w:w="7114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3"/>
          <w:szCs w:val="3"/>
        </w:rPr>
      </w:pPr>
    </w:p>
    <w:p>
      <w:pPr>
        <w:tabs>
          <w:tab w:pos="7815" w:val="left" w:leader="none"/>
        </w:tabs>
        <w:spacing w:line="200" w:lineRule="atLeast"/>
        <w:ind w:left="109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shape style="width:344.6pt;height:90.1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5"/>
                    <w:gridCol w:w="1451"/>
                  </w:tblGrid>
                  <w:tr>
                    <w:trPr>
                      <w:trHeight w:val="345" w:hRule="exact"/>
                    </w:trPr>
                    <w:tc>
                      <w:tcPr>
                        <w:tcW w:w="5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54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54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0,84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61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61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0,75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61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ICPA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(Max.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10)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61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8"/>
                          </w:rPr>
                          <w:t>8,13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61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ITV (Max. 1)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61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0,79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61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ITCanarias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(Max.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10)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61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8"/>
                          </w:rPr>
                          <w:t>8,92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72"/>
          <w:sz w:val="20"/>
        </w:rPr>
        <w:pict>
          <v:shape style="width:344.6pt;height:54.1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5"/>
                    <w:gridCol w:w="1451"/>
                  </w:tblGrid>
                  <w:tr>
                    <w:trPr>
                      <w:trHeight w:val="345" w:hRule="exact"/>
                    </w:trPr>
                    <w:tc>
                      <w:tcPr>
                        <w:tcW w:w="5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54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54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0,87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61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61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0,67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61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ICPA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(Max.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10)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61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8"/>
                          </w:rPr>
                          <w:t>8,1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position w:val="72"/>
          <w:sz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880" w:bottom="900" w:left="480" w:right="5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3"/>
        <w:rPr>
          <w:rFonts w:ascii="Calibri" w:hAnsi="Calibri" w:cs="Calibri" w:eastAsia="Calibri"/>
          <w:sz w:val="19"/>
          <w:szCs w:val="19"/>
        </w:rPr>
      </w:pPr>
    </w:p>
    <w:p>
      <w:pPr>
        <w:spacing w:before="0"/>
        <w:ind w:left="139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z w:val="20"/>
        </w:rPr>
        <w:t>EVALUACIÓN: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SOPORTE</w:t>
      </w:r>
      <w:r>
        <w:rPr>
          <w:rFonts w:ascii="Calibri" w:hAnsi="Calibri"/>
          <w:spacing w:val="-8"/>
          <w:sz w:val="20"/>
        </w:rPr>
        <w:t> </w:t>
      </w:r>
      <w:r>
        <w:rPr>
          <w:rFonts w:ascii="Calibri" w:hAnsi="Calibri"/>
          <w:sz w:val="20"/>
        </w:rPr>
        <w:t>WEB</w:t>
      </w:r>
      <w:r>
        <w:rPr>
          <w:rFonts w:ascii="Calibri" w:hAnsi="Calibri"/>
          <w:sz w:val="20"/>
        </w:rPr>
      </w:r>
    </w:p>
    <w:p>
      <w:pPr>
        <w:spacing w:line="240" w:lineRule="auto" w:before="6"/>
        <w:rPr>
          <w:rFonts w:ascii="Calibri" w:hAnsi="Calibri" w:cs="Calibri" w:eastAsia="Calibri"/>
          <w:sz w:val="3"/>
          <w:szCs w:val="3"/>
        </w:rPr>
      </w:pP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795"/>
        <w:gridCol w:w="4511"/>
        <w:gridCol w:w="1266"/>
      </w:tblGrid>
      <w:tr>
        <w:trPr>
          <w:trHeight w:val="594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 web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la entidad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hay algún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apartado dedicado 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 accesibilidad?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No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48" w:hRule="exact"/>
        </w:trPr>
        <w:tc>
          <w:tcPr>
            <w:tcW w:w="87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61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Especifique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dirección 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 entidad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 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 está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publicada dicha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información</w:t>
            </w:r>
          </w:p>
        </w:tc>
        <w:tc>
          <w:tcPr>
            <w:tcW w:w="577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61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¿Ese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apartado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encuentra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visible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desde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cualquier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página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web?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</w:tr>
      <w:tr>
        <w:trPr>
          <w:trHeight w:val="348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61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¿Qué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situación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cumplimiento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los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requisitos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última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versión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norma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301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549</w:t>
            </w:r>
            <w:r>
              <w:rPr>
                <w:rFonts w:ascii="Calibri" w:hAnsi="Calibri"/>
                <w:spacing w:val="36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tiene 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web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entidad?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48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61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¿Se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especifica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método por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preparó 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accesibilidad y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fecha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 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fue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preparada?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</w:tr>
      <w:tr>
        <w:trPr>
          <w:trHeight w:val="348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61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¿Se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publica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fecha 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última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revisión 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accesibilidad?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</w:tr>
      <w:tr>
        <w:trPr>
          <w:trHeight w:val="348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61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Especifique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fecha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publicación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declaración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accesibilidad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5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</w:tr>
      <w:tr>
        <w:trPr>
          <w:trHeight w:val="609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¿Se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proporciona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usuario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un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mecanismo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comunicación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los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términos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establecen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los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artículos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10.2.a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11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Real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Decreto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1112/2018?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w w:val="95"/>
                <w:sz w:val="18"/>
              </w:rPr>
              <w:t>-</w:t>
            </w:r>
          </w:p>
        </w:tc>
      </w:tr>
      <w:tr>
        <w:trPr>
          <w:trHeight w:val="609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88"/>
              <w:ind w:left="27" w:right="722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¿Se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publica </w:t>
            </w:r>
            <w:r>
              <w:rPr>
                <w:rFonts w:ascii="Calibri" w:hAnsi="Calibri"/>
                <w:sz w:val="17"/>
              </w:rPr>
              <w:t>un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enlace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al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procedimiento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reclamación regulado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artículo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13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del</w:t>
            </w:r>
            <w:r>
              <w:rPr>
                <w:rFonts w:ascii="Calibri" w:hAnsi="Calibri"/>
                <w:spacing w:val="-1"/>
                <w:sz w:val="17"/>
              </w:rPr>
              <w:t> Real Decreto </w:t>
            </w:r>
            <w:r>
              <w:rPr>
                <w:rFonts w:ascii="Calibri" w:hAnsi="Calibri"/>
                <w:sz w:val="17"/>
              </w:rPr>
              <w:t>1112/2018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cualquier</w:t>
            </w:r>
            <w:r>
              <w:rPr>
                <w:rFonts w:ascii="Calibri" w:hAnsi="Calibri"/>
                <w:spacing w:val="-1"/>
                <w:sz w:val="17"/>
              </w:rPr>
              <w:t> persona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pueda</w:t>
            </w:r>
            <w:r>
              <w:rPr>
                <w:rFonts w:ascii="Calibri" w:hAnsi="Calibri"/>
                <w:spacing w:val="-1"/>
                <w:sz w:val="17"/>
              </w:rPr>
              <w:t> recurrir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caso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respuesta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77"/>
                <w:sz w:val="17"/>
              </w:rPr>
              <w:t> </w:t>
            </w:r>
            <w:r>
              <w:rPr>
                <w:rFonts w:ascii="Calibri" w:hAnsi="Calibri"/>
                <w:spacing w:val="-1"/>
                <w:sz w:val="17"/>
              </w:rPr>
              <w:t>comunicación </w:t>
            </w:r>
            <w:r>
              <w:rPr>
                <w:rFonts w:ascii="Calibri" w:hAnsi="Calibri"/>
                <w:sz w:val="17"/>
              </w:rPr>
              <w:t>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solicitud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sea</w:t>
            </w:r>
            <w:r>
              <w:rPr>
                <w:rFonts w:ascii="Calibri" w:hAnsi="Calibri"/>
                <w:spacing w:val="-1"/>
                <w:sz w:val="17"/>
              </w:rPr>
              <w:t> insatisfactoria?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Calibri" w:hAnsi="Calibri" w:cs="Calibri" w:eastAsia="Calibri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</w:rPr>
              <w:t>Sí</w:t>
            </w:r>
          </w:p>
        </w:tc>
      </w:tr>
      <w:tr>
        <w:trPr>
          <w:trHeight w:val="332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53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Accesibilidad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(Máx.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100)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32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53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Indique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 web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entidad dispone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apartado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específico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transparencia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o si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 entidad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dispone 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Portal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Transparencia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Si</w:t>
            </w:r>
          </w:p>
        </w:tc>
      </w:tr>
      <w:tr>
        <w:trPr>
          <w:trHeight w:val="332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53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Indique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apartado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transparencia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encuentra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visible y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disponible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si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hay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un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enlace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visible al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portal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transparencia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página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 inicio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web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entidad</w:t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Si</w:t>
            </w:r>
          </w:p>
        </w:tc>
      </w:tr>
      <w:tr>
        <w:trPr>
          <w:trHeight w:val="332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53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Lugar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publicación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(Máx.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100)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100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32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53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Estructura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(Máx.</w:t>
            </w:r>
            <w:r>
              <w:rPr>
                <w:rFonts w:ascii="Calibri" w:hAnsi="Calibri"/>
                <w:spacing w:val="-2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100)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100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32" w:hRule="exact"/>
        </w:trPr>
        <w:tc>
          <w:tcPr>
            <w:tcW w:w="1330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2D2D2"/>
          </w:tcPr>
          <w:p>
            <w:pPr>
              <w:pStyle w:val="TableParagraph"/>
              <w:spacing w:line="240" w:lineRule="auto" w:before="53"/>
              <w:ind w:left="27" w:right="0"/>
              <w:jc w:val="left"/>
              <w:rPr>
                <w:rFonts w:ascii="Calibri" w:hAnsi="Calibri" w:cs="Calibri" w:eastAsia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</w:rPr>
              <w:t>¿La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web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de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la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entidad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tiene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habilitado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y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en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funcionamiento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un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buscador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interno?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(Máx.</w:t>
            </w:r>
            <w:r>
              <w:rPr>
                <w:rFonts w:ascii="Calibri" w:hAnsi="Calibri"/>
                <w:spacing w:val="-1"/>
                <w:sz w:val="17"/>
              </w:rPr>
              <w:t> </w:t>
            </w:r>
            <w:r>
              <w:rPr>
                <w:rFonts w:ascii="Calibri" w:hAnsi="Calibri"/>
                <w:sz w:val="17"/>
              </w:rPr>
              <w:t>100)</w:t>
            </w:r>
            <w:r>
              <w:rPr>
                <w:rFonts w:ascii="Calibri" w:hAnsi="Calibri"/>
                <w:sz w:val="17"/>
              </w:rPr>
            </w:r>
          </w:p>
        </w:tc>
        <w:tc>
          <w:tcPr>
            <w:tcW w:w="12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47"/>
              <w:ind w:right="25"/>
              <w:jc w:val="righ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w w:val="95"/>
                <w:sz w:val="18"/>
              </w:rPr>
              <w:t>0</w:t>
            </w:r>
            <w:r>
              <w:rPr>
                <w:rFonts w:ascii="Calibri"/>
                <w:sz w:val="18"/>
              </w:rPr>
            </w:r>
          </w:p>
        </w:tc>
      </w:tr>
    </w:tbl>
    <w:p>
      <w:pPr>
        <w:spacing w:line="240" w:lineRule="auto" w:before="9"/>
        <w:rPr>
          <w:rFonts w:ascii="Calibri" w:hAnsi="Calibri" w:cs="Calibri" w:eastAsia="Calibri"/>
          <w:sz w:val="20"/>
          <w:szCs w:val="20"/>
        </w:rPr>
      </w:pPr>
    </w:p>
    <w:p>
      <w:pPr>
        <w:spacing w:after="0" w:line="240" w:lineRule="auto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before="59"/>
        <w:ind w:left="20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11"/>
          <w:sz w:val="20"/>
        </w:rPr>
        <w:t> </w:t>
      </w:r>
      <w:r>
        <w:rPr>
          <w:rFonts w:ascii="Calibri" w:hAnsi="Calibri"/>
          <w:sz w:val="20"/>
        </w:rPr>
        <w:t>ITCanarias</w:t>
      </w:r>
    </w:p>
    <w:p>
      <w:pPr>
        <w:spacing w:before="59"/>
        <w:ind w:left="205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/>
        <w:br w:type="column"/>
      </w:r>
      <w:r>
        <w:rPr>
          <w:rFonts w:ascii="Calibri" w:hAnsi="Calibri"/>
          <w:sz w:val="20"/>
        </w:rPr>
        <w:t>EVALUACIÓN</w:t>
      </w:r>
      <w:r>
        <w:rPr>
          <w:rFonts w:ascii="Calibri" w:hAnsi="Calibri"/>
          <w:spacing w:val="-6"/>
          <w:sz w:val="20"/>
        </w:rPr>
        <w:t> </w:t>
      </w:r>
      <w:r>
        <w:rPr>
          <w:rFonts w:ascii="Calibri" w:hAnsi="Calibri"/>
          <w:sz w:val="20"/>
        </w:rPr>
        <w:t>LEY</w:t>
      </w:r>
      <w:r>
        <w:rPr>
          <w:rFonts w:ascii="Calibri" w:hAnsi="Calibri"/>
          <w:spacing w:val="-5"/>
          <w:sz w:val="20"/>
        </w:rPr>
        <w:t> </w:t>
      </w:r>
      <w:r>
        <w:rPr>
          <w:rFonts w:ascii="Calibri" w:hAnsi="Calibri"/>
          <w:sz w:val="20"/>
        </w:rPr>
        <w:t>ESTATAL</w:t>
      </w:r>
    </w:p>
    <w:p>
      <w:pPr>
        <w:spacing w:after="0"/>
        <w:jc w:val="lef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880" w:bottom="900" w:left="480" w:right="540"/>
          <w:cols w:num="2" w:equalWidth="0">
            <w:col w:w="2166" w:space="6192"/>
            <w:col w:w="6462"/>
          </w:cols>
        </w:sectPr>
      </w:pPr>
    </w:p>
    <w:p>
      <w:pPr>
        <w:spacing w:line="240" w:lineRule="auto" w:before="6"/>
        <w:rPr>
          <w:rFonts w:ascii="Calibri" w:hAnsi="Calibri" w:cs="Calibri" w:eastAsia="Calibri"/>
          <w:sz w:val="3"/>
          <w:szCs w:val="3"/>
        </w:rPr>
      </w:pPr>
    </w:p>
    <w:p>
      <w:pPr>
        <w:tabs>
          <w:tab w:pos="8534" w:val="left" w:leader="none"/>
        </w:tabs>
        <w:spacing w:line="200" w:lineRule="atLeast"/>
        <w:ind w:left="17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/>
          <w:sz w:val="20"/>
        </w:rPr>
        <w:pict>
          <v:shape style="width:344.6pt;height:90.1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415"/>
                    <w:gridCol w:w="1451"/>
                  </w:tblGrid>
                  <w:tr>
                    <w:trPr>
                      <w:trHeight w:val="345" w:hRule="exact"/>
                    </w:trPr>
                    <w:tc>
                      <w:tcPr>
                        <w:tcW w:w="5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54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54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0,35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61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61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61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ICPA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(Max.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10)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61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8"/>
                          </w:rPr>
                          <w:t>3,95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61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ITV (Max.1)</w:t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61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0,79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5415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61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ITCanarias</w:t>
                        </w:r>
                        <w:r>
                          <w:rPr>
                            <w:rFonts w:ascii="Calibri"/>
                            <w:b/>
                            <w:spacing w:val="-8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(Max.</w:t>
                        </w:r>
                        <w:r>
                          <w:rPr>
                            <w:rFonts w:ascii="Calibri"/>
                            <w:b/>
                            <w:spacing w:val="-7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10)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451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61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8"/>
                          </w:rPr>
                          <w:t>4,74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sz w:val="20"/>
        </w:rPr>
      </w:r>
      <w:r>
        <w:rPr>
          <w:rFonts w:ascii="Calibri"/>
          <w:sz w:val="20"/>
        </w:rPr>
        <w:tab/>
      </w:r>
      <w:r>
        <w:rPr>
          <w:rFonts w:ascii="Calibri"/>
          <w:position w:val="72"/>
          <w:sz w:val="20"/>
        </w:rPr>
        <w:pict>
          <v:shape style="width:308.7pt;height:54.1pt;mso-position-horizontal-relative:char;mso-position-vertical-relative:line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848"/>
                    <w:gridCol w:w="1300"/>
                  </w:tblGrid>
                  <w:tr>
                    <w:trPr>
                      <w:trHeight w:val="345" w:hRule="exact"/>
                    </w:trPr>
                    <w:tc>
                      <w:tcPr>
                        <w:tcW w:w="48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54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ICIO (Max. 1)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54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0,34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8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61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ICS (Max. 1)</w:t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61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w w:val="95"/>
                            <w:sz w:val="18"/>
                          </w:rPr>
                          <w:t>0,67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4848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D2D2D2"/>
                      </w:tcPr>
                      <w:p>
                        <w:pPr>
                          <w:spacing w:before="61"/>
                          <w:ind w:left="27" w:right="0" w:firstLine="0"/>
                          <w:jc w:val="lef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sz w:val="18"/>
                          </w:rPr>
                          <w:t>ICPA</w:t>
                        </w:r>
                        <w:r>
                          <w:rPr>
                            <w:rFonts w:ascii="Calibri"/>
                            <w:b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(Max.</w:t>
                        </w:r>
                        <w:r>
                          <w:rPr>
                            <w:rFonts w:ascii="Calibri"/>
                            <w:b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18"/>
                          </w:rPr>
                          <w:t>10)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  <w:tc>
                      <w:tcPr>
                        <w:tcW w:w="130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spacing w:before="61"/>
                          <w:ind w:left="0" w:right="25" w:firstLine="0"/>
                          <w:jc w:val="right"/>
                          <w:rPr>
                            <w:rFonts w:ascii="Calibri" w:hAnsi="Calibri" w:cs="Calibri" w:eastAsia="Calibr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/>
                            <w:b/>
                            <w:w w:val="95"/>
                            <w:sz w:val="18"/>
                          </w:rPr>
                          <w:t>4,39</w:t>
                        </w:r>
                        <w:r>
                          <w:rPr>
                            <w:rFonts w:ascii="Calibri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</v:shape>
        </w:pict>
      </w:r>
      <w:r>
        <w:rPr>
          <w:rFonts w:ascii="Calibri"/>
          <w:position w:val="72"/>
          <w:sz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type w:val="continuous"/>
          <w:pgSz w:w="15840" w:h="12240" w:orient="landscape"/>
          <w:pgMar w:top="1880" w:bottom="900" w:left="480" w:right="5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3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045114" cy="2466975"/>
            <wp:effectExtent l="0" t="0" r="0" b="0"/>
            <wp:docPr id="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5114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3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9045119" cy="2466975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5119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2"/>
          <w:szCs w:val="12"/>
        </w:rPr>
      </w:pPr>
      <w:r>
        <w:rPr/>
        <w:pict>
          <v:group style="position:absolute;margin-left:37.0452pt;margin-top:328.67099pt;width:722.3pt;height:156.15pt;mso-position-horizontal-relative:page;mso-position-vertical-relative:page;z-index:-97096" coordorigin="741,6573" coordsize="14446,3123">
            <v:group style="position:absolute;left:749;top:8960;width:14429;height:2" coordorigin="749,8960" coordsize="14429,2">
              <v:shape style="position:absolute;left:749;top:8960;width:14429;height:2" coordorigin="749,8960" coordsize="14429,0" path="m749,8960l15178,8960e" filled="false" stroked="true" strokeweight=".85pt" strokecolor="#000000">
                <v:path arrowok="t"/>
              </v:shape>
            </v:group>
            <v:group style="position:absolute;left:7734;top:7528;width:2;height:1440" coordorigin="7734,7528" coordsize="2,1440">
              <v:shape style="position:absolute;left:7734;top:7528;width:2;height:1440" coordorigin="7734,7528" coordsize="0,1440" path="m7734,7528l7734,8968e" filled="false" stroked="true" strokeweight=".85pt" strokecolor="#000000">
                <v:path arrowok="t"/>
              </v:shape>
            </v:group>
            <v:group style="position:absolute;left:757;top:6808;width:2;height:2160" coordorigin="757,6808" coordsize="2,2160">
              <v:shape style="position:absolute;left:757;top:6808;width:2;height:2160" coordorigin="757,6808" coordsize="0,2160" path="m757,6808l757,8968e" filled="false" stroked="true" strokeweight=".85pt" strokecolor="#000000">
                <v:path arrowok="t"/>
              </v:shape>
            </v:group>
            <v:group style="position:absolute;left:3961;top:6808;width:2;height:2160" coordorigin="3961,6808" coordsize="2,2160">
              <v:shape style="position:absolute;left:3961;top:6808;width:2;height:2160" coordorigin="3961,6808" coordsize="0,2160" path="m3961,6808l3961,8968e" filled="false" stroked="true" strokeweight=".85pt" strokecolor="#000000">
                <v:path arrowok="t"/>
              </v:shape>
            </v:group>
            <v:group style="position:absolute;left:11650;top:8248;width:3528;height:360" coordorigin="11650,8248" coordsize="3528,360">
              <v:shape style="position:absolute;left:11650;top:8248;width:3528;height:360" coordorigin="11650,8248" coordsize="3528,360" path="m11650,8608l15178,8608,15178,8248,11650,8248,11650,8608xe" filled="true" fillcolor="#a9a9a9" stroked="false">
                <v:path arrowok="t"/>
                <v:fill type="solid"/>
              </v:shape>
            </v:group>
            <v:group style="position:absolute;left:749;top:8600;width:14429;height:2" coordorigin="749,8600" coordsize="14429,2">
              <v:shape style="position:absolute;left:749;top:8600;width:14429;height:2" coordorigin="749,8600" coordsize="14429,0" path="m749,8600l15178,8600e" filled="false" stroked="true" strokeweight=".85pt" strokecolor="#000000">
                <v:path arrowok="t"/>
              </v:shape>
            </v:group>
            <v:group style="position:absolute;left:7742;top:8248;width:3909;height:360" coordorigin="7742,8248" coordsize="3909,360">
              <v:shape style="position:absolute;left:7742;top:8248;width:3909;height:360" coordorigin="7742,8248" coordsize="3909,360" path="m7742,8608l11650,8608,11650,8248,7742,8248,7742,8608xe" filled="true" fillcolor="#a9a9a9" stroked="false">
                <v:path arrowok="t"/>
                <v:fill type="solid"/>
              </v:shape>
            </v:group>
            <v:group style="position:absolute;left:3968;top:8248;width:3774;height:360" coordorigin="3968,8248" coordsize="3774,360">
              <v:shape style="position:absolute;left:3968;top:8248;width:3774;height:360" coordorigin="3968,8248" coordsize="3774,360" path="m3968,8608l7742,8608,7742,8248,3968,8248,3968,8608xe" filled="true" fillcolor="#a9a9a9" stroked="false">
                <v:path arrowok="t"/>
                <v:fill type="solid"/>
              </v:shape>
            </v:group>
            <v:group style="position:absolute;left:749;top:8248;width:3219;height:360" coordorigin="749,8248" coordsize="3219,360">
              <v:shape style="position:absolute;left:749;top:8248;width:3219;height:360" coordorigin="749,8248" coordsize="3219,360" path="m749,8608l3968,8608,3968,8248,749,8248,749,8608xe" filled="true" fillcolor="#a9a9a9" stroked="false">
                <v:path arrowok="t"/>
                <v:fill type="solid"/>
              </v:shape>
            </v:group>
            <v:group style="position:absolute;left:749;top:8240;width:14429;height:2" coordorigin="749,8240" coordsize="14429,2">
              <v:shape style="position:absolute;left:749;top:8240;width:14429;height:2" coordorigin="749,8240" coordsize="14429,0" path="m749,8240l15178,8240e" filled="false" stroked="true" strokeweight=".85pt" strokecolor="#000000">
                <v:path arrowok="t"/>
              </v:shape>
            </v:group>
            <v:group style="position:absolute;left:7742;top:7528;width:7436;height:360" coordorigin="7742,7528" coordsize="7436,360">
              <v:shape style="position:absolute;left:7742;top:7528;width:7436;height:360" coordorigin="7742,7528" coordsize="7436,360" path="m7742,7888l15178,7888,15178,7528,7742,7528,7742,7888xe" filled="true" fillcolor="#a9a9a9" stroked="false">
                <v:path arrowok="t"/>
                <v:fill type="solid"/>
              </v:shape>
            </v:group>
            <v:group style="position:absolute;left:749;top:7535;width:14429;height:2" coordorigin="749,7535" coordsize="14429,2">
              <v:shape style="position:absolute;left:749;top:7535;width:14429;height:2" coordorigin="749,7535" coordsize="14429,0" path="m749,7535l15178,7535e" filled="false" stroked="true" strokeweight=".85pt" strokecolor="#000000">
                <v:path arrowok="t"/>
              </v:shape>
            </v:group>
            <v:group style="position:absolute;left:749;top:7880;width:14429;height:2" coordorigin="749,7880" coordsize="14429,2">
              <v:shape style="position:absolute;left:749;top:7880;width:14429;height:2" coordorigin="749,7880" coordsize="14429,0" path="m749,7880l15178,7880e" filled="false" stroked="true" strokeweight=".85pt" strokecolor="#000000">
                <v:path arrowok="t"/>
              </v:shape>
            </v:group>
            <v:group style="position:absolute;left:3968;top:7528;width:3774;height:360" coordorigin="3968,7528" coordsize="3774,360">
              <v:shape style="position:absolute;left:3968;top:7528;width:3774;height:360" coordorigin="3968,7528" coordsize="3774,360" path="m3968,7888l7742,7888,7742,7528,3968,7528,3968,7888xe" filled="true" fillcolor="#a9a9a9" stroked="false">
                <v:path arrowok="t"/>
                <v:fill type="solid"/>
              </v:shape>
            </v:group>
            <v:group style="position:absolute;left:749;top:7528;width:3219;height:360" coordorigin="749,7528" coordsize="3219,360">
              <v:shape style="position:absolute;left:749;top:7528;width:3219;height:360" coordorigin="749,7528" coordsize="3219,360" path="m749,7888l3968,7888,3968,7528,749,7528,749,7888xe" filled="true" fillcolor="#a9a9a9" stroked="false">
                <v:path arrowok="t"/>
                <v:fill type="solid"/>
              </v:shape>
            </v:group>
            <v:group style="position:absolute;left:11658;top:8248;width:2;height:1440" coordorigin="11658,8248" coordsize="2,1440">
              <v:shape style="position:absolute;left:11658;top:8248;width:2;height:1440" coordorigin="11658,8248" coordsize="0,1440" path="m11658,8248l11658,9688e" filled="false" stroked="true" strokeweight=".85pt" strokecolor="#000000">
                <v:path arrowok="t"/>
              </v:shape>
            </v:group>
            <v:group style="position:absolute;left:15170;top:7528;width:2;height:2160" coordorigin="15170,7528" coordsize="2,2160">
              <v:shape style="position:absolute;left:15170;top:7528;width:2;height:2160" coordorigin="15170,7528" coordsize="0,2160" path="m15170,7528l15170,9688e" filled="false" stroked="true" strokeweight=".85pt" strokecolor="#000000">
                <v:path arrowok="t"/>
              </v:shape>
            </v:group>
            <v:group style="position:absolute;left:11650;top:9680;width:3528;height:2" coordorigin="11650,9680" coordsize="3528,2">
              <v:shape style="position:absolute;left:11650;top:9680;width:3528;height:2" coordorigin="11650,9680" coordsize="3528,0" path="m11650,9680l15178,9680e" filled="false" stroked="true" strokeweight=".85pt" strokecolor="#000000">
                <v:path arrowok="t"/>
              </v:shape>
            </v:group>
            <v:group style="position:absolute;left:11650;top:8968;width:3528;height:360" coordorigin="11650,8968" coordsize="3528,360">
              <v:shape style="position:absolute;left:11650;top:8968;width:3528;height:360" coordorigin="11650,8968" coordsize="3528,360" path="m11650,9328l15178,9328,15178,8968,11650,8968,11650,9328xe" filled="true" fillcolor="#a9a9a9" stroked="false">
                <v:path arrowok="t"/>
                <v:fill type="solid"/>
              </v:shape>
            </v:group>
            <v:group style="position:absolute;left:11650;top:8975;width:3528;height:2" coordorigin="11650,8975" coordsize="3528,2">
              <v:shape style="position:absolute;left:11650;top:8975;width:3528;height:2" coordorigin="11650,8975" coordsize="3528,0" path="m11650,8975l15178,8975e" filled="false" stroked="true" strokeweight=".85pt" strokecolor="#000000">
                <v:path arrowok="t"/>
              </v:shape>
            </v:group>
            <v:group style="position:absolute;left:11650;top:9320;width:3528;height:2" coordorigin="11650,9320" coordsize="3528,2">
              <v:shape style="position:absolute;left:11650;top:9320;width:3528;height:2" coordorigin="11650,9320" coordsize="3528,0" path="m11650,9320l15178,9320e" filled="false" stroked="true" strokeweight=".85pt" strokecolor="#000000">
                <v:path arrowok="t"/>
              </v:shape>
            </v:group>
            <v:group style="position:absolute;left:749;top:7520;width:3219;height:2" coordorigin="749,7520" coordsize="3219,2">
              <v:shape style="position:absolute;left:749;top:7520;width:3219;height:2" coordorigin="749,7520" coordsize="3219,0" path="m749,7520l3968,7520e" filled="false" stroked="true" strokeweight=".85pt" strokecolor="#000000">
                <v:path arrowok="t"/>
              </v:shape>
            </v:group>
            <v:group style="position:absolute;left:749;top:6808;width:3219;height:360" coordorigin="749,6808" coordsize="3219,360">
              <v:shape style="position:absolute;left:749;top:6808;width:3219;height:360" coordorigin="749,6808" coordsize="3219,360" path="m749,7168l3968,7168,3968,6808,749,6808,749,7168xe" filled="true" fillcolor="#a9a9a9" stroked="false">
                <v:path arrowok="t"/>
                <v:fill type="solid"/>
              </v:shape>
            </v:group>
            <v:group style="position:absolute;left:749;top:6815;width:3219;height:2" coordorigin="749,6815" coordsize="3219,2">
              <v:shape style="position:absolute;left:749;top:6815;width:3219;height:2" coordorigin="749,6815" coordsize="3219,0" path="m749,6815l3968,6815e" filled="false" stroked="true" strokeweight=".85pt" strokecolor="#000000">
                <v:path arrowok="t"/>
              </v:shape>
            </v:group>
            <v:group style="position:absolute;left:749;top:7160;width:3219;height:2" coordorigin="749,7160" coordsize="3219,2">
              <v:shape style="position:absolute;left:749;top:7160;width:3219;height:2" coordorigin="749,7160" coordsize="3219,0" path="m749,7160l3968,7160e" filled="false" stroked="true" strokeweight=".85pt" strokecolor="#000000">
                <v:path arrowok="t"/>
              </v:shape>
              <v:shape style="position:absolute;left:757;top:6815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Existe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7160;width:3204;height:375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Sí</w:t>
                      </w:r>
                    </w:p>
                  </w:txbxContent>
                </v:textbox>
                <w10:wrap type="none"/>
              </v:shape>
              <v:shape style="position:absolute;left:757;top:7535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Contenido</w:t>
                      </w:r>
                    </w:p>
                  </w:txbxContent>
                </v:textbox>
                <w10:wrap type="none"/>
              </v:shape>
              <v:shape style="position:absolute;left:3961;top:7535;width:377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publicación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7535;width:7436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7880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3961;top:7880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7734;top:7880;width:7436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30/06/2022</w:t>
                      </w:r>
                    </w:p>
                  </w:txbxContent>
                </v:textbox>
                <w10:wrap type="none"/>
              </v:shape>
              <v:shape style="position:absolute;left:757;top:8240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</w:p>
                  </w:txbxContent>
                </v:textbox>
                <w10:wrap type="none"/>
              </v:shape>
              <v:shape style="position:absolute;left:3961;top:8240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clics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8240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Accesibilidad</w:t>
                      </w:r>
                    </w:p>
                  </w:txbxContent>
                </v:textbox>
                <w10:wrap type="none"/>
              </v:shape>
              <v:shape style="position:absolute;left:11658;top:8240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Reutilización</w:t>
                      </w:r>
                    </w:p>
                  </w:txbxContent>
                </v:textbox>
                <w10:wrap type="none"/>
              </v:shape>
              <v:shape style="position:absolute;left:757;top:8600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3961;top:8600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7734;top:8600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11658;top:8600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7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25</w:t>
                      </w:r>
                    </w:p>
                  </w:txbxContent>
                </v:textbox>
                <w10:wrap type="none"/>
              </v:shape>
              <v:shape style="position:absolute;left:11658;top:8960;width:3513;height:360" type="#_x0000_t202" filled="false" stroked="false">
                <v:textbox inset="0,0,0,0">
                  <w:txbxContent>
                    <w:p>
                      <w:pPr>
                        <w:spacing w:before="73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9320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0,85</w:t>
                      </w:r>
                    </w:p>
                  </w:txbxContent>
                </v:textbox>
                <w10:wrap type="none"/>
              </v:shape>
              <v:shape style="position:absolute;left:763;top:6573;width:1047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</w:p>
                  </w:txbxContent>
                </v:textbox>
                <w10:wrap type="none"/>
              </v:shape>
              <v:shape style="position:absolute;left:763;top:9007;width:755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REVISIÓN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numPr>
          <w:ilvl w:val="0"/>
          <w:numId w:val="1"/>
        </w:numPr>
        <w:tabs>
          <w:tab w:pos="330" w:val="left" w:leader="none"/>
        </w:tabs>
        <w:spacing w:before="47"/>
        <w:ind w:left="329" w:right="0" w:hanging="190"/>
        <w:jc w:val="left"/>
        <w:rPr>
          <w:rFonts w:ascii="Calibri" w:hAnsi="Calibri" w:cs="Calibri" w:eastAsia="Calibri"/>
          <w:sz w:val="26"/>
          <w:szCs w:val="26"/>
        </w:rPr>
      </w:pPr>
      <w:r>
        <w:rPr>
          <w:rFonts w:ascii="Calibri"/>
          <w:b/>
          <w:sz w:val="26"/>
        </w:rPr>
        <w:t>Institucional</w:t>
      </w:r>
      <w:r>
        <w:rPr>
          <w:rFonts w:ascii="Calibri"/>
          <w:sz w:val="26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3"/>
          <w:szCs w:val="3"/>
        </w:rPr>
      </w:pPr>
    </w:p>
    <w:p>
      <w:pPr>
        <w:spacing w:line="20" w:lineRule="atLeast"/>
        <w:ind w:left="10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0.25pt;height:.85pt;mso-position-horizontal-relative:char;mso-position-vertical-relative:line" coordorigin="0,0" coordsize="14605,17">
            <v:group style="position:absolute;left:9;top:9;width:14588;height:2" coordorigin="9,9" coordsize="14588,2">
              <v:shape style="position:absolute;left:9;top:9;width:14588;height:2" coordorigin="9,9" coordsize="14588,0" path="m9,9l14596,9e" filled="false" stroked="true" strokeweight=".85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before="68"/>
        <w:ind w:left="283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/>
          <w:sz w:val="22"/>
        </w:rPr>
        <w:t>1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Información</w:t>
      </w:r>
      <w:r>
        <w:rPr>
          <w:rFonts w:ascii="Calibri" w:hAnsi="Calibri"/>
          <w:spacing w:val="-4"/>
          <w:sz w:val="22"/>
        </w:rPr>
        <w:t> </w:t>
      </w:r>
      <w:r>
        <w:rPr>
          <w:rFonts w:ascii="Calibri" w:hAnsi="Calibri"/>
          <w:sz w:val="22"/>
        </w:rPr>
        <w:t>general</w:t>
      </w:r>
      <w:r>
        <w:rPr>
          <w:rFonts w:ascii="Calibri" w:hAnsi="Calibri"/>
          <w:sz w:val="22"/>
        </w:rPr>
      </w:r>
    </w:p>
    <w:p>
      <w:pPr>
        <w:spacing w:line="240" w:lineRule="auto" w:before="8"/>
        <w:rPr>
          <w:rFonts w:ascii="Calibri" w:hAnsi="Calibri" w:cs="Calibri" w:eastAsia="Calibri"/>
          <w:sz w:val="2"/>
          <w:szCs w:val="2"/>
        </w:rPr>
      </w:pPr>
    </w:p>
    <w:p>
      <w:pPr>
        <w:spacing w:line="20" w:lineRule="atLeast"/>
        <w:ind w:left="24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23.05pt;height:.85pt;mso-position-horizontal-relative:char;mso-position-vertical-relative:line" coordorigin="0,0" coordsize="14461,17">
            <v:group style="position:absolute;left:9;top:9;width:14444;height:2" coordorigin="9,9" coordsize="14444,2">
              <v:shape style="position:absolute;left:9;top:9;width:14444;height:2" coordorigin="9,9" coordsize="14444,0" path="m9,9l14452,9e" filled="false" stroked="true" strokeweight=".85pt" strokecolor="#a9a9a9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104"/>
        <w:ind w:right="0"/>
        <w:jc w:val="left"/>
        <w:rPr>
          <w:b w:val="0"/>
          <w:bCs w:val="0"/>
        </w:rPr>
      </w:pPr>
      <w:r>
        <w:rPr/>
        <w:t>1001</w:t>
      </w:r>
      <w:r>
        <w:rPr>
          <w:spacing w:val="13"/>
        </w:rPr>
        <w:t> </w:t>
      </w:r>
      <w:r>
        <w:rPr/>
        <w:t>-</w:t>
      </w:r>
      <w:r>
        <w:rPr>
          <w:spacing w:val="14"/>
        </w:rPr>
        <w:t> </w:t>
      </w:r>
      <w:r>
        <w:rPr/>
        <w:t>Información</w:t>
      </w:r>
      <w:r>
        <w:rPr>
          <w:spacing w:val="14"/>
        </w:rPr>
        <w:t> </w:t>
      </w:r>
      <w:r>
        <w:rPr/>
        <w:t>general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la</w:t>
      </w:r>
      <w:r>
        <w:rPr>
          <w:spacing w:val="14"/>
        </w:rPr>
        <w:t> </w:t>
      </w:r>
      <w:r>
        <w:rPr/>
        <w:t>entidad:</w:t>
      </w:r>
      <w:r>
        <w:rPr>
          <w:spacing w:val="14"/>
        </w:rPr>
        <w:t> </w:t>
      </w:r>
      <w:r>
        <w:rPr/>
        <w:t>institucional,</w:t>
      </w:r>
      <w:r>
        <w:rPr>
          <w:spacing w:val="14"/>
        </w:rPr>
        <w:t> </w:t>
      </w:r>
      <w:r>
        <w:rPr/>
        <w:t>histórica,</w:t>
      </w:r>
      <w:r>
        <w:rPr>
          <w:spacing w:val="14"/>
        </w:rPr>
        <w:t> </w:t>
      </w:r>
      <w:r>
        <w:rPr/>
        <w:t>económica...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0">
              <w:r>
                <w:rPr>
                  <w:rFonts w:ascii="Calibri"/>
                  <w:w w:val="105"/>
                  <w:sz w:val="16"/>
                </w:rPr>
                <w:t>https://www.talentdigital.es/es/transparencia#institucional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3774"/>
        <w:gridCol w:w="3924"/>
        <w:gridCol w:w="3512"/>
      </w:tblGrid>
      <w:tr>
        <w:trPr>
          <w:trHeight w:val="34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Existe</w:t>
            </w:r>
            <w:r>
              <w:rPr>
                <w:rFonts w:ascii="Calibri" w:hAnsi="Calibri"/>
                <w:spacing w:val="2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1210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1121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20/06/2022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</w:t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50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25</w:t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ICIO</w:t>
            </w:r>
            <w:r>
              <w:rPr>
                <w:rFonts w:ascii="Calibri" w:hAnsi="Calibri"/>
                <w:spacing w:val="3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Autoevaluación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/>
            <w:tcBorders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0,83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20:44:06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12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Obligación</w:t>
            </w:r>
            <w:r>
              <w:rPr>
                <w:rFonts w:ascii="Calibri" w:hAnsi="Calibri"/>
                <w:spacing w:val="3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correctamente</w:t>
            </w:r>
            <w:r>
              <w:rPr>
                <w:rFonts w:ascii="Calibri" w:hAnsi="Calibri"/>
                <w:spacing w:val="3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cumplimentada.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37.0452pt;margin-top:328.67099pt;width:722.3pt;height:156.15pt;mso-position-horizontal-relative:page;mso-position-vertical-relative:page;z-index:-96544" coordorigin="741,6573" coordsize="14446,3123">
            <v:group style="position:absolute;left:749;top:8960;width:14429;height:2" coordorigin="749,8960" coordsize="14429,2">
              <v:shape style="position:absolute;left:749;top:8960;width:14429;height:2" coordorigin="749,8960" coordsize="14429,0" path="m749,8960l15178,8960e" filled="false" stroked="true" strokeweight=".85pt" strokecolor="#000000">
                <v:path arrowok="t"/>
              </v:shape>
            </v:group>
            <v:group style="position:absolute;left:7734;top:7528;width:2;height:1440" coordorigin="7734,7528" coordsize="2,1440">
              <v:shape style="position:absolute;left:7734;top:7528;width:2;height:1440" coordorigin="7734,7528" coordsize="0,1440" path="m7734,7528l7734,8968e" filled="false" stroked="true" strokeweight=".85pt" strokecolor="#000000">
                <v:path arrowok="t"/>
              </v:shape>
            </v:group>
            <v:group style="position:absolute;left:757;top:6808;width:2;height:2160" coordorigin="757,6808" coordsize="2,2160">
              <v:shape style="position:absolute;left:757;top:6808;width:2;height:2160" coordorigin="757,6808" coordsize="0,2160" path="m757,6808l757,8968e" filled="false" stroked="true" strokeweight=".85pt" strokecolor="#000000">
                <v:path arrowok="t"/>
              </v:shape>
            </v:group>
            <v:group style="position:absolute;left:3961;top:6808;width:2;height:2160" coordorigin="3961,6808" coordsize="2,2160">
              <v:shape style="position:absolute;left:3961;top:6808;width:2;height:2160" coordorigin="3961,6808" coordsize="0,2160" path="m3961,6808l3961,8968e" filled="false" stroked="true" strokeweight=".85pt" strokecolor="#000000">
                <v:path arrowok="t"/>
              </v:shape>
            </v:group>
            <v:group style="position:absolute;left:11650;top:8248;width:3528;height:360" coordorigin="11650,8248" coordsize="3528,360">
              <v:shape style="position:absolute;left:11650;top:8248;width:3528;height:360" coordorigin="11650,8248" coordsize="3528,360" path="m11650,8608l15178,8608,15178,8248,11650,8248,11650,8608xe" filled="true" fillcolor="#a9a9a9" stroked="false">
                <v:path arrowok="t"/>
                <v:fill type="solid"/>
              </v:shape>
            </v:group>
            <v:group style="position:absolute;left:749;top:8600;width:14429;height:2" coordorigin="749,8600" coordsize="14429,2">
              <v:shape style="position:absolute;left:749;top:8600;width:14429;height:2" coordorigin="749,8600" coordsize="14429,0" path="m749,8600l15178,8600e" filled="false" stroked="true" strokeweight=".85pt" strokecolor="#000000">
                <v:path arrowok="t"/>
              </v:shape>
            </v:group>
            <v:group style="position:absolute;left:7742;top:8248;width:3909;height:360" coordorigin="7742,8248" coordsize="3909,360">
              <v:shape style="position:absolute;left:7742;top:8248;width:3909;height:360" coordorigin="7742,8248" coordsize="3909,360" path="m7742,8608l11650,8608,11650,8248,7742,8248,7742,8608xe" filled="true" fillcolor="#a9a9a9" stroked="false">
                <v:path arrowok="t"/>
                <v:fill type="solid"/>
              </v:shape>
            </v:group>
            <v:group style="position:absolute;left:3968;top:8248;width:3774;height:360" coordorigin="3968,8248" coordsize="3774,360">
              <v:shape style="position:absolute;left:3968;top:8248;width:3774;height:360" coordorigin="3968,8248" coordsize="3774,360" path="m3968,8608l7742,8608,7742,8248,3968,8248,3968,8608xe" filled="true" fillcolor="#a9a9a9" stroked="false">
                <v:path arrowok="t"/>
                <v:fill type="solid"/>
              </v:shape>
            </v:group>
            <v:group style="position:absolute;left:749;top:8248;width:3219;height:360" coordorigin="749,8248" coordsize="3219,360">
              <v:shape style="position:absolute;left:749;top:8248;width:3219;height:360" coordorigin="749,8248" coordsize="3219,360" path="m749,8608l3968,8608,3968,8248,749,8248,749,8608xe" filled="true" fillcolor="#a9a9a9" stroked="false">
                <v:path arrowok="t"/>
                <v:fill type="solid"/>
              </v:shape>
            </v:group>
            <v:group style="position:absolute;left:749;top:8240;width:14429;height:2" coordorigin="749,8240" coordsize="14429,2">
              <v:shape style="position:absolute;left:749;top:8240;width:14429;height:2" coordorigin="749,8240" coordsize="14429,0" path="m749,8240l15178,8240e" filled="false" stroked="true" strokeweight=".85pt" strokecolor="#000000">
                <v:path arrowok="t"/>
              </v:shape>
            </v:group>
            <v:group style="position:absolute;left:7742;top:7528;width:7436;height:360" coordorigin="7742,7528" coordsize="7436,360">
              <v:shape style="position:absolute;left:7742;top:7528;width:7436;height:360" coordorigin="7742,7528" coordsize="7436,360" path="m7742,7888l15178,7888,15178,7528,7742,7528,7742,7888xe" filled="true" fillcolor="#a9a9a9" stroked="false">
                <v:path arrowok="t"/>
                <v:fill type="solid"/>
              </v:shape>
            </v:group>
            <v:group style="position:absolute;left:749;top:7535;width:14429;height:2" coordorigin="749,7535" coordsize="14429,2">
              <v:shape style="position:absolute;left:749;top:7535;width:14429;height:2" coordorigin="749,7535" coordsize="14429,0" path="m749,7535l15178,7535e" filled="false" stroked="true" strokeweight=".85pt" strokecolor="#000000">
                <v:path arrowok="t"/>
              </v:shape>
            </v:group>
            <v:group style="position:absolute;left:749;top:7880;width:14429;height:2" coordorigin="749,7880" coordsize="14429,2">
              <v:shape style="position:absolute;left:749;top:7880;width:14429;height:2" coordorigin="749,7880" coordsize="14429,0" path="m749,7880l15178,7880e" filled="false" stroked="true" strokeweight=".85pt" strokecolor="#000000">
                <v:path arrowok="t"/>
              </v:shape>
            </v:group>
            <v:group style="position:absolute;left:3968;top:7528;width:3774;height:360" coordorigin="3968,7528" coordsize="3774,360">
              <v:shape style="position:absolute;left:3968;top:7528;width:3774;height:360" coordorigin="3968,7528" coordsize="3774,360" path="m3968,7888l7742,7888,7742,7528,3968,7528,3968,7888xe" filled="true" fillcolor="#a9a9a9" stroked="false">
                <v:path arrowok="t"/>
                <v:fill type="solid"/>
              </v:shape>
            </v:group>
            <v:group style="position:absolute;left:749;top:7528;width:3219;height:360" coordorigin="749,7528" coordsize="3219,360">
              <v:shape style="position:absolute;left:749;top:7528;width:3219;height:360" coordorigin="749,7528" coordsize="3219,360" path="m749,7888l3968,7888,3968,7528,749,7528,749,7888xe" filled="true" fillcolor="#a9a9a9" stroked="false">
                <v:path arrowok="t"/>
                <v:fill type="solid"/>
              </v:shape>
            </v:group>
            <v:group style="position:absolute;left:11658;top:8248;width:2;height:1440" coordorigin="11658,8248" coordsize="2,1440">
              <v:shape style="position:absolute;left:11658;top:8248;width:2;height:1440" coordorigin="11658,8248" coordsize="0,1440" path="m11658,8248l11658,9688e" filled="false" stroked="true" strokeweight=".85pt" strokecolor="#000000">
                <v:path arrowok="t"/>
              </v:shape>
            </v:group>
            <v:group style="position:absolute;left:15170;top:7528;width:2;height:2160" coordorigin="15170,7528" coordsize="2,2160">
              <v:shape style="position:absolute;left:15170;top:7528;width:2;height:2160" coordorigin="15170,7528" coordsize="0,2160" path="m15170,7528l15170,9688e" filled="false" stroked="true" strokeweight=".85pt" strokecolor="#000000">
                <v:path arrowok="t"/>
              </v:shape>
            </v:group>
            <v:group style="position:absolute;left:11650;top:9680;width:3528;height:2" coordorigin="11650,9680" coordsize="3528,2">
              <v:shape style="position:absolute;left:11650;top:9680;width:3528;height:2" coordorigin="11650,9680" coordsize="3528,0" path="m11650,9680l15178,9680e" filled="false" stroked="true" strokeweight=".85pt" strokecolor="#000000">
                <v:path arrowok="t"/>
              </v:shape>
            </v:group>
            <v:group style="position:absolute;left:11650;top:8968;width:3528;height:360" coordorigin="11650,8968" coordsize="3528,360">
              <v:shape style="position:absolute;left:11650;top:8968;width:3528;height:360" coordorigin="11650,8968" coordsize="3528,360" path="m11650,9328l15178,9328,15178,8968,11650,8968,11650,9328xe" filled="true" fillcolor="#a9a9a9" stroked="false">
                <v:path arrowok="t"/>
                <v:fill type="solid"/>
              </v:shape>
            </v:group>
            <v:group style="position:absolute;left:11650;top:8975;width:3528;height:2" coordorigin="11650,8975" coordsize="3528,2">
              <v:shape style="position:absolute;left:11650;top:8975;width:3528;height:2" coordorigin="11650,8975" coordsize="3528,0" path="m11650,8975l15178,8975e" filled="false" stroked="true" strokeweight=".85pt" strokecolor="#000000">
                <v:path arrowok="t"/>
              </v:shape>
            </v:group>
            <v:group style="position:absolute;left:11650;top:9320;width:3528;height:2" coordorigin="11650,9320" coordsize="3528,2">
              <v:shape style="position:absolute;left:11650;top:9320;width:3528;height:2" coordorigin="11650,9320" coordsize="3528,0" path="m11650,9320l15178,9320e" filled="false" stroked="true" strokeweight=".85pt" strokecolor="#000000">
                <v:path arrowok="t"/>
              </v:shape>
            </v:group>
            <v:group style="position:absolute;left:749;top:7520;width:3219;height:2" coordorigin="749,7520" coordsize="3219,2">
              <v:shape style="position:absolute;left:749;top:7520;width:3219;height:2" coordorigin="749,7520" coordsize="3219,0" path="m749,7520l3968,7520e" filled="false" stroked="true" strokeweight=".85pt" strokecolor="#000000">
                <v:path arrowok="t"/>
              </v:shape>
            </v:group>
            <v:group style="position:absolute;left:749;top:6808;width:3219;height:360" coordorigin="749,6808" coordsize="3219,360">
              <v:shape style="position:absolute;left:749;top:6808;width:3219;height:360" coordorigin="749,6808" coordsize="3219,360" path="m749,7168l3968,7168,3968,6808,749,6808,749,7168xe" filled="true" fillcolor="#a9a9a9" stroked="false">
                <v:path arrowok="t"/>
                <v:fill type="solid"/>
              </v:shape>
            </v:group>
            <v:group style="position:absolute;left:749;top:6815;width:3219;height:2" coordorigin="749,6815" coordsize="3219,2">
              <v:shape style="position:absolute;left:749;top:6815;width:3219;height:2" coordorigin="749,6815" coordsize="3219,0" path="m749,6815l3968,6815e" filled="false" stroked="true" strokeweight=".85pt" strokecolor="#000000">
                <v:path arrowok="t"/>
              </v:shape>
            </v:group>
            <v:group style="position:absolute;left:749;top:7160;width:3219;height:2" coordorigin="749,7160" coordsize="3219,2">
              <v:shape style="position:absolute;left:749;top:7160;width:3219;height:2" coordorigin="749,7160" coordsize="3219,0" path="m749,7160l3968,7160e" filled="false" stroked="true" strokeweight=".85pt" strokecolor="#000000">
                <v:path arrowok="t"/>
              </v:shape>
              <v:shape style="position:absolute;left:757;top:6815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Existe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7160;width:3204;height:375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Sí</w:t>
                      </w:r>
                    </w:p>
                  </w:txbxContent>
                </v:textbox>
                <w10:wrap type="none"/>
              </v:shape>
              <v:shape style="position:absolute;left:757;top:7535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Contenido</w:t>
                      </w:r>
                    </w:p>
                  </w:txbxContent>
                </v:textbox>
                <w10:wrap type="none"/>
              </v:shape>
              <v:shape style="position:absolute;left:3961;top:7535;width:377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publicación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7535;width:7436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7880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3961;top:7880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7734;top:7880;width:7436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30/06/2022</w:t>
                      </w:r>
                    </w:p>
                  </w:txbxContent>
                </v:textbox>
                <w10:wrap type="none"/>
              </v:shape>
              <v:shape style="position:absolute;left:757;top:8240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</w:p>
                  </w:txbxContent>
                </v:textbox>
                <w10:wrap type="none"/>
              </v:shape>
              <v:shape style="position:absolute;left:3961;top:8240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clics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8240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Accesibilidad</w:t>
                      </w:r>
                    </w:p>
                  </w:txbxContent>
                </v:textbox>
                <w10:wrap type="none"/>
              </v:shape>
              <v:shape style="position:absolute;left:11658;top:8240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Reutilización</w:t>
                      </w:r>
                    </w:p>
                  </w:txbxContent>
                </v:textbox>
                <w10:wrap type="none"/>
              </v:shape>
              <v:shape style="position:absolute;left:757;top:8600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3961;top:8600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7734;top:8600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11658;top:8600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7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25</w:t>
                      </w:r>
                    </w:p>
                  </w:txbxContent>
                </v:textbox>
                <w10:wrap type="none"/>
              </v:shape>
              <v:shape style="position:absolute;left:11658;top:8960;width:3513;height:360" type="#_x0000_t202" filled="false" stroked="false">
                <v:textbox inset="0,0,0,0">
                  <w:txbxContent>
                    <w:p>
                      <w:pPr>
                        <w:spacing w:before="73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9320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0,85</w:t>
                      </w:r>
                    </w:p>
                  </w:txbxContent>
                </v:textbox>
                <w10:wrap type="none"/>
              </v:shape>
              <v:shape style="position:absolute;left:763;top:6573;width:1047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</w:p>
                  </w:txbxContent>
                </v:textbox>
                <w10:wrap type="none"/>
              </v:shape>
              <v:shape style="position:absolute;left:763;top:9007;width:755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REVISIÓN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pStyle w:val="Heading2"/>
        <w:numPr>
          <w:ilvl w:val="0"/>
          <w:numId w:val="1"/>
        </w:numPr>
        <w:tabs>
          <w:tab w:pos="330" w:val="left" w:leader="none"/>
        </w:tabs>
        <w:spacing w:line="240" w:lineRule="auto" w:before="47" w:after="0"/>
        <w:ind w:left="329" w:right="0" w:hanging="190"/>
        <w:jc w:val="left"/>
        <w:rPr>
          <w:b w:val="0"/>
          <w:bCs w:val="0"/>
        </w:rPr>
      </w:pPr>
      <w:r>
        <w:rPr/>
        <w:t>Organizativa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3"/>
          <w:szCs w:val="3"/>
        </w:rPr>
      </w:pPr>
    </w:p>
    <w:p>
      <w:pPr>
        <w:spacing w:line="20" w:lineRule="atLeast"/>
        <w:ind w:left="10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0.25pt;height:.85pt;mso-position-horizontal-relative:char;mso-position-vertical-relative:line" coordorigin="0,0" coordsize="14605,17">
            <v:group style="position:absolute;left:9;top:9;width:14588;height:2" coordorigin="9,9" coordsize="14588,2">
              <v:shape style="position:absolute;left:9;top:9;width:14588;height:2" coordorigin="9,9" coordsize="14588,0" path="m9,9l14596,9e" filled="false" stroked="true" strokeweight=".85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</w:pPr>
      <w:r>
        <w:rPr/>
        <w:t>1</w:t>
      </w:r>
      <w:r>
        <w:rPr>
          <w:spacing w:val="-1"/>
        </w:rPr>
        <w:t> </w:t>
      </w:r>
      <w:r>
        <w:rPr/>
        <w:t>Estructura</w:t>
      </w:r>
      <w:r>
        <w:rPr>
          <w:spacing w:val="-1"/>
        </w:rPr>
        <w:t> </w:t>
      </w:r>
      <w:r>
        <w:rPr/>
        <w:t>orgánica</w:t>
      </w:r>
    </w:p>
    <w:p>
      <w:pPr>
        <w:spacing w:line="240" w:lineRule="auto" w:before="8"/>
        <w:rPr>
          <w:rFonts w:ascii="Calibri" w:hAnsi="Calibri" w:cs="Calibri" w:eastAsia="Calibri"/>
          <w:sz w:val="2"/>
          <w:szCs w:val="2"/>
        </w:rPr>
      </w:pPr>
    </w:p>
    <w:p>
      <w:pPr>
        <w:spacing w:line="20" w:lineRule="atLeast"/>
        <w:ind w:left="24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23.05pt;height:.85pt;mso-position-horizontal-relative:char;mso-position-vertical-relative:line" coordorigin="0,0" coordsize="14461,17">
            <v:group style="position:absolute;left:9;top:9;width:14444;height:2" coordorigin="9,9" coordsize="14444,2">
              <v:shape style="position:absolute;left:9;top:9;width:14444;height:2" coordorigin="9,9" coordsize="14444,0" path="m9,9l14452,9e" filled="false" stroked="true" strokeweight=".85pt" strokecolor="#a9a9a9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0" w:lineRule="auto" w:before="104"/>
        <w:ind w:right="0"/>
        <w:jc w:val="left"/>
        <w:rPr>
          <w:b w:val="0"/>
          <w:bCs w:val="0"/>
        </w:rPr>
      </w:pPr>
      <w:r>
        <w:rPr/>
        <w:t>1002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Normativa</w:t>
      </w:r>
      <w:r>
        <w:rPr>
          <w:spacing w:val="10"/>
        </w:rPr>
        <w:t> </w:t>
      </w:r>
      <w:r>
        <w:rPr/>
        <w:t>aplicable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</w:t>
      </w:r>
      <w:r>
        <w:rPr>
          <w:spacing w:val="10"/>
        </w:rPr>
        <w:t> </w:t>
      </w:r>
      <w:r>
        <w:rPr/>
        <w:t>entidad.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2">
              <w:r>
                <w:rPr>
                  <w:rFonts w:ascii="Calibri"/>
                  <w:w w:val="105"/>
                  <w:sz w:val="16"/>
                </w:rPr>
                <w:t>https://www.talentdigital.es/es/transparencia#organizativa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3774"/>
        <w:gridCol w:w="3924"/>
        <w:gridCol w:w="3512"/>
      </w:tblGrid>
      <w:tr>
        <w:trPr>
          <w:trHeight w:val="34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Existe</w:t>
            </w:r>
            <w:r>
              <w:rPr>
                <w:rFonts w:ascii="Calibri" w:hAnsi="Calibri"/>
                <w:spacing w:val="2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1210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1121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20/06/2022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</w:t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60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25</w:t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ICIO</w:t>
            </w:r>
            <w:r>
              <w:rPr>
                <w:rFonts w:ascii="Calibri" w:hAnsi="Calibri"/>
                <w:spacing w:val="3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Autoevaluación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/>
            <w:tcBorders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0,83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20:49:47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12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Obligación</w:t>
            </w:r>
            <w:r>
              <w:rPr>
                <w:rFonts w:ascii="Calibri" w:hAnsi="Calibri"/>
                <w:spacing w:val="3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correctamente</w:t>
            </w:r>
            <w:r>
              <w:rPr>
                <w:rFonts w:ascii="Calibri" w:hAnsi="Calibri"/>
                <w:spacing w:val="3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cumplimentada.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11"/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37.0452pt;margin-top:284.210999pt;width:722.3pt;height:156.15pt;mso-position-horizontal-relative:page;mso-position-vertical-relative:page;z-index:-96040" coordorigin="741,5684" coordsize="14446,3123">
            <v:group style="position:absolute;left:749;top:8071;width:14429;height:2" coordorigin="749,8071" coordsize="14429,2">
              <v:shape style="position:absolute;left:749;top:8071;width:14429;height:2" coordorigin="749,8071" coordsize="14429,0" path="m749,8071l15178,8071e" filled="false" stroked="true" strokeweight=".85pt" strokecolor="#000000">
                <v:path arrowok="t"/>
              </v:shape>
            </v:group>
            <v:group style="position:absolute;left:7734;top:6638;width:2;height:1440" coordorigin="7734,6638" coordsize="2,1440">
              <v:shape style="position:absolute;left:7734;top:6638;width:2;height:1440" coordorigin="7734,6638" coordsize="0,1440" path="m7734,6638l7734,8078e" filled="false" stroked="true" strokeweight=".85pt" strokecolor="#000000">
                <v:path arrowok="t"/>
              </v:shape>
            </v:group>
            <v:group style="position:absolute;left:757;top:5918;width:2;height:2160" coordorigin="757,5918" coordsize="2,2160">
              <v:shape style="position:absolute;left:757;top:5918;width:2;height:2160" coordorigin="757,5918" coordsize="0,2160" path="m757,5918l757,8078e" filled="false" stroked="true" strokeweight=".85pt" strokecolor="#000000">
                <v:path arrowok="t"/>
              </v:shape>
            </v:group>
            <v:group style="position:absolute;left:3961;top:5918;width:2;height:2160" coordorigin="3961,5918" coordsize="2,2160">
              <v:shape style="position:absolute;left:3961;top:5918;width:2;height:2160" coordorigin="3961,5918" coordsize="0,2160" path="m3961,5918l3961,8078e" filled="false" stroked="true" strokeweight=".85pt" strokecolor="#000000">
                <v:path arrowok="t"/>
              </v:shape>
            </v:group>
            <v:group style="position:absolute;left:11650;top:7358;width:3528;height:360" coordorigin="11650,7358" coordsize="3528,360">
              <v:shape style="position:absolute;left:11650;top:7358;width:3528;height:360" coordorigin="11650,7358" coordsize="3528,360" path="m11650,7718l15178,7718,15178,7358,11650,7358,11650,7718xe" filled="true" fillcolor="#a9a9a9" stroked="false">
                <v:path arrowok="t"/>
                <v:fill type="solid"/>
              </v:shape>
            </v:group>
            <v:group style="position:absolute;left:749;top:7711;width:14429;height:2" coordorigin="749,7711" coordsize="14429,2">
              <v:shape style="position:absolute;left:749;top:7711;width:14429;height:2" coordorigin="749,7711" coordsize="14429,0" path="m749,7711l15178,7711e" filled="false" stroked="true" strokeweight=".85pt" strokecolor="#000000">
                <v:path arrowok="t"/>
              </v:shape>
            </v:group>
            <v:group style="position:absolute;left:7742;top:7358;width:3909;height:360" coordorigin="7742,7358" coordsize="3909,360">
              <v:shape style="position:absolute;left:7742;top:7358;width:3909;height:360" coordorigin="7742,7358" coordsize="3909,360" path="m7742,7718l11650,7718,11650,7358,7742,7358,7742,7718xe" filled="true" fillcolor="#a9a9a9" stroked="false">
                <v:path arrowok="t"/>
                <v:fill type="solid"/>
              </v:shape>
            </v:group>
            <v:group style="position:absolute;left:3968;top:7358;width:3774;height:360" coordorigin="3968,7358" coordsize="3774,360">
              <v:shape style="position:absolute;left:3968;top:7358;width:3774;height:360" coordorigin="3968,7358" coordsize="3774,360" path="m3968,7718l7742,7718,7742,7358,3968,7358,3968,7718xe" filled="true" fillcolor="#a9a9a9" stroked="false">
                <v:path arrowok="t"/>
                <v:fill type="solid"/>
              </v:shape>
            </v:group>
            <v:group style="position:absolute;left:749;top:7358;width:3219;height:360" coordorigin="749,7358" coordsize="3219,360">
              <v:shape style="position:absolute;left:749;top:7358;width:3219;height:360" coordorigin="749,7358" coordsize="3219,360" path="m749,7718l3968,7718,3968,7358,749,7358,749,7718xe" filled="true" fillcolor="#a9a9a9" stroked="false">
                <v:path arrowok="t"/>
                <v:fill type="solid"/>
              </v:shape>
            </v:group>
            <v:group style="position:absolute;left:749;top:7351;width:14429;height:2" coordorigin="749,7351" coordsize="14429,2">
              <v:shape style="position:absolute;left:749;top:7351;width:14429;height:2" coordorigin="749,7351" coordsize="14429,0" path="m749,7351l15178,7351e" filled="false" stroked="true" strokeweight=".85pt" strokecolor="#000000">
                <v:path arrowok="t"/>
              </v:shape>
            </v:group>
            <v:group style="position:absolute;left:7742;top:6638;width:7436;height:360" coordorigin="7742,6638" coordsize="7436,360">
              <v:shape style="position:absolute;left:7742;top:6638;width:7436;height:360" coordorigin="7742,6638" coordsize="7436,360" path="m7742,6998l15178,6998,15178,6638,7742,6638,7742,6998xe" filled="true" fillcolor="#a9a9a9" stroked="false">
                <v:path arrowok="t"/>
                <v:fill type="solid"/>
              </v:shape>
            </v:group>
            <v:group style="position:absolute;left:749;top:6646;width:14429;height:2" coordorigin="749,6646" coordsize="14429,2">
              <v:shape style="position:absolute;left:749;top:6646;width:14429;height:2" coordorigin="749,6646" coordsize="14429,0" path="m749,6646l15178,6646e" filled="false" stroked="true" strokeweight=".85pt" strokecolor="#000000">
                <v:path arrowok="t"/>
              </v:shape>
            </v:group>
            <v:group style="position:absolute;left:749;top:6991;width:14429;height:2" coordorigin="749,6991" coordsize="14429,2">
              <v:shape style="position:absolute;left:749;top:6991;width:14429;height:2" coordorigin="749,6991" coordsize="14429,0" path="m749,6991l15178,6991e" filled="false" stroked="true" strokeweight=".85pt" strokecolor="#000000">
                <v:path arrowok="t"/>
              </v:shape>
            </v:group>
            <v:group style="position:absolute;left:3968;top:6638;width:3774;height:360" coordorigin="3968,6638" coordsize="3774,360">
              <v:shape style="position:absolute;left:3968;top:6638;width:3774;height:360" coordorigin="3968,6638" coordsize="3774,360" path="m3968,6998l7742,6998,7742,6638,3968,6638,3968,6998xe" filled="true" fillcolor="#a9a9a9" stroked="false">
                <v:path arrowok="t"/>
                <v:fill type="solid"/>
              </v:shape>
            </v:group>
            <v:group style="position:absolute;left:749;top:6638;width:3219;height:360" coordorigin="749,6638" coordsize="3219,360">
              <v:shape style="position:absolute;left:749;top:6638;width:3219;height:360" coordorigin="749,6638" coordsize="3219,360" path="m749,6998l3968,6998,3968,6638,749,6638,749,6998xe" filled="true" fillcolor="#a9a9a9" stroked="false">
                <v:path arrowok="t"/>
                <v:fill type="solid"/>
              </v:shape>
            </v:group>
            <v:group style="position:absolute;left:11658;top:7358;width:2;height:1440" coordorigin="11658,7358" coordsize="2,1440">
              <v:shape style="position:absolute;left:11658;top:7358;width:2;height:1440" coordorigin="11658,7358" coordsize="0,1440" path="m11658,7358l11658,8798e" filled="false" stroked="true" strokeweight=".85pt" strokecolor="#000000">
                <v:path arrowok="t"/>
              </v:shape>
            </v:group>
            <v:group style="position:absolute;left:15170;top:6638;width:2;height:2160" coordorigin="15170,6638" coordsize="2,2160">
              <v:shape style="position:absolute;left:15170;top:6638;width:2;height:2160" coordorigin="15170,6638" coordsize="0,2160" path="m15170,6638l15170,8798e" filled="false" stroked="true" strokeweight=".85pt" strokecolor="#000000">
                <v:path arrowok="t"/>
              </v:shape>
            </v:group>
            <v:group style="position:absolute;left:11650;top:8791;width:3528;height:2" coordorigin="11650,8791" coordsize="3528,2">
              <v:shape style="position:absolute;left:11650;top:8791;width:3528;height:2" coordorigin="11650,8791" coordsize="3528,0" path="m11650,8791l15178,8791e" filled="false" stroked="true" strokeweight=".85pt" strokecolor="#000000">
                <v:path arrowok="t"/>
              </v:shape>
            </v:group>
            <v:group style="position:absolute;left:11650;top:8078;width:3528;height:360" coordorigin="11650,8078" coordsize="3528,360">
              <v:shape style="position:absolute;left:11650;top:8078;width:3528;height:360" coordorigin="11650,8078" coordsize="3528,360" path="m11650,8438l15178,8438,15178,8078,11650,8078,11650,8438xe" filled="true" fillcolor="#a9a9a9" stroked="false">
                <v:path arrowok="t"/>
                <v:fill type="solid"/>
              </v:shape>
            </v:group>
            <v:group style="position:absolute;left:11650;top:8086;width:3528;height:2" coordorigin="11650,8086" coordsize="3528,2">
              <v:shape style="position:absolute;left:11650;top:8086;width:3528;height:2" coordorigin="11650,8086" coordsize="3528,0" path="m11650,8086l15178,8086e" filled="false" stroked="true" strokeweight=".85pt" strokecolor="#000000">
                <v:path arrowok="t"/>
              </v:shape>
            </v:group>
            <v:group style="position:absolute;left:11650;top:8431;width:3528;height:2" coordorigin="11650,8431" coordsize="3528,2">
              <v:shape style="position:absolute;left:11650;top:8431;width:3528;height:2" coordorigin="11650,8431" coordsize="3528,0" path="m11650,8431l15178,8431e" filled="false" stroked="true" strokeweight=".85pt" strokecolor="#000000">
                <v:path arrowok="t"/>
              </v:shape>
            </v:group>
            <v:group style="position:absolute;left:749;top:6631;width:3219;height:2" coordorigin="749,6631" coordsize="3219,2">
              <v:shape style="position:absolute;left:749;top:6631;width:3219;height:2" coordorigin="749,6631" coordsize="3219,0" path="m749,6631l3968,6631e" filled="false" stroked="true" strokeweight=".85pt" strokecolor="#000000">
                <v:path arrowok="t"/>
              </v:shape>
            </v:group>
            <v:group style="position:absolute;left:749;top:5918;width:3219;height:360" coordorigin="749,5918" coordsize="3219,360">
              <v:shape style="position:absolute;left:749;top:5918;width:3219;height:360" coordorigin="749,5918" coordsize="3219,360" path="m749,6278l3968,6278,3968,5918,749,5918,749,6278xe" filled="true" fillcolor="#a9a9a9" stroked="false">
                <v:path arrowok="t"/>
                <v:fill type="solid"/>
              </v:shape>
            </v:group>
            <v:group style="position:absolute;left:749;top:5926;width:3219;height:2" coordorigin="749,5926" coordsize="3219,2">
              <v:shape style="position:absolute;left:749;top:5926;width:3219;height:2" coordorigin="749,5926" coordsize="3219,0" path="m749,5926l3968,5926e" filled="false" stroked="true" strokeweight=".85pt" strokecolor="#000000">
                <v:path arrowok="t"/>
              </v:shape>
            </v:group>
            <v:group style="position:absolute;left:749;top:6271;width:3219;height:2" coordorigin="749,6271" coordsize="3219,2">
              <v:shape style="position:absolute;left:749;top:6271;width:3219;height:2" coordorigin="749,6271" coordsize="3219,0" path="m749,6271l3968,6271e" filled="false" stroked="true" strokeweight=".85pt" strokecolor="#000000">
                <v:path arrowok="t"/>
              </v:shape>
              <v:shape style="position:absolute;left:757;top:5926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Existe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6271;width:3204;height:375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Sí</w:t>
                      </w:r>
                    </w:p>
                  </w:txbxContent>
                </v:textbox>
                <w10:wrap type="none"/>
              </v:shape>
              <v:shape style="position:absolute;left:757;top:6646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Contenido</w:t>
                      </w:r>
                    </w:p>
                  </w:txbxContent>
                </v:textbox>
                <w10:wrap type="none"/>
              </v:shape>
              <v:shape style="position:absolute;left:3961;top:6646;width:377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publicación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6646;width:7436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699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3961;top:699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7734;top:6991;width:7436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30/06/2022</w:t>
                      </w:r>
                    </w:p>
                  </w:txbxContent>
                </v:textbox>
                <w10:wrap type="none"/>
              </v:shape>
              <v:shape style="position:absolute;left:757;top:735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</w:p>
                  </w:txbxContent>
                </v:textbox>
                <w10:wrap type="none"/>
              </v:shape>
              <v:shape style="position:absolute;left:3961;top:735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clics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7351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Accesibilidad</w:t>
                      </w:r>
                    </w:p>
                  </w:txbxContent>
                </v:textbox>
                <w10:wrap type="none"/>
              </v:shape>
              <v:shape style="position:absolute;left:11658;top:7351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Reutilización</w:t>
                      </w:r>
                    </w:p>
                  </w:txbxContent>
                </v:textbox>
                <w10:wrap type="none"/>
              </v:shape>
              <v:shape style="position:absolute;left:757;top:771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3961;top:771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7734;top:7711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11658;top:7711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7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25</w:t>
                      </w:r>
                    </w:p>
                  </w:txbxContent>
                </v:textbox>
                <w10:wrap type="none"/>
              </v:shape>
              <v:shape style="position:absolute;left:11658;top:8071;width:3513;height:360" type="#_x0000_t202" filled="false" stroked="false">
                <v:textbox inset="0,0,0,0">
                  <w:txbxContent>
                    <w:p>
                      <w:pPr>
                        <w:spacing w:before="73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8431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0,85</w:t>
                      </w:r>
                    </w:p>
                  </w:txbxContent>
                </v:textbox>
                <w10:wrap type="none"/>
              </v:shape>
              <v:shape style="position:absolute;left:763;top:5684;width:1047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</w:p>
                  </w:txbxContent>
                </v:textbox>
                <w10:wrap type="none"/>
              </v:shape>
              <v:shape style="position:absolute;left:763;top:8118;width:755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REVISIÓN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1004</w:t>
      </w:r>
      <w:r>
        <w:rPr>
          <w:spacing w:val="9"/>
        </w:rPr>
        <w:t> </w:t>
      </w:r>
      <w:r>
        <w:rPr/>
        <w:t>-</w:t>
      </w:r>
      <w:r>
        <w:rPr>
          <w:spacing w:val="10"/>
        </w:rPr>
        <w:t> </w:t>
      </w:r>
      <w:r>
        <w:rPr/>
        <w:t>Información</w:t>
      </w:r>
      <w:r>
        <w:rPr>
          <w:spacing w:val="10"/>
        </w:rPr>
        <w:t> </w:t>
      </w:r>
      <w:r>
        <w:rPr/>
        <w:t>relativa</w:t>
      </w:r>
      <w:r>
        <w:rPr>
          <w:spacing w:val="9"/>
        </w:rPr>
        <w:t> </w:t>
      </w:r>
      <w:r>
        <w:rPr/>
        <w:t>a</w:t>
      </w:r>
      <w:r>
        <w:rPr>
          <w:spacing w:val="10"/>
        </w:rPr>
        <w:t> </w:t>
      </w:r>
      <w:r>
        <w:rPr/>
        <w:t>las</w:t>
      </w:r>
      <w:r>
        <w:rPr>
          <w:spacing w:val="9"/>
        </w:rPr>
        <w:t> </w:t>
      </w:r>
      <w:r>
        <w:rPr/>
        <w:t>funciones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competencias,</w:t>
      </w:r>
      <w:r>
        <w:rPr>
          <w:spacing w:val="9"/>
        </w:rPr>
        <w:t> </w:t>
      </w:r>
      <w:r>
        <w:rPr/>
        <w:t>al</w:t>
      </w:r>
      <w:r>
        <w:rPr>
          <w:spacing w:val="10"/>
        </w:rPr>
        <w:t> </w:t>
      </w:r>
      <w:r>
        <w:rPr/>
        <w:t>objeto</w:t>
      </w:r>
      <w:r>
        <w:rPr>
          <w:spacing w:val="10"/>
        </w:rPr>
        <w:t> </w:t>
      </w:r>
      <w:r>
        <w:rPr/>
        <w:t>social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/>
        <w:t>fin</w:t>
      </w:r>
      <w:r>
        <w:rPr>
          <w:spacing w:val="9"/>
        </w:rPr>
        <w:t> </w:t>
      </w:r>
      <w:r>
        <w:rPr/>
        <w:t>fundacional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9"/>
        </w:rPr>
        <w:t> </w:t>
      </w:r>
      <w:r>
        <w:rPr/>
        <w:t>entidad.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2">
              <w:r>
                <w:rPr>
                  <w:rFonts w:ascii="Calibri"/>
                  <w:w w:val="105"/>
                  <w:sz w:val="16"/>
                </w:rPr>
                <w:t>https://www.talentdigital.es/es/transparencia#organizativa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3774"/>
        <w:gridCol w:w="3924"/>
        <w:gridCol w:w="3512"/>
      </w:tblGrid>
      <w:tr>
        <w:trPr>
          <w:trHeight w:val="34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Existe</w:t>
            </w:r>
            <w:r>
              <w:rPr>
                <w:rFonts w:ascii="Calibri" w:hAnsi="Calibri"/>
                <w:spacing w:val="2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1210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1121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20/06/2022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</w:t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60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25</w:t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ICIO</w:t>
            </w:r>
            <w:r>
              <w:rPr>
                <w:rFonts w:ascii="Calibri" w:hAnsi="Calibri"/>
                <w:spacing w:val="3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Autoevaluación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/>
            <w:tcBorders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0,83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20:49:47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12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Obligación</w:t>
            </w:r>
            <w:r>
              <w:rPr>
                <w:rFonts w:ascii="Calibri" w:hAnsi="Calibri"/>
                <w:spacing w:val="3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correctamente</w:t>
            </w:r>
            <w:r>
              <w:rPr>
                <w:rFonts w:ascii="Calibri" w:hAnsi="Calibri"/>
                <w:spacing w:val="3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cumplimentada.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37.0452pt;margin-top:284.210999pt;width:722.3pt;height:156.15pt;mso-position-horizontal-relative:page;mso-position-vertical-relative:page;z-index:-95536" coordorigin="741,5684" coordsize="14446,3123">
            <v:group style="position:absolute;left:749;top:8071;width:14429;height:2" coordorigin="749,8071" coordsize="14429,2">
              <v:shape style="position:absolute;left:749;top:8071;width:14429;height:2" coordorigin="749,8071" coordsize="14429,0" path="m749,8071l15178,8071e" filled="false" stroked="true" strokeweight=".85pt" strokecolor="#000000">
                <v:path arrowok="t"/>
              </v:shape>
            </v:group>
            <v:group style="position:absolute;left:7734;top:6638;width:2;height:1440" coordorigin="7734,6638" coordsize="2,1440">
              <v:shape style="position:absolute;left:7734;top:6638;width:2;height:1440" coordorigin="7734,6638" coordsize="0,1440" path="m7734,6638l7734,8078e" filled="false" stroked="true" strokeweight=".85pt" strokecolor="#000000">
                <v:path arrowok="t"/>
              </v:shape>
            </v:group>
            <v:group style="position:absolute;left:757;top:5918;width:2;height:2160" coordorigin="757,5918" coordsize="2,2160">
              <v:shape style="position:absolute;left:757;top:5918;width:2;height:2160" coordorigin="757,5918" coordsize="0,2160" path="m757,5918l757,8078e" filled="false" stroked="true" strokeweight=".85pt" strokecolor="#000000">
                <v:path arrowok="t"/>
              </v:shape>
            </v:group>
            <v:group style="position:absolute;left:3961;top:5918;width:2;height:2160" coordorigin="3961,5918" coordsize="2,2160">
              <v:shape style="position:absolute;left:3961;top:5918;width:2;height:2160" coordorigin="3961,5918" coordsize="0,2160" path="m3961,5918l3961,8078e" filled="false" stroked="true" strokeweight=".85pt" strokecolor="#000000">
                <v:path arrowok="t"/>
              </v:shape>
            </v:group>
            <v:group style="position:absolute;left:11650;top:7358;width:3528;height:360" coordorigin="11650,7358" coordsize="3528,360">
              <v:shape style="position:absolute;left:11650;top:7358;width:3528;height:360" coordorigin="11650,7358" coordsize="3528,360" path="m11650,7718l15178,7718,15178,7358,11650,7358,11650,7718xe" filled="true" fillcolor="#a9a9a9" stroked="false">
                <v:path arrowok="t"/>
                <v:fill type="solid"/>
              </v:shape>
            </v:group>
            <v:group style="position:absolute;left:749;top:7711;width:14429;height:2" coordorigin="749,7711" coordsize="14429,2">
              <v:shape style="position:absolute;left:749;top:7711;width:14429;height:2" coordorigin="749,7711" coordsize="14429,0" path="m749,7711l15178,7711e" filled="false" stroked="true" strokeweight=".85pt" strokecolor="#000000">
                <v:path arrowok="t"/>
              </v:shape>
            </v:group>
            <v:group style="position:absolute;left:7742;top:7358;width:3909;height:360" coordorigin="7742,7358" coordsize="3909,360">
              <v:shape style="position:absolute;left:7742;top:7358;width:3909;height:360" coordorigin="7742,7358" coordsize="3909,360" path="m7742,7718l11650,7718,11650,7358,7742,7358,7742,7718xe" filled="true" fillcolor="#a9a9a9" stroked="false">
                <v:path arrowok="t"/>
                <v:fill type="solid"/>
              </v:shape>
            </v:group>
            <v:group style="position:absolute;left:3968;top:7358;width:3774;height:360" coordorigin="3968,7358" coordsize="3774,360">
              <v:shape style="position:absolute;left:3968;top:7358;width:3774;height:360" coordorigin="3968,7358" coordsize="3774,360" path="m3968,7718l7742,7718,7742,7358,3968,7358,3968,7718xe" filled="true" fillcolor="#a9a9a9" stroked="false">
                <v:path arrowok="t"/>
                <v:fill type="solid"/>
              </v:shape>
            </v:group>
            <v:group style="position:absolute;left:749;top:7358;width:3219;height:360" coordorigin="749,7358" coordsize="3219,360">
              <v:shape style="position:absolute;left:749;top:7358;width:3219;height:360" coordorigin="749,7358" coordsize="3219,360" path="m749,7718l3968,7718,3968,7358,749,7358,749,7718xe" filled="true" fillcolor="#a9a9a9" stroked="false">
                <v:path arrowok="t"/>
                <v:fill type="solid"/>
              </v:shape>
            </v:group>
            <v:group style="position:absolute;left:749;top:7351;width:14429;height:2" coordorigin="749,7351" coordsize="14429,2">
              <v:shape style="position:absolute;left:749;top:7351;width:14429;height:2" coordorigin="749,7351" coordsize="14429,0" path="m749,7351l15178,7351e" filled="false" stroked="true" strokeweight=".85pt" strokecolor="#000000">
                <v:path arrowok="t"/>
              </v:shape>
            </v:group>
            <v:group style="position:absolute;left:7742;top:6638;width:7436;height:360" coordorigin="7742,6638" coordsize="7436,360">
              <v:shape style="position:absolute;left:7742;top:6638;width:7436;height:360" coordorigin="7742,6638" coordsize="7436,360" path="m7742,6998l15178,6998,15178,6638,7742,6638,7742,6998xe" filled="true" fillcolor="#a9a9a9" stroked="false">
                <v:path arrowok="t"/>
                <v:fill type="solid"/>
              </v:shape>
            </v:group>
            <v:group style="position:absolute;left:749;top:6646;width:14429;height:2" coordorigin="749,6646" coordsize="14429,2">
              <v:shape style="position:absolute;left:749;top:6646;width:14429;height:2" coordorigin="749,6646" coordsize="14429,0" path="m749,6646l15178,6646e" filled="false" stroked="true" strokeweight=".85pt" strokecolor="#000000">
                <v:path arrowok="t"/>
              </v:shape>
            </v:group>
            <v:group style="position:absolute;left:749;top:6991;width:14429;height:2" coordorigin="749,6991" coordsize="14429,2">
              <v:shape style="position:absolute;left:749;top:6991;width:14429;height:2" coordorigin="749,6991" coordsize="14429,0" path="m749,6991l15178,6991e" filled="false" stroked="true" strokeweight=".85pt" strokecolor="#000000">
                <v:path arrowok="t"/>
              </v:shape>
            </v:group>
            <v:group style="position:absolute;left:3968;top:6638;width:3774;height:360" coordorigin="3968,6638" coordsize="3774,360">
              <v:shape style="position:absolute;left:3968;top:6638;width:3774;height:360" coordorigin="3968,6638" coordsize="3774,360" path="m3968,6998l7742,6998,7742,6638,3968,6638,3968,6998xe" filled="true" fillcolor="#a9a9a9" stroked="false">
                <v:path arrowok="t"/>
                <v:fill type="solid"/>
              </v:shape>
            </v:group>
            <v:group style="position:absolute;left:749;top:6638;width:3219;height:360" coordorigin="749,6638" coordsize="3219,360">
              <v:shape style="position:absolute;left:749;top:6638;width:3219;height:360" coordorigin="749,6638" coordsize="3219,360" path="m749,6998l3968,6998,3968,6638,749,6638,749,6998xe" filled="true" fillcolor="#a9a9a9" stroked="false">
                <v:path arrowok="t"/>
                <v:fill type="solid"/>
              </v:shape>
            </v:group>
            <v:group style="position:absolute;left:11658;top:7358;width:2;height:1440" coordorigin="11658,7358" coordsize="2,1440">
              <v:shape style="position:absolute;left:11658;top:7358;width:2;height:1440" coordorigin="11658,7358" coordsize="0,1440" path="m11658,7358l11658,8798e" filled="false" stroked="true" strokeweight=".85pt" strokecolor="#000000">
                <v:path arrowok="t"/>
              </v:shape>
            </v:group>
            <v:group style="position:absolute;left:15170;top:6638;width:2;height:2160" coordorigin="15170,6638" coordsize="2,2160">
              <v:shape style="position:absolute;left:15170;top:6638;width:2;height:2160" coordorigin="15170,6638" coordsize="0,2160" path="m15170,6638l15170,8798e" filled="false" stroked="true" strokeweight=".85pt" strokecolor="#000000">
                <v:path arrowok="t"/>
              </v:shape>
            </v:group>
            <v:group style="position:absolute;left:11650;top:8791;width:3528;height:2" coordorigin="11650,8791" coordsize="3528,2">
              <v:shape style="position:absolute;left:11650;top:8791;width:3528;height:2" coordorigin="11650,8791" coordsize="3528,0" path="m11650,8791l15178,8791e" filled="false" stroked="true" strokeweight=".85pt" strokecolor="#000000">
                <v:path arrowok="t"/>
              </v:shape>
            </v:group>
            <v:group style="position:absolute;left:11650;top:8078;width:3528;height:360" coordorigin="11650,8078" coordsize="3528,360">
              <v:shape style="position:absolute;left:11650;top:8078;width:3528;height:360" coordorigin="11650,8078" coordsize="3528,360" path="m11650,8438l15178,8438,15178,8078,11650,8078,11650,8438xe" filled="true" fillcolor="#a9a9a9" stroked="false">
                <v:path arrowok="t"/>
                <v:fill type="solid"/>
              </v:shape>
            </v:group>
            <v:group style="position:absolute;left:11650;top:8086;width:3528;height:2" coordorigin="11650,8086" coordsize="3528,2">
              <v:shape style="position:absolute;left:11650;top:8086;width:3528;height:2" coordorigin="11650,8086" coordsize="3528,0" path="m11650,8086l15178,8086e" filled="false" stroked="true" strokeweight=".85pt" strokecolor="#000000">
                <v:path arrowok="t"/>
              </v:shape>
            </v:group>
            <v:group style="position:absolute;left:11650;top:8431;width:3528;height:2" coordorigin="11650,8431" coordsize="3528,2">
              <v:shape style="position:absolute;left:11650;top:8431;width:3528;height:2" coordorigin="11650,8431" coordsize="3528,0" path="m11650,8431l15178,8431e" filled="false" stroked="true" strokeweight=".85pt" strokecolor="#000000">
                <v:path arrowok="t"/>
              </v:shape>
            </v:group>
            <v:group style="position:absolute;left:749;top:6631;width:3219;height:2" coordorigin="749,6631" coordsize="3219,2">
              <v:shape style="position:absolute;left:749;top:6631;width:3219;height:2" coordorigin="749,6631" coordsize="3219,0" path="m749,6631l3968,6631e" filled="false" stroked="true" strokeweight=".85pt" strokecolor="#000000">
                <v:path arrowok="t"/>
              </v:shape>
            </v:group>
            <v:group style="position:absolute;left:749;top:5918;width:3219;height:360" coordorigin="749,5918" coordsize="3219,360">
              <v:shape style="position:absolute;left:749;top:5918;width:3219;height:360" coordorigin="749,5918" coordsize="3219,360" path="m749,6278l3968,6278,3968,5918,749,5918,749,6278xe" filled="true" fillcolor="#a9a9a9" stroked="false">
                <v:path arrowok="t"/>
                <v:fill type="solid"/>
              </v:shape>
            </v:group>
            <v:group style="position:absolute;left:749;top:5926;width:3219;height:2" coordorigin="749,5926" coordsize="3219,2">
              <v:shape style="position:absolute;left:749;top:5926;width:3219;height:2" coordorigin="749,5926" coordsize="3219,0" path="m749,5926l3968,5926e" filled="false" stroked="true" strokeweight=".85pt" strokecolor="#000000">
                <v:path arrowok="t"/>
              </v:shape>
            </v:group>
            <v:group style="position:absolute;left:749;top:6271;width:3219;height:2" coordorigin="749,6271" coordsize="3219,2">
              <v:shape style="position:absolute;left:749;top:6271;width:3219;height:2" coordorigin="749,6271" coordsize="3219,0" path="m749,6271l3968,6271e" filled="false" stroked="true" strokeweight=".85pt" strokecolor="#000000">
                <v:path arrowok="t"/>
              </v:shape>
              <v:shape style="position:absolute;left:757;top:5926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Existe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6271;width:3204;height:375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Sí</w:t>
                      </w:r>
                    </w:p>
                  </w:txbxContent>
                </v:textbox>
                <w10:wrap type="none"/>
              </v:shape>
              <v:shape style="position:absolute;left:757;top:6646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Contenido</w:t>
                      </w:r>
                    </w:p>
                  </w:txbxContent>
                </v:textbox>
                <w10:wrap type="none"/>
              </v:shape>
              <v:shape style="position:absolute;left:3961;top:6646;width:377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publicación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6646;width:7436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699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3961;top:699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7734;top:6991;width:7436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30/06/2022</w:t>
                      </w:r>
                    </w:p>
                  </w:txbxContent>
                </v:textbox>
                <w10:wrap type="none"/>
              </v:shape>
              <v:shape style="position:absolute;left:757;top:735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</w:p>
                  </w:txbxContent>
                </v:textbox>
                <w10:wrap type="none"/>
              </v:shape>
              <v:shape style="position:absolute;left:3961;top:735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clics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7351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Accesibilidad</w:t>
                      </w:r>
                    </w:p>
                  </w:txbxContent>
                </v:textbox>
                <w10:wrap type="none"/>
              </v:shape>
              <v:shape style="position:absolute;left:11658;top:7351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Reutilización</w:t>
                      </w:r>
                    </w:p>
                  </w:txbxContent>
                </v:textbox>
                <w10:wrap type="none"/>
              </v:shape>
              <v:shape style="position:absolute;left:757;top:771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3961;top:771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7734;top:7711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11658;top:7711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8071;width:3513;height:360" type="#_x0000_t202" filled="false" stroked="false">
                <v:textbox inset="0,0,0,0">
                  <w:txbxContent>
                    <w:p>
                      <w:pPr>
                        <w:spacing w:before="73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8431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0,8</w:t>
                      </w:r>
                    </w:p>
                  </w:txbxContent>
                </v:textbox>
                <w10:wrap type="none"/>
              </v:shape>
              <v:shape style="position:absolute;left:763;top:5684;width:1047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</w:p>
                  </w:txbxContent>
                </v:textbox>
                <w10:wrap type="none"/>
              </v:shape>
              <v:shape style="position:absolute;left:763;top:8118;width:755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REVISIÓN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1018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Organigrama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/>
        <w:t>entidad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2">
              <w:r>
                <w:rPr>
                  <w:rFonts w:ascii="Calibri"/>
                  <w:w w:val="105"/>
                  <w:sz w:val="16"/>
                </w:rPr>
                <w:t>https://www.talentdigital.es/es/transparencia#organizativa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3774"/>
        <w:gridCol w:w="3924"/>
        <w:gridCol w:w="3512"/>
      </w:tblGrid>
      <w:tr>
        <w:trPr>
          <w:trHeight w:val="34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Existe</w:t>
            </w:r>
            <w:r>
              <w:rPr>
                <w:rFonts w:ascii="Calibri" w:hAnsi="Calibri"/>
                <w:spacing w:val="2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1210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1121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20/06/2022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7</w:t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60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25</w:t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ICIO</w:t>
            </w:r>
            <w:r>
              <w:rPr>
                <w:rFonts w:ascii="Calibri" w:hAnsi="Calibri"/>
                <w:spacing w:val="3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Autoevaluación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/>
            <w:tcBorders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0,83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20:49:47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12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Obligación</w:t>
            </w:r>
            <w:r>
              <w:rPr>
                <w:rFonts w:ascii="Calibri" w:hAnsi="Calibri"/>
                <w:spacing w:val="3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correctamente</w:t>
            </w:r>
            <w:r>
              <w:rPr>
                <w:rFonts w:ascii="Calibri" w:hAnsi="Calibri"/>
                <w:spacing w:val="3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cumplimentada.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37.0452pt;margin-top:340.911011pt;width:722.3pt;height:156.15pt;mso-position-horizontal-relative:page;mso-position-vertical-relative:page;z-index:-95032" coordorigin="741,6818" coordsize="14446,3123">
            <v:group style="position:absolute;left:749;top:9205;width:14429;height:2" coordorigin="749,9205" coordsize="14429,2">
              <v:shape style="position:absolute;left:749;top:9205;width:14429;height:2" coordorigin="749,9205" coordsize="14429,0" path="m749,9205l15178,9205e" filled="false" stroked="true" strokeweight=".85pt" strokecolor="#000000">
                <v:path arrowok="t"/>
              </v:shape>
            </v:group>
            <v:group style="position:absolute;left:7734;top:7772;width:2;height:1440" coordorigin="7734,7772" coordsize="2,1440">
              <v:shape style="position:absolute;left:7734;top:7772;width:2;height:1440" coordorigin="7734,7772" coordsize="0,1440" path="m7734,7772l7734,9212e" filled="false" stroked="true" strokeweight=".85pt" strokecolor="#000000">
                <v:path arrowok="t"/>
              </v:shape>
            </v:group>
            <v:group style="position:absolute;left:757;top:7052;width:2;height:2160" coordorigin="757,7052" coordsize="2,2160">
              <v:shape style="position:absolute;left:757;top:7052;width:2;height:2160" coordorigin="757,7052" coordsize="0,2160" path="m757,7052l757,9212e" filled="false" stroked="true" strokeweight=".85pt" strokecolor="#000000">
                <v:path arrowok="t"/>
              </v:shape>
            </v:group>
            <v:group style="position:absolute;left:3961;top:7052;width:2;height:2160" coordorigin="3961,7052" coordsize="2,2160">
              <v:shape style="position:absolute;left:3961;top:7052;width:2;height:2160" coordorigin="3961,7052" coordsize="0,2160" path="m3961,7052l3961,9212e" filled="false" stroked="true" strokeweight=".85pt" strokecolor="#000000">
                <v:path arrowok="t"/>
              </v:shape>
            </v:group>
            <v:group style="position:absolute;left:11650;top:8492;width:3528;height:360" coordorigin="11650,8492" coordsize="3528,360">
              <v:shape style="position:absolute;left:11650;top:8492;width:3528;height:360" coordorigin="11650,8492" coordsize="3528,360" path="m11650,8852l15178,8852,15178,8492,11650,8492,11650,8852xe" filled="true" fillcolor="#a9a9a9" stroked="false">
                <v:path arrowok="t"/>
                <v:fill type="solid"/>
              </v:shape>
            </v:group>
            <v:group style="position:absolute;left:749;top:8845;width:14429;height:2" coordorigin="749,8845" coordsize="14429,2">
              <v:shape style="position:absolute;left:749;top:8845;width:14429;height:2" coordorigin="749,8845" coordsize="14429,0" path="m749,8845l15178,8845e" filled="false" stroked="true" strokeweight=".85pt" strokecolor="#000000">
                <v:path arrowok="t"/>
              </v:shape>
            </v:group>
            <v:group style="position:absolute;left:7742;top:8492;width:3909;height:360" coordorigin="7742,8492" coordsize="3909,360">
              <v:shape style="position:absolute;left:7742;top:8492;width:3909;height:360" coordorigin="7742,8492" coordsize="3909,360" path="m7742,8852l11650,8852,11650,8492,7742,8492,7742,8852xe" filled="true" fillcolor="#a9a9a9" stroked="false">
                <v:path arrowok="t"/>
                <v:fill type="solid"/>
              </v:shape>
            </v:group>
            <v:group style="position:absolute;left:3968;top:8492;width:3774;height:360" coordorigin="3968,8492" coordsize="3774,360">
              <v:shape style="position:absolute;left:3968;top:8492;width:3774;height:360" coordorigin="3968,8492" coordsize="3774,360" path="m3968,8852l7742,8852,7742,8492,3968,8492,3968,8852xe" filled="true" fillcolor="#a9a9a9" stroked="false">
                <v:path arrowok="t"/>
                <v:fill type="solid"/>
              </v:shape>
            </v:group>
            <v:group style="position:absolute;left:749;top:8492;width:3219;height:360" coordorigin="749,8492" coordsize="3219,360">
              <v:shape style="position:absolute;left:749;top:8492;width:3219;height:360" coordorigin="749,8492" coordsize="3219,360" path="m749,8852l3968,8852,3968,8492,749,8492,749,8852xe" filled="true" fillcolor="#a9a9a9" stroked="false">
                <v:path arrowok="t"/>
                <v:fill type="solid"/>
              </v:shape>
            </v:group>
            <v:group style="position:absolute;left:749;top:8485;width:14429;height:2" coordorigin="749,8485" coordsize="14429,2">
              <v:shape style="position:absolute;left:749;top:8485;width:14429;height:2" coordorigin="749,8485" coordsize="14429,0" path="m749,8485l15178,8485e" filled="false" stroked="true" strokeweight=".85pt" strokecolor="#000000">
                <v:path arrowok="t"/>
              </v:shape>
            </v:group>
            <v:group style="position:absolute;left:7742;top:7772;width:7436;height:360" coordorigin="7742,7772" coordsize="7436,360">
              <v:shape style="position:absolute;left:7742;top:7772;width:7436;height:360" coordorigin="7742,7772" coordsize="7436,360" path="m7742,8132l15178,8132,15178,7772,7742,7772,7742,8132xe" filled="true" fillcolor="#a9a9a9" stroked="false">
                <v:path arrowok="t"/>
                <v:fill type="solid"/>
              </v:shape>
            </v:group>
            <v:group style="position:absolute;left:749;top:7780;width:14429;height:2" coordorigin="749,7780" coordsize="14429,2">
              <v:shape style="position:absolute;left:749;top:7780;width:14429;height:2" coordorigin="749,7780" coordsize="14429,0" path="m749,7780l15178,7780e" filled="false" stroked="true" strokeweight=".85pt" strokecolor="#000000">
                <v:path arrowok="t"/>
              </v:shape>
            </v:group>
            <v:group style="position:absolute;left:749;top:8125;width:14429;height:2" coordorigin="749,8125" coordsize="14429,2">
              <v:shape style="position:absolute;left:749;top:8125;width:14429;height:2" coordorigin="749,8125" coordsize="14429,0" path="m749,8125l15178,8125e" filled="false" stroked="true" strokeweight=".85pt" strokecolor="#000000">
                <v:path arrowok="t"/>
              </v:shape>
            </v:group>
            <v:group style="position:absolute;left:3968;top:7772;width:3774;height:360" coordorigin="3968,7772" coordsize="3774,360">
              <v:shape style="position:absolute;left:3968;top:7772;width:3774;height:360" coordorigin="3968,7772" coordsize="3774,360" path="m3968,8132l7742,8132,7742,7772,3968,7772,3968,8132xe" filled="true" fillcolor="#a9a9a9" stroked="false">
                <v:path arrowok="t"/>
                <v:fill type="solid"/>
              </v:shape>
            </v:group>
            <v:group style="position:absolute;left:749;top:7772;width:3219;height:360" coordorigin="749,7772" coordsize="3219,360">
              <v:shape style="position:absolute;left:749;top:7772;width:3219;height:360" coordorigin="749,7772" coordsize="3219,360" path="m749,8132l3968,8132,3968,7772,749,7772,749,8132xe" filled="true" fillcolor="#a9a9a9" stroked="false">
                <v:path arrowok="t"/>
                <v:fill type="solid"/>
              </v:shape>
            </v:group>
            <v:group style="position:absolute;left:11658;top:8492;width:2;height:1440" coordorigin="11658,8492" coordsize="2,1440">
              <v:shape style="position:absolute;left:11658;top:8492;width:2;height:1440" coordorigin="11658,8492" coordsize="0,1440" path="m11658,8492l11658,9932e" filled="false" stroked="true" strokeweight=".85pt" strokecolor="#000000">
                <v:path arrowok="t"/>
              </v:shape>
            </v:group>
            <v:group style="position:absolute;left:15170;top:7772;width:2;height:2160" coordorigin="15170,7772" coordsize="2,2160">
              <v:shape style="position:absolute;left:15170;top:7772;width:2;height:2160" coordorigin="15170,7772" coordsize="0,2160" path="m15170,7772l15170,9932e" filled="false" stroked="true" strokeweight=".85pt" strokecolor="#000000">
                <v:path arrowok="t"/>
              </v:shape>
            </v:group>
            <v:group style="position:absolute;left:11650;top:9925;width:3528;height:2" coordorigin="11650,9925" coordsize="3528,2">
              <v:shape style="position:absolute;left:11650;top:9925;width:3528;height:2" coordorigin="11650,9925" coordsize="3528,0" path="m11650,9925l15178,9925e" filled="false" stroked="true" strokeweight=".85pt" strokecolor="#000000">
                <v:path arrowok="t"/>
              </v:shape>
            </v:group>
            <v:group style="position:absolute;left:11650;top:9212;width:3528;height:360" coordorigin="11650,9212" coordsize="3528,360">
              <v:shape style="position:absolute;left:11650;top:9212;width:3528;height:360" coordorigin="11650,9212" coordsize="3528,360" path="m11650,9572l15178,9572,15178,9212,11650,9212,11650,9572xe" filled="true" fillcolor="#a9a9a9" stroked="false">
                <v:path arrowok="t"/>
                <v:fill type="solid"/>
              </v:shape>
            </v:group>
            <v:group style="position:absolute;left:11650;top:9220;width:3528;height:2" coordorigin="11650,9220" coordsize="3528,2">
              <v:shape style="position:absolute;left:11650;top:9220;width:3528;height:2" coordorigin="11650,9220" coordsize="3528,0" path="m11650,9220l15178,9220e" filled="false" stroked="true" strokeweight=".85pt" strokecolor="#000000">
                <v:path arrowok="t"/>
              </v:shape>
            </v:group>
            <v:group style="position:absolute;left:11650;top:9565;width:3528;height:2" coordorigin="11650,9565" coordsize="3528,2">
              <v:shape style="position:absolute;left:11650;top:9565;width:3528;height:2" coordorigin="11650,9565" coordsize="3528,0" path="m11650,9565l15178,9565e" filled="false" stroked="true" strokeweight=".85pt" strokecolor="#000000">
                <v:path arrowok="t"/>
              </v:shape>
            </v:group>
            <v:group style="position:absolute;left:749;top:7765;width:3219;height:2" coordorigin="749,7765" coordsize="3219,2">
              <v:shape style="position:absolute;left:749;top:7765;width:3219;height:2" coordorigin="749,7765" coordsize="3219,0" path="m749,7765l3968,7765e" filled="false" stroked="true" strokeweight=".85pt" strokecolor="#000000">
                <v:path arrowok="t"/>
              </v:shape>
            </v:group>
            <v:group style="position:absolute;left:749;top:7052;width:3219;height:360" coordorigin="749,7052" coordsize="3219,360">
              <v:shape style="position:absolute;left:749;top:7052;width:3219;height:360" coordorigin="749,7052" coordsize="3219,360" path="m749,7412l3968,7412,3968,7052,749,7052,749,7412xe" filled="true" fillcolor="#a9a9a9" stroked="false">
                <v:path arrowok="t"/>
                <v:fill type="solid"/>
              </v:shape>
            </v:group>
            <v:group style="position:absolute;left:749;top:7060;width:3219;height:2" coordorigin="749,7060" coordsize="3219,2">
              <v:shape style="position:absolute;left:749;top:7060;width:3219;height:2" coordorigin="749,7060" coordsize="3219,0" path="m749,7060l3968,7060e" filled="false" stroked="true" strokeweight=".85pt" strokecolor="#000000">
                <v:path arrowok="t"/>
              </v:shape>
            </v:group>
            <v:group style="position:absolute;left:749;top:7405;width:3219;height:2" coordorigin="749,7405" coordsize="3219,2">
              <v:shape style="position:absolute;left:749;top:7405;width:3219;height:2" coordorigin="749,7405" coordsize="3219,0" path="m749,7405l3968,7405e" filled="false" stroked="true" strokeweight=".85pt" strokecolor="#000000">
                <v:path arrowok="t"/>
              </v:shape>
              <v:shape style="position:absolute;left:757;top:7060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Existe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7405;width:3204;height:375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Sí</w:t>
                      </w:r>
                    </w:p>
                  </w:txbxContent>
                </v:textbox>
                <w10:wrap type="none"/>
              </v:shape>
              <v:shape style="position:absolute;left:757;top:7780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Contenido</w:t>
                      </w:r>
                    </w:p>
                  </w:txbxContent>
                </v:textbox>
                <w10:wrap type="none"/>
              </v:shape>
              <v:shape style="position:absolute;left:3961;top:7780;width:377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publicación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7780;width:7436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8125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3961;top:8125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57;top:8485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</w:p>
                  </w:txbxContent>
                </v:textbox>
                <w10:wrap type="none"/>
              </v:shape>
              <v:shape style="position:absolute;left:3961;top:8485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clics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8485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Accesibilidad</w:t>
                      </w:r>
                    </w:p>
                  </w:txbxContent>
                </v:textbox>
                <w10:wrap type="none"/>
              </v:shape>
              <v:shape style="position:absolute;left:11658;top:8485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Reutilización</w:t>
                      </w:r>
                    </w:p>
                  </w:txbxContent>
                </v:textbox>
                <w10:wrap type="none"/>
              </v:shape>
              <v:shape style="position:absolute;left:757;top:8845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734;top:8845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8845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9205;width:3513;height:360" type="#_x0000_t202" filled="false" stroked="false">
                <v:textbox inset="0,0,0,0">
                  <w:txbxContent>
                    <w:p>
                      <w:pPr>
                        <w:spacing w:before="73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9565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63;top:6818;width:1047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</w:p>
                  </w:txbxContent>
                </v:textbox>
                <w10:wrap type="none"/>
              </v:shape>
              <v:shape style="position:absolute;left:763;top:9252;width:755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REVISIÓN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8</w:t>
      </w:r>
      <w:r>
        <w:rPr>
          <w:spacing w:val="-25"/>
        </w:rPr>
        <w:t> </w:t>
      </w:r>
      <w:r>
        <w:rPr/>
        <w:t>Económico-financiera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3"/>
          <w:szCs w:val="3"/>
        </w:rPr>
      </w:pPr>
    </w:p>
    <w:p>
      <w:pPr>
        <w:spacing w:line="20" w:lineRule="atLeast"/>
        <w:ind w:left="10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0.25pt;height:.85pt;mso-position-horizontal-relative:char;mso-position-vertical-relative:line" coordorigin="0,0" coordsize="14605,17">
            <v:group style="position:absolute;left:9;top:9;width:14588;height:2" coordorigin="9,9" coordsize="14588,2">
              <v:shape style="position:absolute;left:9;top:9;width:14588;height:2" coordorigin="9,9" coordsize="14588,0" path="m9,9l14596,9e" filled="false" stroked="true" strokeweight=".85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</w:pPr>
      <w:r>
        <w:rPr/>
        <w:t>1</w:t>
      </w:r>
      <w:r>
        <w:rPr>
          <w:spacing w:val="-1"/>
        </w:rPr>
        <w:t> </w:t>
      </w:r>
      <w:r>
        <w:rPr/>
        <w:t>Información</w:t>
      </w:r>
      <w:r>
        <w:rPr>
          <w:spacing w:val="-1"/>
        </w:rPr>
        <w:t> </w:t>
      </w:r>
      <w:r>
        <w:rPr/>
        <w:t>presupuestaria y</w:t>
      </w:r>
      <w:r>
        <w:rPr>
          <w:spacing w:val="-1"/>
        </w:rPr>
        <w:t> </w:t>
      </w:r>
      <w:r>
        <w:rPr/>
        <w:t>contable</w:t>
      </w:r>
    </w:p>
    <w:p>
      <w:pPr>
        <w:spacing w:line="240" w:lineRule="auto" w:before="8"/>
        <w:rPr>
          <w:rFonts w:ascii="Calibri" w:hAnsi="Calibri" w:cs="Calibri" w:eastAsia="Calibri"/>
          <w:sz w:val="2"/>
          <w:szCs w:val="2"/>
        </w:rPr>
      </w:pPr>
    </w:p>
    <w:p>
      <w:pPr>
        <w:spacing w:line="20" w:lineRule="atLeast"/>
        <w:ind w:left="24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23.05pt;height:.85pt;mso-position-horizontal-relative:char;mso-position-vertical-relative:line" coordorigin="0,0" coordsize="14461,17">
            <v:group style="position:absolute;left:9;top:9;width:14444;height:2" coordorigin="9,9" coordsize="14444,2">
              <v:shape style="position:absolute;left:9;top:9;width:14444;height:2" coordorigin="9,9" coordsize="14444,0" path="m9,9l14452,9e" filled="false" stroked="true" strokeweight=".85pt" strokecolor="#a9a9a9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6" w:lineRule="auto" w:before="104"/>
        <w:ind w:right="269"/>
        <w:jc w:val="left"/>
        <w:rPr>
          <w:b w:val="0"/>
          <w:bCs w:val="0"/>
        </w:rPr>
      </w:pPr>
      <w:r>
        <w:rPr/>
        <w:t>1091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1"/>
        </w:rPr>
        <w:t>Cuentas</w:t>
      </w:r>
      <w:r>
        <w:rPr>
          <w:spacing w:val="11"/>
        </w:rPr>
        <w:t> </w:t>
      </w:r>
      <w:r>
        <w:rPr/>
        <w:t>anuales</w:t>
      </w:r>
      <w:r>
        <w:rPr>
          <w:spacing w:val="11"/>
        </w:rPr>
        <w:t> </w:t>
      </w:r>
      <w:r>
        <w:rPr/>
        <w:t>que</w:t>
      </w:r>
      <w:r>
        <w:rPr>
          <w:spacing w:val="11"/>
        </w:rPr>
        <w:t> </w:t>
      </w:r>
      <w:r>
        <w:rPr/>
        <w:t>deban</w:t>
      </w:r>
      <w:r>
        <w:rPr>
          <w:spacing w:val="10"/>
        </w:rPr>
        <w:t> </w:t>
      </w:r>
      <w:r>
        <w:rPr>
          <w:spacing w:val="-1"/>
        </w:rPr>
        <w:t>rendirse</w:t>
      </w:r>
      <w:r>
        <w:rPr>
          <w:spacing w:val="11"/>
        </w:rPr>
        <w:t> </w:t>
      </w:r>
      <w:r>
        <w:rPr/>
        <w:t>por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entidad</w:t>
      </w:r>
      <w:r>
        <w:rPr>
          <w:spacing w:val="11"/>
        </w:rPr>
        <w:t> </w:t>
      </w:r>
      <w:r>
        <w:rPr/>
        <w:t>(balance,</w:t>
      </w:r>
      <w:r>
        <w:rPr>
          <w:spacing w:val="11"/>
        </w:rPr>
        <w:t> </w:t>
      </w:r>
      <w:r>
        <w:rPr>
          <w:spacing w:val="-1"/>
        </w:rPr>
        <w:t>cuenta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resultado</w:t>
      </w:r>
      <w:r>
        <w:rPr>
          <w:spacing w:val="11"/>
        </w:rPr>
        <w:t> </w:t>
      </w:r>
      <w:r>
        <w:rPr>
          <w:spacing w:val="-1"/>
        </w:rPr>
        <w:t>económico-patrimonial</w:t>
      </w:r>
      <w:r>
        <w:rPr>
          <w:spacing w:val="11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cuenta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pérdidas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ganancias,</w:t>
      </w:r>
      <w:r>
        <w:rPr>
          <w:spacing w:val="11"/>
        </w:rPr>
        <w:t> </w:t>
      </w:r>
      <w:r>
        <w:rPr/>
        <w:t>memoria</w:t>
      </w:r>
      <w:r>
        <w:rPr>
          <w:spacing w:val="11"/>
        </w:rPr>
        <w:t> </w:t>
      </w:r>
      <w:r>
        <w:rPr>
          <w:spacing w:val="-6"/>
        </w:rPr>
        <w:t>y,</w:t>
      </w:r>
      <w:r>
        <w:rPr>
          <w:spacing w:val="11"/>
        </w:rPr>
        <w:t> </w:t>
      </w:r>
      <w:r>
        <w:rPr/>
        <w:t>en</w:t>
      </w:r>
      <w:r>
        <w:rPr>
          <w:spacing w:val="10"/>
        </w:rPr>
        <w:t> </w:t>
      </w:r>
      <w:r>
        <w:rPr/>
        <w:t>su</w:t>
      </w:r>
      <w:r>
        <w:rPr>
          <w:spacing w:val="11"/>
        </w:rPr>
        <w:t> </w:t>
      </w:r>
      <w:r>
        <w:rPr>
          <w:spacing w:val="-1"/>
        </w:rPr>
        <w:t>caso,</w:t>
      </w:r>
      <w:r>
        <w:rPr>
          <w:spacing w:val="93"/>
          <w:w w:val="102"/>
        </w:rPr>
        <w:t> </w:t>
      </w:r>
      <w:r>
        <w:rPr/>
        <w:t>liquidación</w:t>
      </w:r>
      <w:r>
        <w:rPr>
          <w:spacing w:val="23"/>
        </w:rPr>
        <w:t> </w:t>
      </w:r>
      <w:r>
        <w:rPr/>
        <w:t>del</w:t>
      </w:r>
      <w:r>
        <w:rPr>
          <w:spacing w:val="23"/>
        </w:rPr>
        <w:t> </w:t>
      </w:r>
      <w:r>
        <w:rPr>
          <w:spacing w:val="-1"/>
        </w:rPr>
        <w:t>Presupuesto).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3">
              <w:r>
                <w:rPr>
                  <w:rFonts w:ascii="Calibri"/>
                  <w:w w:val="105"/>
                  <w:sz w:val="16"/>
                </w:rPr>
                <w:t>https://www.talentdigital.es/es/transparencia#ieconomica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3774"/>
        <w:gridCol w:w="3924"/>
        <w:gridCol w:w="3512"/>
      </w:tblGrid>
      <w:tr>
        <w:trPr>
          <w:trHeight w:val="34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Existe</w:t>
            </w:r>
            <w:r>
              <w:rPr>
                <w:rFonts w:ascii="Calibri" w:hAnsi="Calibri"/>
                <w:spacing w:val="2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1210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1121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20/06/2022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5</w:t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80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ICIO</w:t>
            </w:r>
            <w:r>
              <w:rPr>
                <w:rFonts w:ascii="Calibri" w:hAnsi="Calibri"/>
                <w:spacing w:val="3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Autoevaluación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/>
            <w:tcBorders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0,79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20:56:42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9"/>
          <w:szCs w:val="19"/>
        </w:rPr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12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encuentra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131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auto" w:before="25"/>
              <w:ind w:left="78" w:right="222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valorar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obligación,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puesto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remite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2"/>
                <w:sz w:val="19"/>
              </w:rPr>
              <w:t>Registro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Mercantil,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es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accesible.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sugiere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publicar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2"/>
                <w:sz w:val="19"/>
              </w:rPr>
              <w:t>formato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reutilizable</w:t>
            </w:r>
            <w:r>
              <w:rPr>
                <w:rFonts w:ascii="Calibri" w:hAnsi="Calibri"/>
                <w:spacing w:val="81"/>
                <w:w w:val="102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abierto,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pueda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ser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consultado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ciudadano,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mejor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valoración.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173" w:hRule="exact"/>
        </w:trPr>
        <w:tc>
          <w:tcPr>
            <w:tcW w:w="130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31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1096</w:t>
      </w:r>
      <w:r>
        <w:rPr>
          <w:spacing w:val="9"/>
        </w:rPr>
        <w:t> </w:t>
      </w:r>
      <w:r>
        <w:rPr/>
        <w:t>-</w:t>
      </w:r>
      <w:r>
        <w:rPr>
          <w:spacing w:val="10"/>
        </w:rPr>
        <w:t> </w:t>
      </w:r>
      <w:r>
        <w:rPr/>
        <w:t>Informes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auditoría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cuentas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fiscalización</w:t>
      </w:r>
      <w:r>
        <w:rPr>
          <w:spacing w:val="10"/>
        </w:rPr>
        <w:t> </w:t>
      </w:r>
      <w:r>
        <w:rPr/>
        <w:t>por</w:t>
      </w:r>
      <w:r>
        <w:rPr>
          <w:spacing w:val="9"/>
        </w:rPr>
        <w:t> </w:t>
      </w:r>
      <w:r>
        <w:rPr/>
        <w:t>los</w:t>
      </w:r>
      <w:r>
        <w:rPr>
          <w:spacing w:val="10"/>
        </w:rPr>
        <w:t> </w:t>
      </w:r>
      <w:r>
        <w:rPr/>
        <w:t>órganos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control</w:t>
      </w:r>
      <w:r>
        <w:rPr>
          <w:spacing w:val="10"/>
        </w:rPr>
        <w:t> </w:t>
      </w:r>
      <w:r>
        <w:rPr/>
        <w:t>externo.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3">
              <w:r>
                <w:rPr>
                  <w:rFonts w:ascii="Calibri"/>
                  <w:w w:val="105"/>
                  <w:sz w:val="16"/>
                </w:rPr>
                <w:t>https://www.talentdigital.es/es/transparencia#ieconomica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15"/>
          <w:szCs w:val="15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36.669399pt;margin-top:-105.038391pt;width:722.7pt;height:144.1pt;mso-position-horizontal-relative:page;mso-position-vertical-relative:paragraph;z-index:3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9"/>
                    <w:gridCol w:w="3774"/>
                    <w:gridCol w:w="3924"/>
                    <w:gridCol w:w="3512"/>
                  </w:tblGrid>
                  <w:tr>
                    <w:trPr>
                      <w:trHeight w:val="345" w:hRule="exact"/>
                    </w:trPr>
                    <w:tc>
                      <w:tcPr>
                        <w:tcW w:w="32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1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Existe</w:t>
                        </w:r>
                        <w:r>
                          <w:rPr>
                            <w:rFonts w:ascii="Calibri" w:hAnsi="Calibri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información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</w:r>
                      </w:p>
                    </w:tc>
                    <w:tc>
                      <w:tcPr>
                        <w:tcW w:w="11210" w:type="dxa"/>
                        <w:gridSpan w:val="3"/>
                        <w:vMerge w:val="restart"/>
                        <w:tcBorders>
                          <w:top w:val="nil" w:sz="6" w:space="0" w:color="auto"/>
                          <w:left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32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71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Sí</w:t>
                        </w:r>
                      </w:p>
                    </w:tc>
                    <w:tc>
                      <w:tcPr>
                        <w:tcW w:w="11210" w:type="dxa"/>
                        <w:gridSpan w:val="3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3219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Contenido</w:t>
                        </w:r>
                      </w:p>
                    </w:tc>
                    <w:tc>
                      <w:tcPr>
                        <w:tcW w:w="37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Forma</w:t>
                        </w:r>
                        <w:r>
                          <w:rPr>
                            <w:rFonts w:ascii="Calibri" w:hAnsi="Calibri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publicación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</w:r>
                      </w:p>
                    </w:tc>
                    <w:tc>
                      <w:tcPr>
                        <w:tcW w:w="743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Fecha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información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actualización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2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1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100</w:t>
                        </w:r>
                      </w:p>
                    </w:tc>
                    <w:tc>
                      <w:tcPr>
                        <w:tcW w:w="37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2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100</w:t>
                        </w:r>
                      </w:p>
                    </w:tc>
                    <w:tc>
                      <w:tcPr>
                        <w:tcW w:w="743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2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20/06/2022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2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Actualización</w:t>
                        </w:r>
                      </w:p>
                    </w:tc>
                    <w:tc>
                      <w:tcPr>
                        <w:tcW w:w="37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Número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clics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Accesibilidad</w:t>
                        </w:r>
                      </w:p>
                    </w:tc>
                    <w:tc>
                      <w:tcPr>
                        <w:tcW w:w="35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Reutilización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2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1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100</w:t>
                        </w:r>
                      </w:p>
                    </w:tc>
                    <w:tc>
                      <w:tcPr>
                        <w:tcW w:w="37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2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57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80</w:t>
                        </w:r>
                      </w:p>
                    </w:tc>
                    <w:tc>
                      <w:tcPr>
                        <w:tcW w:w="35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57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0916" w:type="dxa"/>
                        <w:gridSpan w:val="3"/>
                        <w:vMerge w:val="restart"/>
                        <w:tcBorders>
                          <w:top w:val="single" w:sz="7" w:space="0" w:color="000000"/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2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71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ICIO</w:t>
                        </w:r>
                        <w:r>
                          <w:rPr>
                            <w:rFonts w:ascii="Calibri" w:hAnsi="Calibri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Autoevaluación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0916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1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0,84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sz w:val="19"/>
        </w:rPr>
        <w:t>EVALUACIÓN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4"/>
        <w:gridCol w:w="3774"/>
        <w:gridCol w:w="3909"/>
        <w:gridCol w:w="3527"/>
      </w:tblGrid>
      <w:tr>
        <w:trPr>
          <w:trHeight w:val="345" w:hRule="exact"/>
        </w:trPr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Existe</w:t>
            </w:r>
            <w:r>
              <w:rPr>
                <w:rFonts w:ascii="Calibri" w:hAnsi="Calibri"/>
                <w:spacing w:val="2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1210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No</w:t>
            </w:r>
          </w:p>
        </w:tc>
        <w:tc>
          <w:tcPr>
            <w:tcW w:w="1121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30/06/2022</w:t>
            </w:r>
          </w:p>
        </w:tc>
      </w:tr>
      <w:tr>
        <w:trPr>
          <w:trHeight w:val="360" w:hRule="exact"/>
        </w:trPr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</w:t>
            </w:r>
          </w:p>
        </w:tc>
        <w:tc>
          <w:tcPr>
            <w:tcW w:w="3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19"/>
          <w:szCs w:val="19"/>
        </w:rPr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582.090515pt;margin-top:2.587024pt;width:177.25pt;height:36.85pt;mso-position-horizontal-relative:page;mso-position-vertical-relative:paragraph;z-index:3808" coordorigin="11642,52" coordsize="3545,737">
            <v:group style="position:absolute;left:11658;top:60;width:2;height:720" coordorigin="11658,60" coordsize="2,720">
              <v:shape style="position:absolute;left:11658;top:60;width:2;height:720" coordorigin="11658,60" coordsize="0,720" path="m11658,60l11658,780e" filled="false" stroked="true" strokeweight=".85pt" strokecolor="#000000">
                <v:path arrowok="t"/>
              </v:shape>
            </v:group>
            <v:group style="position:absolute;left:15170;top:60;width:2;height:720" coordorigin="15170,60" coordsize="2,720">
              <v:shape style="position:absolute;left:15170;top:60;width:2;height:720" coordorigin="15170,60" coordsize="0,720" path="m15170,60l15170,780e" filled="false" stroked="true" strokeweight=".85pt" strokecolor="#000000">
                <v:path arrowok="t"/>
              </v:shape>
            </v:group>
            <v:group style="position:absolute;left:11650;top:773;width:3528;height:2" coordorigin="11650,773" coordsize="3528,2">
              <v:shape style="position:absolute;left:11650;top:773;width:3528;height:2" coordorigin="11650,773" coordsize="3528,0" path="m11650,773l15178,773e" filled="false" stroked="true" strokeweight=".85pt" strokecolor="#000000">
                <v:path arrowok="t"/>
              </v:shape>
            </v:group>
            <v:group style="position:absolute;left:11650;top:60;width:3528;height:360" coordorigin="11650,60" coordsize="3528,360">
              <v:shape style="position:absolute;left:11650;top:60;width:3528;height:360" coordorigin="11650,60" coordsize="3528,360" path="m11650,420l15178,420,15178,60,11650,60,11650,420xe" filled="true" fillcolor="#a9a9a9" stroked="false">
                <v:path arrowok="t"/>
                <v:fill type="solid"/>
              </v:shape>
            </v:group>
            <v:group style="position:absolute;left:11650;top:68;width:3528;height:2" coordorigin="11650,68" coordsize="3528,2">
              <v:shape style="position:absolute;left:11650;top:68;width:3528;height:2" coordorigin="11650,68" coordsize="3528,0" path="m11650,68l15178,68e" filled="false" stroked="true" strokeweight=".85pt" strokecolor="#000000">
                <v:path arrowok="t"/>
              </v:shape>
            </v:group>
            <v:group style="position:absolute;left:11650;top:413;width:3528;height:2" coordorigin="11650,413" coordsize="3528,2">
              <v:shape style="position:absolute;left:11650;top:413;width:3528;height:2" coordorigin="11650,413" coordsize="3528,0" path="m11650,413l15178,413e" filled="false" stroked="true" strokeweight=".85pt" strokecolor="#000000">
                <v:path arrowok="t"/>
              </v:shape>
              <v:shape style="position:absolute;left:11658;top:68;width:3513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413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sz w:val="19"/>
        </w:rPr>
        <w:t>REVISIÓN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20:56:42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2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9627"/>
        <w:gridCol w:w="350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3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32" w:type="dxa"/>
            <w:gridSpan w:val="2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Obligación</w:t>
            </w:r>
            <w:r>
              <w:rPr>
                <w:rFonts w:ascii="Calibri" w:hAnsi="Calibri"/>
                <w:spacing w:val="3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correctamente</w:t>
            </w:r>
            <w:r>
              <w:rPr>
                <w:rFonts w:ascii="Calibri" w:hAnsi="Calibri"/>
                <w:spacing w:val="3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cumplimentada.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9627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505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ICIO</w:t>
            </w:r>
            <w:r>
              <w:rPr>
                <w:rFonts w:ascii="Calibri" w:hAnsi="Calibri"/>
                <w:spacing w:val="3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Autoevaluación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4" w:hRule="exact"/>
        </w:trPr>
        <w:tc>
          <w:tcPr>
            <w:tcW w:w="10931" w:type="dxa"/>
            <w:gridSpan w:val="2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5"/>
              <w:ind w:left="86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0,85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5"/>
        <w:rPr>
          <w:rFonts w:ascii="Calibri" w:hAnsi="Calibri" w:cs="Calibri" w:eastAsia="Calibri"/>
          <w:sz w:val="26"/>
          <w:szCs w:val="2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12</w:t>
      </w:r>
      <w:r>
        <w:rPr>
          <w:spacing w:val="-14"/>
        </w:rPr>
        <w:t> </w:t>
      </w:r>
      <w:r>
        <w:rPr/>
        <w:t>Contratos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3"/>
          <w:szCs w:val="3"/>
        </w:rPr>
      </w:pPr>
    </w:p>
    <w:p>
      <w:pPr>
        <w:spacing w:line="20" w:lineRule="atLeast"/>
        <w:ind w:left="10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0.25pt;height:.85pt;mso-position-horizontal-relative:char;mso-position-vertical-relative:line" coordorigin="0,0" coordsize="14605,17">
            <v:group style="position:absolute;left:9;top:9;width:14588;height:2" coordorigin="9,9" coordsize="14588,2">
              <v:shape style="position:absolute;left:9;top:9;width:14588;height:2" coordorigin="9,9" coordsize="14588,0" path="m9,9l14596,9e" filled="false" stroked="true" strokeweight=".8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3"/>
        <w:numPr>
          <w:ilvl w:val="0"/>
          <w:numId w:val="2"/>
        </w:numPr>
        <w:tabs>
          <w:tab w:pos="445" w:val="left" w:leader="none"/>
        </w:tabs>
        <w:spacing w:line="240" w:lineRule="auto" w:before="68" w:after="0"/>
        <w:ind w:left="444" w:right="0" w:hanging="161"/>
        <w:jc w:val="left"/>
      </w:pPr>
      <w:r>
        <w:rPr/>
        <w:t>Contratos formalizados</w:t>
      </w:r>
    </w:p>
    <w:p>
      <w:pPr>
        <w:spacing w:line="240" w:lineRule="auto" w:before="8"/>
        <w:rPr>
          <w:rFonts w:ascii="Calibri" w:hAnsi="Calibri" w:cs="Calibri" w:eastAsia="Calibri"/>
          <w:sz w:val="2"/>
          <w:szCs w:val="2"/>
        </w:rPr>
      </w:pPr>
    </w:p>
    <w:p>
      <w:pPr>
        <w:spacing w:line="20" w:lineRule="atLeast"/>
        <w:ind w:left="24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23.05pt;height:.85pt;mso-position-horizontal-relative:char;mso-position-vertical-relative:line" coordorigin="0,0" coordsize="14461,17">
            <v:group style="position:absolute;left:9;top:9;width:14444;height:2" coordorigin="9,9" coordsize="14444,2">
              <v:shape style="position:absolute;left:9;top:9;width:14444;height:2" coordorigin="9,9" coordsize="14444,0" path="m9,9l14452,9e" filled="false" stroked="true" strokeweight=".85pt" strokecolor="#a9a9a9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6" w:lineRule="auto" w:before="104"/>
        <w:ind w:right="269"/>
        <w:jc w:val="left"/>
        <w:rPr>
          <w:b w:val="0"/>
          <w:bCs w:val="0"/>
        </w:rPr>
      </w:pPr>
      <w:r>
        <w:rPr/>
        <w:t>1144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Denominación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objeto;</w:t>
      </w:r>
      <w:r>
        <w:rPr>
          <w:spacing w:val="11"/>
        </w:rPr>
        <w:t> </w:t>
      </w:r>
      <w:r>
        <w:rPr>
          <w:spacing w:val="-1"/>
        </w:rPr>
        <w:t>duración,</w:t>
      </w:r>
      <w:r>
        <w:rPr>
          <w:spacing w:val="11"/>
        </w:rPr>
        <w:t> </w:t>
      </w:r>
      <w:r>
        <w:rPr>
          <w:spacing w:val="-1"/>
        </w:rPr>
        <w:t>importe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licitación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adjudicación,</w:t>
      </w:r>
      <w:r>
        <w:rPr>
          <w:spacing w:val="11"/>
        </w:rPr>
        <w:t> </w:t>
      </w:r>
      <w:r>
        <w:rPr>
          <w:spacing w:val="-1"/>
        </w:rPr>
        <w:t>procedimiento</w:t>
      </w:r>
      <w:r>
        <w:rPr>
          <w:spacing w:val="11"/>
        </w:rPr>
        <w:t> </w:t>
      </w:r>
      <w:r>
        <w:rPr>
          <w:spacing w:val="-1"/>
        </w:rPr>
        <w:t>utilizado,</w:t>
      </w:r>
      <w:r>
        <w:rPr>
          <w:spacing w:val="11"/>
        </w:rPr>
        <w:t> </w:t>
      </w:r>
      <w:r>
        <w:rPr>
          <w:spacing w:val="-1"/>
        </w:rPr>
        <w:t>instrumentos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través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que,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su</w:t>
      </w:r>
      <w:r>
        <w:rPr>
          <w:spacing w:val="11"/>
        </w:rPr>
        <w:t> </w:t>
      </w:r>
      <w:r>
        <w:rPr>
          <w:spacing w:val="-1"/>
        </w:rPr>
        <w:t>caso,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>
          <w:spacing w:val="-2"/>
        </w:rPr>
        <w:t>haya</w:t>
      </w:r>
      <w:r>
        <w:rPr>
          <w:spacing w:val="11"/>
        </w:rPr>
        <w:t> </w:t>
      </w:r>
      <w:r>
        <w:rPr>
          <w:spacing w:val="-1"/>
        </w:rPr>
        <w:t>publicitado;</w:t>
      </w:r>
      <w:r>
        <w:rPr>
          <w:spacing w:val="117"/>
          <w:w w:val="102"/>
        </w:rPr>
        <w:t> </w:t>
      </w:r>
      <w:r>
        <w:rPr>
          <w:spacing w:val="-1"/>
        </w:rPr>
        <w:t>número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licitadores/ras</w:t>
      </w:r>
      <w:r>
        <w:rPr>
          <w:spacing w:val="11"/>
        </w:rPr>
        <w:t> </w:t>
      </w:r>
      <w:r>
        <w:rPr>
          <w:spacing w:val="-1"/>
        </w:rPr>
        <w:t>participantes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procedimiento,</w:t>
      </w:r>
      <w:r>
        <w:rPr>
          <w:spacing w:val="11"/>
        </w:rPr>
        <w:t> </w:t>
      </w:r>
      <w:r>
        <w:rPr/>
        <w:t>e</w:t>
      </w:r>
      <w:r>
        <w:rPr>
          <w:spacing w:val="10"/>
        </w:rPr>
        <w:t> </w:t>
      </w:r>
      <w:r>
        <w:rPr>
          <w:spacing w:val="-1"/>
        </w:rPr>
        <w:t>identidad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personas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entidades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>
          <w:spacing w:val="-1"/>
        </w:rPr>
        <w:t>adjudica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2"/>
        </w:rPr>
        <w:t>contrato.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4">
              <w:r>
                <w:rPr>
                  <w:rFonts w:ascii="Calibri"/>
                  <w:w w:val="105"/>
                  <w:sz w:val="16"/>
                </w:rPr>
                <w:t>https://www.talentdigital.es/es/transparencia#contratos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3774"/>
        <w:gridCol w:w="3909"/>
        <w:gridCol w:w="3527"/>
      </w:tblGrid>
      <w:tr>
        <w:trPr>
          <w:trHeight w:val="34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Existe</w:t>
            </w:r>
            <w:r>
              <w:rPr>
                <w:rFonts w:ascii="Calibri" w:hAnsi="Calibri"/>
                <w:spacing w:val="2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1210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1121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20/06/2022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3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25</w:t>
            </w:r>
          </w:p>
        </w:tc>
      </w:tr>
    </w:tbl>
    <w:p>
      <w:pPr>
        <w:spacing w:before="3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EVALUACIÓN</w:t>
      </w:r>
    </w:p>
    <w:p>
      <w:pPr>
        <w:spacing w:line="240" w:lineRule="auto" w:before="4"/>
        <w:rPr>
          <w:rFonts w:ascii="Calibri" w:hAnsi="Calibri" w:cs="Calibri" w:eastAsia="Calibri"/>
          <w:sz w:val="2"/>
          <w:szCs w:val="2"/>
        </w:rPr>
      </w:pPr>
    </w:p>
    <w:p>
      <w:pPr>
        <w:spacing w:line="200" w:lineRule="atLeast"/>
        <w:ind w:left="260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161.8pt;height:27.1pt;mso-position-horizontal-relative:char;mso-position-vertical-relative:line" coordorigin="0,0" coordsize="3236,542">
            <v:group style="position:absolute;left:16;top:9;width:2;height:525" coordorigin="16,9" coordsize="2,525">
              <v:shape style="position:absolute;left:16;top:9;width:2;height:525" coordorigin="16,9" coordsize="0,525" path="m16,9l16,533e" filled="false" stroked="true" strokeweight=".85pt" strokecolor="#000000">
                <v:path arrowok="t"/>
              </v:shape>
            </v:group>
            <v:group style="position:absolute;left:3220;top:9;width:2;height:525" coordorigin="3220,9" coordsize="2,525">
              <v:shape style="position:absolute;left:3220;top:9;width:2;height:525" coordorigin="3220,9" coordsize="0,525" path="m3220,9l3220,533e" filled="false" stroked="true" strokeweight=".85pt" strokecolor="#000000">
                <v:path arrowok="t"/>
              </v:shape>
            </v:group>
            <v:group style="position:absolute;left:9;top:9;width:3219;height:360" coordorigin="9,9" coordsize="3219,360">
              <v:shape style="position:absolute;left:9;top:9;width:3219;height:360" coordorigin="9,9" coordsize="3219,360" path="m9,369l3227,369,3227,9,9,9,9,369xe" filled="true" fillcolor="#a9a9a9" stroked="false">
                <v:path arrowok="t"/>
                <v:fill type="solid"/>
              </v:shape>
            </v:group>
            <v:group style="position:absolute;left:9;top:16;width:3219;height:2" coordorigin="9,16" coordsize="3219,2">
              <v:shape style="position:absolute;left:9;top:16;width:3219;height:2" coordorigin="9,16" coordsize="3219,0" path="m9,16l3227,16e" filled="false" stroked="true" strokeweight=".85pt" strokecolor="#000000">
                <v:path arrowok="t"/>
              </v:shape>
            </v:group>
            <v:group style="position:absolute;left:9;top:361;width:3219;height:2" coordorigin="9,361" coordsize="3219,2">
              <v:shape style="position:absolute;left:9;top:361;width:3219;height:2" coordorigin="9,361" coordsize="3219,0" path="m9,361l3227,361e" filled="false" stroked="true" strokeweight=".85pt" strokecolor="#000000">
                <v:path arrowok="t"/>
              </v:shape>
              <v:shape style="position:absolute;left:16;top:16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Existe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37.0452pt;margin-top:100.660202pt;width:722.3pt;height:121.8pt;mso-position-horizontal-relative:page;mso-position-vertical-relative:page;z-index:-94432" coordorigin="741,2013" coordsize="14446,2436">
            <v:group style="position:absolute;left:749;top:3713;width:14429;height:2" coordorigin="749,3713" coordsize="14429,2">
              <v:shape style="position:absolute;left:749;top:3713;width:14429;height:2" coordorigin="749,3713" coordsize="14429,0" path="m749,3713l15178,3713e" filled="false" stroked="true" strokeweight=".85pt" strokecolor="#000000">
                <v:path arrowok="t"/>
              </v:shape>
            </v:group>
            <v:group style="position:absolute;left:7734;top:2280;width:2;height:1440" coordorigin="7734,2280" coordsize="2,1440">
              <v:shape style="position:absolute;left:7734;top:2280;width:2;height:1440" coordorigin="7734,2280" coordsize="0,1440" path="m7734,2280l7734,3720e" filled="false" stroked="true" strokeweight=".85pt" strokecolor="#000000">
                <v:path arrowok="t"/>
              </v:shape>
            </v:group>
            <v:group style="position:absolute;left:757;top:2085;width:2;height:1636" coordorigin="757,2085" coordsize="2,1636">
              <v:shape style="position:absolute;left:757;top:2085;width:2;height:1636" coordorigin="757,2085" coordsize="0,1636" path="m757,2085l757,3720e" filled="false" stroked="true" strokeweight=".85pt" strokecolor="#000000">
                <v:path arrowok="t"/>
              </v:shape>
            </v:group>
            <v:group style="position:absolute;left:3961;top:2085;width:2;height:1636" coordorigin="3961,2085" coordsize="2,1636">
              <v:shape style="position:absolute;left:3961;top:2085;width:2;height:1636" coordorigin="3961,2085" coordsize="0,1636" path="m3961,2085l3961,3720e" filled="false" stroked="true" strokeweight=".85pt" strokecolor="#000000">
                <v:path arrowok="t"/>
              </v:shape>
            </v:group>
            <v:group style="position:absolute;left:11650;top:3000;width:3528;height:360" coordorigin="11650,3000" coordsize="3528,360">
              <v:shape style="position:absolute;left:11650;top:3000;width:3528;height:360" coordorigin="11650,3000" coordsize="3528,360" path="m11650,3360l15178,3360,15178,3000,11650,3000,11650,3360xe" filled="true" fillcolor="#a9a9a9" stroked="false">
                <v:path arrowok="t"/>
                <v:fill type="solid"/>
              </v:shape>
            </v:group>
            <v:group style="position:absolute;left:749;top:3353;width:14429;height:2" coordorigin="749,3353" coordsize="14429,2">
              <v:shape style="position:absolute;left:749;top:3353;width:14429;height:2" coordorigin="749,3353" coordsize="14429,0" path="m749,3353l15178,3353e" filled="false" stroked="true" strokeweight=".85pt" strokecolor="#000000">
                <v:path arrowok="t"/>
              </v:shape>
            </v:group>
            <v:group style="position:absolute;left:7742;top:3000;width:3909;height:360" coordorigin="7742,3000" coordsize="3909,360">
              <v:shape style="position:absolute;left:7742;top:3000;width:3909;height:360" coordorigin="7742,3000" coordsize="3909,360" path="m7742,3360l11650,3360,11650,3000,7742,3000,7742,3360xe" filled="true" fillcolor="#a9a9a9" stroked="false">
                <v:path arrowok="t"/>
                <v:fill type="solid"/>
              </v:shape>
            </v:group>
            <v:group style="position:absolute;left:3968;top:3000;width:3774;height:360" coordorigin="3968,3000" coordsize="3774,360">
              <v:shape style="position:absolute;left:3968;top:3000;width:3774;height:360" coordorigin="3968,3000" coordsize="3774,360" path="m3968,3360l7742,3360,7742,3000,3968,3000,3968,3360xe" filled="true" fillcolor="#a9a9a9" stroked="false">
                <v:path arrowok="t"/>
                <v:fill type="solid"/>
              </v:shape>
            </v:group>
            <v:group style="position:absolute;left:749;top:3000;width:3219;height:360" coordorigin="749,3000" coordsize="3219,360">
              <v:shape style="position:absolute;left:749;top:3000;width:3219;height:360" coordorigin="749,3000" coordsize="3219,360" path="m749,3360l3968,3360,3968,3000,749,3000,749,3360xe" filled="true" fillcolor="#a9a9a9" stroked="false">
                <v:path arrowok="t"/>
                <v:fill type="solid"/>
              </v:shape>
            </v:group>
            <v:group style="position:absolute;left:749;top:2993;width:14429;height:2" coordorigin="749,2993" coordsize="14429,2">
              <v:shape style="position:absolute;left:749;top:2993;width:14429;height:2" coordorigin="749,2993" coordsize="14429,0" path="m749,2993l15178,2993e" filled="false" stroked="true" strokeweight=".85pt" strokecolor="#000000">
                <v:path arrowok="t"/>
              </v:shape>
            </v:group>
            <v:group style="position:absolute;left:7742;top:2280;width:7436;height:360" coordorigin="7742,2280" coordsize="7436,360">
              <v:shape style="position:absolute;left:7742;top:2280;width:7436;height:360" coordorigin="7742,2280" coordsize="7436,360" path="m7742,2640l15178,2640,15178,2280,7742,2280,7742,2640xe" filled="true" fillcolor="#a9a9a9" stroked="false">
                <v:path arrowok="t"/>
                <v:fill type="solid"/>
              </v:shape>
            </v:group>
            <v:group style="position:absolute;left:749;top:2288;width:14429;height:2" coordorigin="749,2288" coordsize="14429,2">
              <v:shape style="position:absolute;left:749;top:2288;width:14429;height:2" coordorigin="749,2288" coordsize="14429,0" path="m749,2288l15178,2288e" filled="false" stroked="true" strokeweight=".85pt" strokecolor="#000000">
                <v:path arrowok="t"/>
              </v:shape>
            </v:group>
            <v:group style="position:absolute;left:749;top:2633;width:14429;height:2" coordorigin="749,2633" coordsize="14429,2">
              <v:shape style="position:absolute;left:749;top:2633;width:14429;height:2" coordorigin="749,2633" coordsize="14429,0" path="m749,2633l15178,2633e" filled="false" stroked="true" strokeweight=".85pt" strokecolor="#000000">
                <v:path arrowok="t"/>
              </v:shape>
            </v:group>
            <v:group style="position:absolute;left:3968;top:2280;width:3774;height:360" coordorigin="3968,2280" coordsize="3774,360">
              <v:shape style="position:absolute;left:3968;top:2280;width:3774;height:360" coordorigin="3968,2280" coordsize="3774,360" path="m3968,2640l7742,2640,7742,2280,3968,2280,3968,2640xe" filled="true" fillcolor="#a9a9a9" stroked="false">
                <v:path arrowok="t"/>
                <v:fill type="solid"/>
              </v:shape>
            </v:group>
            <v:group style="position:absolute;left:749;top:2280;width:3219;height:360" coordorigin="749,2280" coordsize="3219,360">
              <v:shape style="position:absolute;left:749;top:2280;width:3219;height:360" coordorigin="749,2280" coordsize="3219,360" path="m749,2640l3968,2640,3968,2280,749,2280,749,2640xe" filled="true" fillcolor="#a9a9a9" stroked="false">
                <v:path arrowok="t"/>
                <v:fill type="solid"/>
              </v:shape>
            </v:group>
            <v:group style="position:absolute;left:11658;top:3000;width:2;height:1440" coordorigin="11658,3000" coordsize="2,1440">
              <v:shape style="position:absolute;left:11658;top:3000;width:2;height:1440" coordorigin="11658,3000" coordsize="0,1440" path="m11658,3000l11658,4440e" filled="false" stroked="true" strokeweight=".85pt" strokecolor="#000000">
                <v:path arrowok="t"/>
              </v:shape>
            </v:group>
            <v:group style="position:absolute;left:15170;top:2280;width:2;height:2160" coordorigin="15170,2280" coordsize="2,2160">
              <v:shape style="position:absolute;left:15170;top:2280;width:2;height:2160" coordorigin="15170,2280" coordsize="0,2160" path="m15170,2280l15170,4440e" filled="false" stroked="true" strokeweight=".85pt" strokecolor="#000000">
                <v:path arrowok="t"/>
              </v:shape>
            </v:group>
            <v:group style="position:absolute;left:11650;top:4433;width:3528;height:2" coordorigin="11650,4433" coordsize="3528,2">
              <v:shape style="position:absolute;left:11650;top:4433;width:3528;height:2" coordorigin="11650,4433" coordsize="3528,0" path="m11650,4433l15178,4433e" filled="false" stroked="true" strokeweight=".85pt" strokecolor="#000000">
                <v:path arrowok="t"/>
              </v:shape>
            </v:group>
            <v:group style="position:absolute;left:11650;top:3720;width:3528;height:360" coordorigin="11650,3720" coordsize="3528,360">
              <v:shape style="position:absolute;left:11650;top:3720;width:3528;height:360" coordorigin="11650,3720" coordsize="3528,360" path="m11650,4080l15178,4080,15178,3720,11650,3720,11650,4080xe" filled="true" fillcolor="#a9a9a9" stroked="false">
                <v:path arrowok="t"/>
                <v:fill type="solid"/>
              </v:shape>
            </v:group>
            <v:group style="position:absolute;left:11650;top:3728;width:3528;height:2" coordorigin="11650,3728" coordsize="3528,2">
              <v:shape style="position:absolute;left:11650;top:3728;width:3528;height:2" coordorigin="11650,3728" coordsize="3528,0" path="m11650,3728l15178,3728e" filled="false" stroked="true" strokeweight=".85pt" strokecolor="#000000">
                <v:path arrowok="t"/>
              </v:shape>
            </v:group>
            <v:group style="position:absolute;left:11650;top:4073;width:3528;height:2" coordorigin="11650,4073" coordsize="3528,2">
              <v:shape style="position:absolute;left:11650;top:4073;width:3528;height:2" coordorigin="11650,4073" coordsize="3528,0" path="m11650,4073l15178,4073e" filled="false" stroked="true" strokeweight=".85pt" strokecolor="#000000">
                <v:path arrowok="t"/>
              </v:shape>
            </v:group>
            <v:group style="position:absolute;left:749;top:2273;width:3219;height:2" coordorigin="749,2273" coordsize="3219,2">
              <v:shape style="position:absolute;left:749;top:2273;width:3219;height:2" coordorigin="749,2273" coordsize="3219,0" path="m749,2273l3968,2273e" filled="false" stroked="true" strokeweight=".85pt" strokecolor="#000000">
                <v:path arrowok="t"/>
              </v:shape>
              <v:shape style="position:absolute;left:757;top:2288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Contenido</w:t>
                      </w:r>
                    </w:p>
                  </w:txbxContent>
                </v:textbox>
                <w10:wrap type="none"/>
              </v:shape>
              <v:shape style="position:absolute;left:3961;top:2288;width:377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publicación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2288;width:7436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2633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3961;top:2633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57;top:2993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</w:p>
                  </w:txbxContent>
                </v:textbox>
                <w10:wrap type="none"/>
              </v:shape>
              <v:shape style="position:absolute;left:3961;top:2993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clics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2993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Accesibilidad</w:t>
                      </w:r>
                    </w:p>
                  </w:txbxContent>
                </v:textbox>
                <w10:wrap type="none"/>
              </v:shape>
              <v:shape style="position:absolute;left:11658;top:2993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Reutilización</w:t>
                      </w:r>
                    </w:p>
                  </w:txbxContent>
                </v:textbox>
                <w10:wrap type="none"/>
              </v:shape>
              <v:shape style="position:absolute;left:757;top:3353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734;top:3353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3353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3713;width:3513;height:360" type="#_x0000_t202" filled="false" stroked="false">
                <v:textbox inset="0,0,0,0">
                  <w:txbxContent>
                    <w:p>
                      <w:pPr>
                        <w:spacing w:before="73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4073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2328;top:2013;width:135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Sí</w:t>
                      </w:r>
                    </w:p>
                  </w:txbxContent>
                </v:textbox>
                <w10:wrap type="none"/>
              </v:shape>
              <v:shape style="position:absolute;left:763;top:3760;width:755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REVISIÓN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1"/>
          <w:szCs w:val="11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21:10:19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12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encuentra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facilitado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ha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encontrado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ejercicio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evaluado,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valorar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cumplimiento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obligación.</w:t>
            </w:r>
            <w:r>
              <w:rPr>
                <w:rFonts w:ascii="Calibri" w:hAnsi="Calibri"/>
                <w:sz w:val="19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6" w:lineRule="auto"/>
        <w:ind w:right="269"/>
        <w:jc w:val="left"/>
        <w:rPr>
          <w:b w:val="0"/>
          <w:bCs w:val="0"/>
        </w:rPr>
      </w:pPr>
      <w:r>
        <w:rPr/>
        <w:t>1152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1"/>
        </w:rPr>
        <w:t>Datos</w:t>
      </w:r>
      <w:r>
        <w:rPr>
          <w:spacing w:val="11"/>
        </w:rPr>
        <w:t> </w:t>
      </w:r>
      <w:r>
        <w:rPr>
          <w:spacing w:val="-1"/>
        </w:rPr>
        <w:t>estadísticos</w:t>
      </w:r>
      <w:r>
        <w:rPr>
          <w:spacing w:val="11"/>
        </w:rPr>
        <w:t> </w:t>
      </w:r>
      <w:r>
        <w:rPr>
          <w:spacing w:val="-1"/>
        </w:rPr>
        <w:t>sobre</w:t>
      </w:r>
      <w:r>
        <w:rPr>
          <w:spacing w:val="11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1"/>
        </w:rPr>
        <w:t>porcentaje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>
          <w:spacing w:val="-1"/>
        </w:rPr>
        <w:t>volumen</w:t>
      </w:r>
      <w:r>
        <w:rPr>
          <w:spacing w:val="11"/>
        </w:rPr>
        <w:t> </w:t>
      </w:r>
      <w:r>
        <w:rPr>
          <w:spacing w:val="-1"/>
        </w:rPr>
        <w:t>presupuestario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2"/>
        </w:rPr>
        <w:t>contratos</w:t>
      </w:r>
      <w:r>
        <w:rPr>
          <w:spacing w:val="11"/>
        </w:rPr>
        <w:t> </w:t>
      </w:r>
      <w:r>
        <w:rPr>
          <w:spacing w:val="-1"/>
        </w:rPr>
        <w:t>adjudicados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través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cada</w:t>
      </w:r>
      <w:r>
        <w:rPr>
          <w:spacing w:val="11"/>
        </w:rPr>
        <w:t> </w:t>
      </w:r>
      <w:r>
        <w:rPr/>
        <w:t>uno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>
          <w:spacing w:val="-1"/>
        </w:rPr>
        <w:t>procedimientos</w:t>
      </w:r>
      <w:r>
        <w:rPr>
          <w:spacing w:val="11"/>
        </w:rPr>
        <w:t> </w:t>
      </w:r>
      <w:r>
        <w:rPr>
          <w:spacing w:val="-1"/>
        </w:rPr>
        <w:t>previstos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la</w:t>
      </w:r>
      <w:r>
        <w:rPr>
          <w:spacing w:val="11"/>
        </w:rPr>
        <w:t> </w:t>
      </w:r>
      <w:r>
        <w:rPr/>
        <w:t>legislación</w:t>
      </w:r>
      <w:r>
        <w:rPr>
          <w:spacing w:val="11"/>
        </w:rPr>
        <w:t> </w:t>
      </w:r>
      <w:r>
        <w:rPr/>
        <w:t>de</w:t>
      </w:r>
      <w:r>
        <w:rPr>
          <w:spacing w:val="93"/>
          <w:w w:val="102"/>
        </w:rPr>
        <w:t> </w:t>
      </w:r>
      <w:r>
        <w:rPr>
          <w:spacing w:val="-2"/>
        </w:rPr>
        <w:t>contratos</w:t>
      </w:r>
      <w:r>
        <w:rPr>
          <w:spacing w:val="15"/>
        </w:rPr>
        <w:t> </w:t>
      </w:r>
      <w:r>
        <w:rPr/>
        <w:t>del</w:t>
      </w:r>
      <w:r>
        <w:rPr>
          <w:spacing w:val="15"/>
        </w:rPr>
        <w:t> </w:t>
      </w:r>
      <w:r>
        <w:rPr>
          <w:spacing w:val="-1"/>
        </w:rPr>
        <w:t>sector</w:t>
      </w:r>
      <w:r>
        <w:rPr>
          <w:spacing w:val="15"/>
        </w:rPr>
        <w:t> </w:t>
      </w:r>
      <w:r>
        <w:rPr>
          <w:spacing w:val="-1"/>
        </w:rPr>
        <w:t>público.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4">
              <w:r>
                <w:rPr>
                  <w:rFonts w:ascii="Calibri"/>
                  <w:w w:val="105"/>
                  <w:sz w:val="16"/>
                </w:rPr>
                <w:t>https://www.talentdigital.es/es/transparencia#contratos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3774"/>
        <w:gridCol w:w="3909"/>
        <w:gridCol w:w="3527"/>
      </w:tblGrid>
      <w:tr>
        <w:trPr>
          <w:trHeight w:val="34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Existe</w:t>
            </w:r>
            <w:r>
              <w:rPr>
                <w:rFonts w:ascii="Calibri" w:hAnsi="Calibri"/>
                <w:spacing w:val="2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1210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1121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20/06/2022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3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25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19"/>
          <w:szCs w:val="19"/>
        </w:rPr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  <w:r>
        <w:rPr/>
        <w:pict>
          <v:group style="position:absolute;margin-left:37.0452pt;margin-top:103.824997pt;width:722.3pt;height:158.550pt;mso-position-horizontal-relative:page;mso-position-vertical-relative:page;z-index:-93856" coordorigin="741,2076" coordsize="14446,3171">
            <v:group style="position:absolute;left:749;top:4511;width:14429;height:2" coordorigin="749,4511" coordsize="14429,2">
              <v:shape style="position:absolute;left:749;top:4511;width:14429;height:2" coordorigin="749,4511" coordsize="14429,0" path="m749,4511l15178,4511e" filled="false" stroked="true" strokeweight=".85pt" strokecolor="#000000">
                <v:path arrowok="t"/>
              </v:shape>
            </v:group>
            <v:group style="position:absolute;left:7734;top:3079;width:2;height:1440" coordorigin="7734,3079" coordsize="2,1440">
              <v:shape style="position:absolute;left:7734;top:3079;width:2;height:1440" coordorigin="7734,3079" coordsize="0,1440" path="m7734,3079l7734,4519e" filled="false" stroked="true" strokeweight=".85pt" strokecolor="#000000">
                <v:path arrowok="t"/>
              </v:shape>
            </v:group>
            <v:group style="position:absolute;left:757;top:2359;width:2;height:2160" coordorigin="757,2359" coordsize="2,2160">
              <v:shape style="position:absolute;left:757;top:2359;width:2;height:2160" coordorigin="757,2359" coordsize="0,2160" path="m757,2359l757,4519e" filled="false" stroked="true" strokeweight=".85pt" strokecolor="#000000">
                <v:path arrowok="t"/>
              </v:shape>
            </v:group>
            <v:group style="position:absolute;left:3961;top:2359;width:2;height:2160" coordorigin="3961,2359" coordsize="2,2160">
              <v:shape style="position:absolute;left:3961;top:2359;width:2;height:2160" coordorigin="3961,2359" coordsize="0,2160" path="m3961,2359l3961,4519e" filled="false" stroked="true" strokeweight=".85pt" strokecolor="#000000">
                <v:path arrowok="t"/>
              </v:shape>
            </v:group>
            <v:group style="position:absolute;left:11650;top:3799;width:3528;height:360" coordorigin="11650,3799" coordsize="3528,360">
              <v:shape style="position:absolute;left:11650;top:3799;width:3528;height:360" coordorigin="11650,3799" coordsize="3528,360" path="m11650,4159l15178,4159,15178,3799,11650,3799,11650,4159xe" filled="true" fillcolor="#a9a9a9" stroked="false">
                <v:path arrowok="t"/>
                <v:fill type="solid"/>
              </v:shape>
            </v:group>
            <v:group style="position:absolute;left:749;top:4151;width:14429;height:2" coordorigin="749,4151" coordsize="14429,2">
              <v:shape style="position:absolute;left:749;top:4151;width:14429;height:2" coordorigin="749,4151" coordsize="14429,0" path="m749,4151l15178,4151e" filled="false" stroked="true" strokeweight=".85pt" strokecolor="#000000">
                <v:path arrowok="t"/>
              </v:shape>
            </v:group>
            <v:group style="position:absolute;left:7742;top:3799;width:3909;height:360" coordorigin="7742,3799" coordsize="3909,360">
              <v:shape style="position:absolute;left:7742;top:3799;width:3909;height:360" coordorigin="7742,3799" coordsize="3909,360" path="m7742,4159l11650,4159,11650,3799,7742,3799,7742,4159xe" filled="true" fillcolor="#a9a9a9" stroked="false">
                <v:path arrowok="t"/>
                <v:fill type="solid"/>
              </v:shape>
            </v:group>
            <v:group style="position:absolute;left:3968;top:3799;width:3774;height:360" coordorigin="3968,3799" coordsize="3774,360">
              <v:shape style="position:absolute;left:3968;top:3799;width:3774;height:360" coordorigin="3968,3799" coordsize="3774,360" path="m3968,4159l7742,4159,7742,3799,3968,3799,3968,4159xe" filled="true" fillcolor="#a9a9a9" stroked="false">
                <v:path arrowok="t"/>
                <v:fill type="solid"/>
              </v:shape>
            </v:group>
            <v:group style="position:absolute;left:749;top:3799;width:3219;height:360" coordorigin="749,3799" coordsize="3219,360">
              <v:shape style="position:absolute;left:749;top:3799;width:3219;height:360" coordorigin="749,3799" coordsize="3219,360" path="m749,4159l3968,4159,3968,3799,749,3799,749,4159xe" filled="true" fillcolor="#a9a9a9" stroked="false">
                <v:path arrowok="t"/>
                <v:fill type="solid"/>
              </v:shape>
            </v:group>
            <v:group style="position:absolute;left:749;top:3791;width:14429;height:2" coordorigin="749,3791" coordsize="14429,2">
              <v:shape style="position:absolute;left:749;top:3791;width:14429;height:2" coordorigin="749,3791" coordsize="14429,0" path="m749,3791l15178,3791e" filled="false" stroked="true" strokeweight=".85pt" strokecolor="#000000">
                <v:path arrowok="t"/>
              </v:shape>
            </v:group>
            <v:group style="position:absolute;left:7742;top:3079;width:7436;height:360" coordorigin="7742,3079" coordsize="7436,360">
              <v:shape style="position:absolute;left:7742;top:3079;width:7436;height:360" coordorigin="7742,3079" coordsize="7436,360" path="m7742,3439l15178,3439,15178,3079,7742,3079,7742,3439xe" filled="true" fillcolor="#a9a9a9" stroked="false">
                <v:path arrowok="t"/>
                <v:fill type="solid"/>
              </v:shape>
            </v:group>
            <v:group style="position:absolute;left:749;top:3086;width:14429;height:2" coordorigin="749,3086" coordsize="14429,2">
              <v:shape style="position:absolute;left:749;top:3086;width:14429;height:2" coordorigin="749,3086" coordsize="14429,0" path="m749,3086l15178,3086e" filled="false" stroked="true" strokeweight=".85pt" strokecolor="#000000">
                <v:path arrowok="t"/>
              </v:shape>
            </v:group>
            <v:group style="position:absolute;left:749;top:3431;width:14429;height:2" coordorigin="749,3431" coordsize="14429,2">
              <v:shape style="position:absolute;left:749;top:3431;width:14429;height:2" coordorigin="749,3431" coordsize="14429,0" path="m749,3431l15178,3431e" filled="false" stroked="true" strokeweight=".85pt" strokecolor="#000000">
                <v:path arrowok="t"/>
              </v:shape>
            </v:group>
            <v:group style="position:absolute;left:3968;top:3079;width:3774;height:360" coordorigin="3968,3079" coordsize="3774,360">
              <v:shape style="position:absolute;left:3968;top:3079;width:3774;height:360" coordorigin="3968,3079" coordsize="3774,360" path="m3968,3439l7742,3439,7742,3079,3968,3079,3968,3439xe" filled="true" fillcolor="#a9a9a9" stroked="false">
                <v:path arrowok="t"/>
                <v:fill type="solid"/>
              </v:shape>
            </v:group>
            <v:group style="position:absolute;left:749;top:3079;width:3219;height:360" coordorigin="749,3079" coordsize="3219,360">
              <v:shape style="position:absolute;left:749;top:3079;width:3219;height:360" coordorigin="749,3079" coordsize="3219,360" path="m749,3439l3968,3439,3968,3079,749,3079,749,3439xe" filled="true" fillcolor="#a9a9a9" stroked="false">
                <v:path arrowok="t"/>
                <v:fill type="solid"/>
              </v:shape>
            </v:group>
            <v:group style="position:absolute;left:11658;top:2085;width:2;height:720" coordorigin="11658,2085" coordsize="2,720">
              <v:shape style="position:absolute;left:11658;top:2085;width:2;height:720" coordorigin="11658,2085" coordsize="0,720" path="m11658,2085l11658,2805e" filled="false" stroked="true" strokeweight=".85pt" strokecolor="#000000">
                <v:path arrowok="t"/>
              </v:shape>
            </v:group>
            <v:group style="position:absolute;left:15170;top:2085;width:2;height:720" coordorigin="15170,2085" coordsize="2,720">
              <v:shape style="position:absolute;left:15170;top:2085;width:2;height:720" coordorigin="15170,2085" coordsize="0,720" path="m15170,2085l15170,2805e" filled="false" stroked="true" strokeweight=".85pt" strokecolor="#000000">
                <v:path arrowok="t"/>
              </v:shape>
            </v:group>
            <v:group style="position:absolute;left:11650;top:2797;width:3528;height:2" coordorigin="11650,2797" coordsize="3528,2">
              <v:shape style="position:absolute;left:11650;top:2797;width:3528;height:2" coordorigin="11650,2797" coordsize="3528,0" path="m11650,2797l15178,2797e" filled="false" stroked="true" strokeweight=".85pt" strokecolor="#000000">
                <v:path arrowok="t"/>
              </v:shape>
            </v:group>
            <v:group style="position:absolute;left:11650;top:2085;width:3528;height:360" coordorigin="11650,2085" coordsize="3528,360">
              <v:shape style="position:absolute;left:11650;top:2085;width:3528;height:360" coordorigin="11650,2085" coordsize="3528,360" path="m11650,2445l15178,2445,15178,2085,11650,2085,11650,2445xe" filled="true" fillcolor="#a9a9a9" stroked="false">
                <v:path arrowok="t"/>
                <v:fill type="solid"/>
              </v:shape>
            </v:group>
            <v:group style="position:absolute;left:11650;top:2092;width:3528;height:2" coordorigin="11650,2092" coordsize="3528,2">
              <v:shape style="position:absolute;left:11650;top:2092;width:3528;height:2" coordorigin="11650,2092" coordsize="3528,0" path="m11650,2092l15178,2092e" filled="false" stroked="true" strokeweight=".85pt" strokecolor="#000000">
                <v:path arrowok="t"/>
              </v:shape>
            </v:group>
            <v:group style="position:absolute;left:11650;top:2437;width:3528;height:2" coordorigin="11650,2437" coordsize="3528,2">
              <v:shape style="position:absolute;left:11650;top:2437;width:3528;height:2" coordorigin="11650,2437" coordsize="3528,0" path="m11650,2437l15178,2437e" filled="false" stroked="true" strokeweight=".85pt" strokecolor="#000000">
                <v:path arrowok="t"/>
              </v:shape>
            </v:group>
            <v:group style="position:absolute;left:11658;top:3799;width:2;height:1440" coordorigin="11658,3799" coordsize="2,1440">
              <v:shape style="position:absolute;left:11658;top:3799;width:2;height:1440" coordorigin="11658,3799" coordsize="0,1440" path="m11658,3799l11658,5239e" filled="false" stroked="true" strokeweight=".85pt" strokecolor="#000000">
                <v:path arrowok="t"/>
              </v:shape>
            </v:group>
            <v:group style="position:absolute;left:15170;top:3079;width:2;height:2160" coordorigin="15170,3079" coordsize="2,2160">
              <v:shape style="position:absolute;left:15170;top:3079;width:2;height:2160" coordorigin="15170,3079" coordsize="0,2160" path="m15170,3079l15170,5239e" filled="false" stroked="true" strokeweight=".85pt" strokecolor="#000000">
                <v:path arrowok="t"/>
              </v:shape>
            </v:group>
            <v:group style="position:absolute;left:11650;top:5231;width:3528;height:2" coordorigin="11650,5231" coordsize="3528,2">
              <v:shape style="position:absolute;left:11650;top:5231;width:3528;height:2" coordorigin="11650,5231" coordsize="3528,0" path="m11650,5231l15178,5231e" filled="false" stroked="true" strokeweight=".85pt" strokecolor="#000000">
                <v:path arrowok="t"/>
              </v:shape>
            </v:group>
            <v:group style="position:absolute;left:11650;top:4519;width:3528;height:360" coordorigin="11650,4519" coordsize="3528,360">
              <v:shape style="position:absolute;left:11650;top:4519;width:3528;height:360" coordorigin="11650,4519" coordsize="3528,360" path="m11650,4879l15178,4879,15178,4519,11650,4519,11650,4879xe" filled="true" fillcolor="#a9a9a9" stroked="false">
                <v:path arrowok="t"/>
                <v:fill type="solid"/>
              </v:shape>
            </v:group>
            <v:group style="position:absolute;left:11650;top:4526;width:3528;height:2" coordorigin="11650,4526" coordsize="3528,2">
              <v:shape style="position:absolute;left:11650;top:4526;width:3528;height:2" coordorigin="11650,4526" coordsize="3528,0" path="m11650,4526l15178,4526e" filled="false" stroked="true" strokeweight=".85pt" strokecolor="#000000">
                <v:path arrowok="t"/>
              </v:shape>
            </v:group>
            <v:group style="position:absolute;left:11650;top:4871;width:3528;height:2" coordorigin="11650,4871" coordsize="3528,2">
              <v:shape style="position:absolute;left:11650;top:4871;width:3528;height:2" coordorigin="11650,4871" coordsize="3528,0" path="m11650,4871l15178,4871e" filled="false" stroked="true" strokeweight=".85pt" strokecolor="#000000">
                <v:path arrowok="t"/>
              </v:shape>
            </v:group>
            <v:group style="position:absolute;left:749;top:3071;width:3219;height:2" coordorigin="749,3071" coordsize="3219,2">
              <v:shape style="position:absolute;left:749;top:3071;width:3219;height:2" coordorigin="749,3071" coordsize="3219,0" path="m749,3071l3968,3071e" filled="false" stroked="true" strokeweight=".85pt" strokecolor="#000000">
                <v:path arrowok="t"/>
              </v:shape>
            </v:group>
            <v:group style="position:absolute;left:749;top:2359;width:3219;height:360" coordorigin="749,2359" coordsize="3219,360">
              <v:shape style="position:absolute;left:749;top:2359;width:3219;height:360" coordorigin="749,2359" coordsize="3219,360" path="m749,2719l3968,2719,3968,2359,749,2359,749,2719xe" filled="true" fillcolor="#a9a9a9" stroked="false">
                <v:path arrowok="t"/>
                <v:fill type="solid"/>
              </v:shape>
            </v:group>
            <v:group style="position:absolute;left:749;top:2366;width:3219;height:2" coordorigin="749,2366" coordsize="3219,2">
              <v:shape style="position:absolute;left:749;top:2366;width:3219;height:2" coordorigin="749,2366" coordsize="3219,0" path="m749,2366l3968,2366e" filled="false" stroked="true" strokeweight=".85pt" strokecolor="#000000">
                <v:path arrowok="t"/>
              </v:shape>
            </v:group>
            <v:group style="position:absolute;left:749;top:2711;width:3219;height:2" coordorigin="749,2711" coordsize="3219,2">
              <v:shape style="position:absolute;left:749;top:2711;width:3219;height:2" coordorigin="749,2711" coordsize="3219,0" path="m749,2711l3968,2711e" filled="false" stroked="true" strokeweight=".85pt" strokecolor="#000000">
                <v:path arrowok="t"/>
              </v:shape>
              <v:shape style="position:absolute;left:11658;top:2092;width:3513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31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Autoevaluación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2437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0,85</w:t>
                      </w:r>
                    </w:p>
                  </w:txbxContent>
                </v:textbox>
                <w10:wrap type="none"/>
              </v:shape>
              <v:shape style="position:absolute;left:757;top:2366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Existe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2711;width:3204;height:375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Sí</w:t>
                      </w:r>
                    </w:p>
                  </w:txbxContent>
                </v:textbox>
                <w10:wrap type="none"/>
              </v:shape>
              <v:shape style="position:absolute;left:757;top:3086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Contenido</w:t>
                      </w:r>
                    </w:p>
                  </w:txbxContent>
                </v:textbox>
                <w10:wrap type="none"/>
              </v:shape>
              <v:shape style="position:absolute;left:3961;top:3086;width:377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publicación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3086;width:7436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343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3961;top:343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57;top:379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</w:p>
                  </w:txbxContent>
                </v:textbox>
                <w10:wrap type="none"/>
              </v:shape>
              <v:shape style="position:absolute;left:3961;top:379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clics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3791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Accesibilidad</w:t>
                      </w:r>
                    </w:p>
                  </w:txbxContent>
                </v:textbox>
                <w10:wrap type="none"/>
              </v:shape>
              <v:shape style="position:absolute;left:11658;top:3791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Reutilización</w:t>
                      </w:r>
                    </w:p>
                  </w:txbxContent>
                </v:textbox>
                <w10:wrap type="none"/>
              </v:shape>
              <v:shape style="position:absolute;left:757;top:415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734;top:4151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4151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4511;width:3513;height:360" type="#_x0000_t202" filled="false" stroked="false">
                <v:textbox inset="0,0,0,0">
                  <w:txbxContent>
                    <w:p>
                      <w:pPr>
                        <w:spacing w:before="73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4871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63;top:2124;width:1047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</w:p>
                  </w:txbxContent>
                </v:textbox>
                <w10:wrap type="none"/>
              </v:shape>
              <v:shape style="position:absolute;left:763;top:4558;width:755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REVISIÓN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7"/>
          <w:szCs w:val="17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21:10:19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12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encuentra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facilitado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ha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encontrado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ejercicio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evaluado,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valorar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cumplimiento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obligación.</w:t>
            </w:r>
            <w:r>
              <w:rPr>
                <w:rFonts w:ascii="Calibri" w:hAnsi="Calibri"/>
                <w:sz w:val="19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1154</w:t>
      </w:r>
      <w:r>
        <w:rPr>
          <w:spacing w:val="13"/>
        </w:rPr>
        <w:t> </w:t>
      </w:r>
      <w:r>
        <w:rPr/>
        <w:t>-</w:t>
      </w:r>
      <w:r>
        <w:rPr>
          <w:spacing w:val="14"/>
        </w:rPr>
        <w:t> </w:t>
      </w:r>
      <w:r>
        <w:rPr/>
        <w:t>Modificaciones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los</w:t>
      </w:r>
      <w:r>
        <w:rPr>
          <w:spacing w:val="14"/>
        </w:rPr>
        <w:t> </w:t>
      </w:r>
      <w:r>
        <w:rPr/>
        <w:t>contratos</w:t>
      </w:r>
      <w:r>
        <w:rPr>
          <w:spacing w:val="14"/>
        </w:rPr>
        <w:t> </w:t>
      </w:r>
      <w:r>
        <w:rPr/>
        <w:t>formalizados.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4">
              <w:r>
                <w:rPr>
                  <w:rFonts w:ascii="Calibri"/>
                  <w:w w:val="105"/>
                  <w:sz w:val="16"/>
                </w:rPr>
                <w:t>https://www.talentdigital.es/es/transparencia#contratos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line="240" w:lineRule="auto" w:before="12"/>
        <w:rPr>
          <w:rFonts w:ascii="Calibri" w:hAnsi="Calibri" w:cs="Calibri" w:eastAsia="Calibri"/>
          <w:b/>
          <w:bCs/>
          <w:sz w:val="19"/>
          <w:szCs w:val="19"/>
        </w:rPr>
      </w:pPr>
    </w:p>
    <w:p>
      <w:pPr>
        <w:spacing w:before="0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4"/>
        <w:rPr>
          <w:rFonts w:ascii="Calibri" w:hAnsi="Calibri" w:cs="Calibri" w:eastAsia="Calibri"/>
          <w:sz w:val="2"/>
          <w:szCs w:val="2"/>
        </w:rPr>
      </w:pPr>
    </w:p>
    <w:p>
      <w:pPr>
        <w:spacing w:line="200" w:lineRule="atLeast"/>
        <w:ind w:left="245" w:right="0" w:firstLine="0"/>
        <w:rPr>
          <w:rFonts w:ascii="Calibri" w:hAnsi="Calibri" w:cs="Calibri" w:eastAsia="Calibri"/>
          <w:sz w:val="20"/>
          <w:szCs w:val="20"/>
        </w:rPr>
      </w:pPr>
      <w:r>
        <w:rPr>
          <w:rFonts w:ascii="Calibri" w:hAnsi="Calibri" w:cs="Calibri" w:eastAsia="Calibri"/>
          <w:sz w:val="20"/>
          <w:szCs w:val="20"/>
        </w:rPr>
        <w:pict>
          <v:group style="width:162.550pt;height:36.85pt;mso-position-horizontal-relative:char;mso-position-vertical-relative:line" coordorigin="0,0" coordsize="3251,737">
            <v:group style="position:absolute;left:16;top:9;width:2;height:720" coordorigin="16,9" coordsize="2,720">
              <v:shape style="position:absolute;left:16;top:9;width:2;height:720" coordorigin="16,9" coordsize="0,720" path="m16,9l16,729e" filled="false" stroked="true" strokeweight=".85pt" strokecolor="#000000">
                <v:path arrowok="t"/>
              </v:shape>
            </v:group>
            <v:group style="position:absolute;left:3235;top:9;width:2;height:720" coordorigin="3235,9" coordsize="2,720">
              <v:shape style="position:absolute;left:3235;top:9;width:2;height:720" coordorigin="3235,9" coordsize="0,720" path="m3235,9l3235,729e" filled="false" stroked="true" strokeweight=".85pt" strokecolor="#000000">
                <v:path arrowok="t"/>
              </v:shape>
            </v:group>
            <v:group style="position:absolute;left:9;top:721;width:3234;height:2" coordorigin="9,721" coordsize="3234,2">
              <v:shape style="position:absolute;left:9;top:721;width:3234;height:2" coordorigin="9,721" coordsize="3234,0" path="m9,721l3242,721e" filled="false" stroked="true" strokeweight=".85pt" strokecolor="#000000">
                <v:path arrowok="t"/>
              </v:shape>
            </v:group>
            <v:group style="position:absolute;left:9;top:9;width:3234;height:360" coordorigin="9,9" coordsize="3234,360">
              <v:shape style="position:absolute;left:9;top:9;width:3234;height:360" coordorigin="9,9" coordsize="3234,360" path="m9,369l3242,369,3242,9,9,9,9,369xe" filled="true" fillcolor="#a9a9a9" stroked="false">
                <v:path arrowok="t"/>
                <v:fill type="solid"/>
              </v:shape>
            </v:group>
            <v:group style="position:absolute;left:9;top:16;width:3234;height:2" coordorigin="9,16" coordsize="3234,2">
              <v:shape style="position:absolute;left:9;top:16;width:3234;height:2" coordorigin="9,16" coordsize="3234,0" path="m9,16l3242,16e" filled="false" stroked="true" strokeweight=".85pt" strokecolor="#000000">
                <v:path arrowok="t"/>
              </v:shape>
            </v:group>
            <v:group style="position:absolute;left:9;top:361;width:3234;height:2" coordorigin="9,361" coordsize="3234,2">
              <v:shape style="position:absolute;left:9;top:361;width:3234;height:2" coordorigin="9,361" coordsize="3234,0" path="m9,361l3242,361e" filled="false" stroked="true" strokeweight=".85pt" strokecolor="#000000">
                <v:path arrowok="t"/>
              </v:shape>
              <v:shape style="position:absolute;left:16;top:16;width:3219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Existe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6;top:361;width:3219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Sí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Calibri" w:hAnsi="Calibri" w:cs="Calibri" w:eastAsia="Calibri"/>
          <w:sz w:val="20"/>
          <w:szCs w:val="20"/>
        </w:rPr>
      </w:r>
    </w:p>
    <w:p>
      <w:pPr>
        <w:spacing w:after="0" w:line="200" w:lineRule="atLeast"/>
        <w:rPr>
          <w:rFonts w:ascii="Calibri" w:hAnsi="Calibri" w:cs="Calibri" w:eastAsia="Calibri"/>
          <w:sz w:val="20"/>
          <w:szCs w:val="20"/>
        </w:rPr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  <w:r>
        <w:rPr/>
        <w:pict>
          <v:group style="position:absolute;margin-left:37.0452pt;margin-top:178.220901pt;width:722.3pt;height:156.15pt;mso-position-horizontal-relative:page;mso-position-vertical-relative:page;z-index:-93376" coordorigin="741,3564" coordsize="14446,3123">
            <v:group style="position:absolute;left:749;top:5951;width:14429;height:2" coordorigin="749,5951" coordsize="14429,2">
              <v:shape style="position:absolute;left:749;top:5951;width:14429;height:2" coordorigin="749,5951" coordsize="14429,0" path="m749,5951l15178,5951e" filled="false" stroked="true" strokeweight=".85pt" strokecolor="#000000">
                <v:path arrowok="t"/>
              </v:shape>
            </v:group>
            <v:group style="position:absolute;left:7734;top:4519;width:2;height:1440" coordorigin="7734,4519" coordsize="2,1440">
              <v:shape style="position:absolute;left:7734;top:4519;width:2;height:1440" coordorigin="7734,4519" coordsize="0,1440" path="m7734,4519l7734,5959e" filled="false" stroked="true" strokeweight=".85pt" strokecolor="#000000">
                <v:path arrowok="t"/>
              </v:shape>
            </v:group>
            <v:group style="position:absolute;left:757;top:3799;width:2;height:2160" coordorigin="757,3799" coordsize="2,2160">
              <v:shape style="position:absolute;left:757;top:3799;width:2;height:2160" coordorigin="757,3799" coordsize="0,2160" path="m757,3799l757,5959e" filled="false" stroked="true" strokeweight=".85pt" strokecolor="#000000">
                <v:path arrowok="t"/>
              </v:shape>
            </v:group>
            <v:group style="position:absolute;left:3961;top:3799;width:2;height:2160" coordorigin="3961,3799" coordsize="2,2160">
              <v:shape style="position:absolute;left:3961;top:3799;width:2;height:2160" coordorigin="3961,3799" coordsize="0,2160" path="m3961,3799l3961,5959e" filled="false" stroked="true" strokeweight=".85pt" strokecolor="#000000">
                <v:path arrowok="t"/>
              </v:shape>
            </v:group>
            <v:group style="position:absolute;left:11650;top:5239;width:3528;height:360" coordorigin="11650,5239" coordsize="3528,360">
              <v:shape style="position:absolute;left:11650;top:5239;width:3528;height:360" coordorigin="11650,5239" coordsize="3528,360" path="m11650,5599l15178,5599,15178,5239,11650,5239,11650,5599xe" filled="true" fillcolor="#a9a9a9" stroked="false">
                <v:path arrowok="t"/>
                <v:fill type="solid"/>
              </v:shape>
            </v:group>
            <v:group style="position:absolute;left:749;top:5591;width:14429;height:2" coordorigin="749,5591" coordsize="14429,2">
              <v:shape style="position:absolute;left:749;top:5591;width:14429;height:2" coordorigin="749,5591" coordsize="14429,0" path="m749,5591l15178,5591e" filled="false" stroked="true" strokeweight=".85pt" strokecolor="#000000">
                <v:path arrowok="t"/>
              </v:shape>
            </v:group>
            <v:group style="position:absolute;left:7742;top:5239;width:3909;height:360" coordorigin="7742,5239" coordsize="3909,360">
              <v:shape style="position:absolute;left:7742;top:5239;width:3909;height:360" coordorigin="7742,5239" coordsize="3909,360" path="m7742,5599l11650,5599,11650,5239,7742,5239,7742,5599xe" filled="true" fillcolor="#a9a9a9" stroked="false">
                <v:path arrowok="t"/>
                <v:fill type="solid"/>
              </v:shape>
            </v:group>
            <v:group style="position:absolute;left:3968;top:5239;width:3774;height:360" coordorigin="3968,5239" coordsize="3774,360">
              <v:shape style="position:absolute;left:3968;top:5239;width:3774;height:360" coordorigin="3968,5239" coordsize="3774,360" path="m3968,5599l7742,5599,7742,5239,3968,5239,3968,5599xe" filled="true" fillcolor="#a9a9a9" stroked="false">
                <v:path arrowok="t"/>
                <v:fill type="solid"/>
              </v:shape>
            </v:group>
            <v:group style="position:absolute;left:749;top:5239;width:3219;height:360" coordorigin="749,5239" coordsize="3219,360">
              <v:shape style="position:absolute;left:749;top:5239;width:3219;height:360" coordorigin="749,5239" coordsize="3219,360" path="m749,5599l3968,5599,3968,5239,749,5239,749,5599xe" filled="true" fillcolor="#a9a9a9" stroked="false">
                <v:path arrowok="t"/>
                <v:fill type="solid"/>
              </v:shape>
            </v:group>
            <v:group style="position:absolute;left:749;top:5231;width:14429;height:2" coordorigin="749,5231" coordsize="14429,2">
              <v:shape style="position:absolute;left:749;top:5231;width:14429;height:2" coordorigin="749,5231" coordsize="14429,0" path="m749,5231l15178,5231e" filled="false" stroked="true" strokeweight=".85pt" strokecolor="#000000">
                <v:path arrowok="t"/>
              </v:shape>
            </v:group>
            <v:group style="position:absolute;left:7742;top:4519;width:7436;height:360" coordorigin="7742,4519" coordsize="7436,360">
              <v:shape style="position:absolute;left:7742;top:4519;width:7436;height:360" coordorigin="7742,4519" coordsize="7436,360" path="m7742,4879l15178,4879,15178,4519,7742,4519,7742,4879xe" filled="true" fillcolor="#a9a9a9" stroked="false">
                <v:path arrowok="t"/>
                <v:fill type="solid"/>
              </v:shape>
            </v:group>
            <v:group style="position:absolute;left:749;top:4526;width:14429;height:2" coordorigin="749,4526" coordsize="14429,2">
              <v:shape style="position:absolute;left:749;top:4526;width:14429;height:2" coordorigin="749,4526" coordsize="14429,0" path="m749,4526l15178,4526e" filled="false" stroked="true" strokeweight=".85pt" strokecolor="#000000">
                <v:path arrowok="t"/>
              </v:shape>
            </v:group>
            <v:group style="position:absolute;left:749;top:4871;width:14429;height:2" coordorigin="749,4871" coordsize="14429,2">
              <v:shape style="position:absolute;left:749;top:4871;width:14429;height:2" coordorigin="749,4871" coordsize="14429,0" path="m749,4871l15178,4871e" filled="false" stroked="true" strokeweight=".85pt" strokecolor="#000000">
                <v:path arrowok="t"/>
              </v:shape>
            </v:group>
            <v:group style="position:absolute;left:3968;top:4519;width:3774;height:360" coordorigin="3968,4519" coordsize="3774,360">
              <v:shape style="position:absolute;left:3968;top:4519;width:3774;height:360" coordorigin="3968,4519" coordsize="3774,360" path="m3968,4879l7742,4879,7742,4519,3968,4519,3968,4879xe" filled="true" fillcolor="#a9a9a9" stroked="false">
                <v:path arrowok="t"/>
                <v:fill type="solid"/>
              </v:shape>
            </v:group>
            <v:group style="position:absolute;left:749;top:4519;width:3219;height:360" coordorigin="749,4519" coordsize="3219,360">
              <v:shape style="position:absolute;left:749;top:4519;width:3219;height:360" coordorigin="749,4519" coordsize="3219,360" path="m749,4879l3968,4879,3968,4519,749,4519,749,4879xe" filled="true" fillcolor="#a9a9a9" stroked="false">
                <v:path arrowok="t"/>
                <v:fill type="solid"/>
              </v:shape>
            </v:group>
            <v:group style="position:absolute;left:11658;top:5239;width:2;height:1440" coordorigin="11658,5239" coordsize="2,1440">
              <v:shape style="position:absolute;left:11658;top:5239;width:2;height:1440" coordorigin="11658,5239" coordsize="0,1440" path="m11658,5239l11658,6679e" filled="false" stroked="true" strokeweight=".85pt" strokecolor="#000000">
                <v:path arrowok="t"/>
              </v:shape>
            </v:group>
            <v:group style="position:absolute;left:15170;top:4519;width:2;height:2160" coordorigin="15170,4519" coordsize="2,2160">
              <v:shape style="position:absolute;left:15170;top:4519;width:2;height:2160" coordorigin="15170,4519" coordsize="0,2160" path="m15170,4519l15170,6679e" filled="false" stroked="true" strokeweight=".85pt" strokecolor="#000000">
                <v:path arrowok="t"/>
              </v:shape>
            </v:group>
            <v:group style="position:absolute;left:11650;top:6671;width:3528;height:2" coordorigin="11650,6671" coordsize="3528,2">
              <v:shape style="position:absolute;left:11650;top:6671;width:3528;height:2" coordorigin="11650,6671" coordsize="3528,0" path="m11650,6671l15178,6671e" filled="false" stroked="true" strokeweight=".85pt" strokecolor="#000000">
                <v:path arrowok="t"/>
              </v:shape>
            </v:group>
            <v:group style="position:absolute;left:11650;top:5959;width:3528;height:360" coordorigin="11650,5959" coordsize="3528,360">
              <v:shape style="position:absolute;left:11650;top:5959;width:3528;height:360" coordorigin="11650,5959" coordsize="3528,360" path="m11650,6319l15178,6319,15178,5959,11650,5959,11650,6319xe" filled="true" fillcolor="#a9a9a9" stroked="false">
                <v:path arrowok="t"/>
                <v:fill type="solid"/>
              </v:shape>
            </v:group>
            <v:group style="position:absolute;left:11650;top:5966;width:3528;height:2" coordorigin="11650,5966" coordsize="3528,2">
              <v:shape style="position:absolute;left:11650;top:5966;width:3528;height:2" coordorigin="11650,5966" coordsize="3528,0" path="m11650,5966l15178,5966e" filled="false" stroked="true" strokeweight=".85pt" strokecolor="#000000">
                <v:path arrowok="t"/>
              </v:shape>
            </v:group>
            <v:group style="position:absolute;left:11650;top:6311;width:3528;height:2" coordorigin="11650,6311" coordsize="3528,2">
              <v:shape style="position:absolute;left:11650;top:6311;width:3528;height:2" coordorigin="11650,6311" coordsize="3528,0" path="m11650,6311l15178,6311e" filled="false" stroked="true" strokeweight=".85pt" strokecolor="#000000">
                <v:path arrowok="t"/>
              </v:shape>
            </v:group>
            <v:group style="position:absolute;left:749;top:4511;width:3219;height:2" coordorigin="749,4511" coordsize="3219,2">
              <v:shape style="position:absolute;left:749;top:4511;width:3219;height:2" coordorigin="749,4511" coordsize="3219,0" path="m749,4511l3968,4511e" filled="false" stroked="true" strokeweight=".85pt" strokecolor="#000000">
                <v:path arrowok="t"/>
              </v:shape>
            </v:group>
            <v:group style="position:absolute;left:749;top:3799;width:3219;height:360" coordorigin="749,3799" coordsize="3219,360">
              <v:shape style="position:absolute;left:749;top:3799;width:3219;height:360" coordorigin="749,3799" coordsize="3219,360" path="m749,4159l3968,4159,3968,3799,749,3799,749,4159xe" filled="true" fillcolor="#a9a9a9" stroked="false">
                <v:path arrowok="t"/>
                <v:fill type="solid"/>
              </v:shape>
            </v:group>
            <v:group style="position:absolute;left:749;top:3806;width:3219;height:2" coordorigin="749,3806" coordsize="3219,2">
              <v:shape style="position:absolute;left:749;top:3806;width:3219;height:2" coordorigin="749,3806" coordsize="3219,0" path="m749,3806l3968,3806e" filled="false" stroked="true" strokeweight=".85pt" strokecolor="#000000">
                <v:path arrowok="t"/>
              </v:shape>
            </v:group>
            <v:group style="position:absolute;left:749;top:4151;width:3219;height:2" coordorigin="749,4151" coordsize="3219,2">
              <v:shape style="position:absolute;left:749;top:4151;width:3219;height:2" coordorigin="749,4151" coordsize="3219,0" path="m749,4151l3968,4151e" filled="false" stroked="true" strokeweight=".85pt" strokecolor="#000000">
                <v:path arrowok="t"/>
              </v:shape>
              <v:shape style="position:absolute;left:757;top:3806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Existe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4151;width:3204;height:375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Sí</w:t>
                      </w:r>
                    </w:p>
                  </w:txbxContent>
                </v:textbox>
                <w10:wrap type="none"/>
              </v:shape>
              <v:shape style="position:absolute;left:757;top:4526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Contenido</w:t>
                      </w:r>
                    </w:p>
                  </w:txbxContent>
                </v:textbox>
                <w10:wrap type="none"/>
              </v:shape>
              <v:shape style="position:absolute;left:3961;top:4526;width:377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publicación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4526;width:7436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487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3961;top:487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57;top:523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</w:p>
                  </w:txbxContent>
                </v:textbox>
                <w10:wrap type="none"/>
              </v:shape>
              <v:shape style="position:absolute;left:3961;top:523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clics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5231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Accesibilidad</w:t>
                      </w:r>
                    </w:p>
                  </w:txbxContent>
                </v:textbox>
                <w10:wrap type="none"/>
              </v:shape>
              <v:shape style="position:absolute;left:11658;top:5231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Reutilización</w:t>
                      </w:r>
                    </w:p>
                  </w:txbxContent>
                </v:textbox>
                <w10:wrap type="none"/>
              </v:shape>
              <v:shape style="position:absolute;left:757;top:559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734;top:5591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5591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5951;width:3513;height:360" type="#_x0000_t202" filled="false" stroked="false">
                <v:textbox inset="0,0,0,0">
                  <w:txbxContent>
                    <w:p>
                      <w:pPr>
                        <w:spacing w:before="73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6311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63;top:3564;width:1047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</w:p>
                  </w:txbxContent>
                </v:textbox>
                <w10:wrap type="none"/>
              </v:shape>
              <v:shape style="position:absolute;left:763;top:5998;width:755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REVISIÓN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3774"/>
        <w:gridCol w:w="3924"/>
        <w:gridCol w:w="3512"/>
      </w:tblGrid>
      <w:tr>
        <w:trPr>
          <w:trHeight w:val="34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20/06/2022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25</w:t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ICIO</w:t>
            </w:r>
            <w:r>
              <w:rPr>
                <w:rFonts w:ascii="Calibri" w:hAnsi="Calibri"/>
                <w:spacing w:val="3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Autoevaluación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/>
            <w:tcBorders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0,85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21:10:19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12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encuentra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facilitado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ha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encontrado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ejercicio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evaluado,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valorar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cumplimiento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obligación.</w:t>
            </w:r>
            <w:r>
              <w:rPr>
                <w:rFonts w:ascii="Calibri" w:hAnsi="Calibri"/>
                <w:sz w:val="19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numPr>
          <w:ilvl w:val="0"/>
          <w:numId w:val="2"/>
        </w:numPr>
        <w:tabs>
          <w:tab w:pos="556" w:val="left" w:leader="none"/>
        </w:tabs>
        <w:spacing w:line="240" w:lineRule="auto" w:before="55" w:after="0"/>
        <w:ind w:left="555" w:right="0" w:hanging="272"/>
        <w:jc w:val="left"/>
      </w:pPr>
      <w:r>
        <w:rPr/>
        <w:t>Información</w:t>
      </w:r>
      <w:r>
        <w:rPr>
          <w:spacing w:val="-5"/>
        </w:rPr>
        <w:t> </w:t>
      </w:r>
      <w:r>
        <w:rPr/>
        <w:t>trimestral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contratos</w:t>
      </w:r>
      <w:r>
        <w:rPr>
          <w:spacing w:val="-4"/>
        </w:rPr>
        <w:t> </w:t>
      </w:r>
      <w:r>
        <w:rPr/>
        <w:t>menores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"/>
          <w:szCs w:val="2"/>
        </w:rPr>
      </w:pPr>
    </w:p>
    <w:p>
      <w:pPr>
        <w:spacing w:line="20" w:lineRule="atLeast"/>
        <w:ind w:left="24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23.05pt;height:.85pt;mso-position-horizontal-relative:char;mso-position-vertical-relative:line" coordorigin="0,0" coordsize="14461,17">
            <v:group style="position:absolute;left:9;top:9;width:14444;height:2" coordorigin="9,9" coordsize="14444,2">
              <v:shape style="position:absolute;left:9;top:9;width:14444;height:2" coordorigin="9,9" coordsize="14444,0" path="m9,9l14452,9e" filled="false" stroked="true" strokeweight=".85pt" strokecolor="#a9a9a9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6" w:lineRule="auto" w:before="104"/>
        <w:ind w:right="269"/>
        <w:jc w:val="left"/>
        <w:rPr>
          <w:b w:val="0"/>
          <w:bCs w:val="0"/>
        </w:rPr>
      </w:pPr>
      <w:r>
        <w:rPr/>
        <w:t>2003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>
          <w:spacing w:val="-1"/>
        </w:rPr>
        <w:t>Relación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>
          <w:spacing w:val="-2"/>
        </w:rPr>
        <w:t>contratos</w:t>
      </w:r>
      <w:r>
        <w:rPr>
          <w:spacing w:val="11"/>
        </w:rPr>
        <w:t> </w:t>
      </w:r>
      <w:r>
        <w:rPr>
          <w:spacing w:val="-1"/>
        </w:rPr>
        <w:t>menores:</w:t>
      </w:r>
      <w:r>
        <w:rPr>
          <w:spacing w:val="11"/>
        </w:rPr>
        <w:t> </w:t>
      </w:r>
      <w:r>
        <w:rPr/>
        <w:t>denominación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objeto;</w:t>
      </w:r>
      <w:r>
        <w:rPr>
          <w:spacing w:val="11"/>
        </w:rPr>
        <w:t> </w:t>
      </w:r>
      <w:r>
        <w:rPr>
          <w:spacing w:val="-1"/>
        </w:rPr>
        <w:t>duración,</w:t>
      </w:r>
      <w:r>
        <w:rPr>
          <w:spacing w:val="12"/>
        </w:rPr>
        <w:t> </w:t>
      </w:r>
      <w:r>
        <w:rPr>
          <w:spacing w:val="-1"/>
        </w:rPr>
        <w:t>importe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licitación</w:t>
      </w:r>
      <w:r>
        <w:rPr>
          <w:spacing w:val="12"/>
        </w:rPr>
        <w:t> </w:t>
      </w:r>
      <w:r>
        <w:rPr/>
        <w:t>y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adjudicación,</w:t>
      </w:r>
      <w:r>
        <w:rPr>
          <w:spacing w:val="12"/>
        </w:rPr>
        <w:t> </w:t>
      </w:r>
      <w:r>
        <w:rPr>
          <w:spacing w:val="-1"/>
        </w:rPr>
        <w:t>procedimiento</w:t>
      </w:r>
      <w:r>
        <w:rPr>
          <w:spacing w:val="11"/>
        </w:rPr>
        <w:t> </w:t>
      </w:r>
      <w:r>
        <w:rPr>
          <w:spacing w:val="-1"/>
        </w:rPr>
        <w:t>utilizado,</w:t>
      </w:r>
      <w:r>
        <w:rPr>
          <w:spacing w:val="11"/>
        </w:rPr>
        <w:t> </w:t>
      </w:r>
      <w:r>
        <w:rPr>
          <w:spacing w:val="-1"/>
        </w:rPr>
        <w:t>instrumentos</w:t>
      </w:r>
      <w:r>
        <w:rPr>
          <w:spacing w:val="12"/>
        </w:rPr>
        <w:t> </w:t>
      </w:r>
      <w:r>
        <w:rPr/>
        <w:t>a</w:t>
      </w:r>
      <w:r>
        <w:rPr>
          <w:spacing w:val="11"/>
        </w:rPr>
        <w:t> </w:t>
      </w:r>
      <w:r>
        <w:rPr>
          <w:spacing w:val="-2"/>
        </w:rPr>
        <w:t>través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los</w:t>
      </w:r>
      <w:r>
        <w:rPr>
          <w:spacing w:val="11"/>
        </w:rPr>
        <w:t> </w:t>
      </w:r>
      <w:r>
        <w:rPr/>
        <w:t>que,</w:t>
      </w:r>
      <w:r>
        <w:rPr>
          <w:spacing w:val="11"/>
        </w:rPr>
        <w:t> </w:t>
      </w:r>
      <w:r>
        <w:rPr/>
        <w:t>en</w:t>
      </w:r>
      <w:r>
        <w:rPr>
          <w:spacing w:val="12"/>
        </w:rPr>
        <w:t> </w:t>
      </w:r>
      <w:r>
        <w:rPr/>
        <w:t>su</w:t>
      </w:r>
      <w:r>
        <w:rPr>
          <w:spacing w:val="127"/>
          <w:w w:val="102"/>
        </w:rPr>
        <w:t> </w:t>
      </w:r>
      <w:r>
        <w:rPr>
          <w:spacing w:val="-1"/>
        </w:rPr>
        <w:t>caso,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>
          <w:spacing w:val="-2"/>
        </w:rPr>
        <w:t>haya</w:t>
      </w:r>
      <w:r>
        <w:rPr>
          <w:spacing w:val="11"/>
        </w:rPr>
        <w:t> </w:t>
      </w:r>
      <w:r>
        <w:rPr>
          <w:spacing w:val="-1"/>
        </w:rPr>
        <w:t>publicitado;</w:t>
      </w:r>
      <w:r>
        <w:rPr>
          <w:spacing w:val="10"/>
        </w:rPr>
        <w:t> </w:t>
      </w:r>
      <w:r>
        <w:rPr>
          <w:spacing w:val="-1"/>
        </w:rPr>
        <w:t>número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licitadores/ras</w:t>
      </w:r>
      <w:r>
        <w:rPr>
          <w:spacing w:val="10"/>
        </w:rPr>
        <w:t> </w:t>
      </w:r>
      <w:r>
        <w:rPr>
          <w:spacing w:val="-1"/>
        </w:rPr>
        <w:t>participantes</w:t>
      </w:r>
      <w:r>
        <w:rPr>
          <w:spacing w:val="11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procedimiento,</w:t>
      </w:r>
      <w:r>
        <w:rPr>
          <w:spacing w:val="11"/>
        </w:rPr>
        <w:t> </w:t>
      </w:r>
      <w:r>
        <w:rPr/>
        <w:t>e</w:t>
      </w:r>
      <w:r>
        <w:rPr>
          <w:spacing w:val="11"/>
        </w:rPr>
        <w:t> </w:t>
      </w:r>
      <w:r>
        <w:rPr>
          <w:spacing w:val="-1"/>
        </w:rPr>
        <w:t>identidad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1"/>
        </w:rPr>
        <w:t> </w:t>
      </w:r>
      <w:r>
        <w:rPr>
          <w:spacing w:val="-1"/>
        </w:rPr>
        <w:t>personas</w:t>
      </w:r>
      <w:r>
        <w:rPr>
          <w:spacing w:val="11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entidades</w:t>
      </w:r>
      <w:r>
        <w:rPr>
          <w:spacing w:val="11"/>
        </w:rPr>
        <w:t> </w:t>
      </w:r>
      <w:r>
        <w:rPr/>
        <w:t>a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/>
        <w:t>que</w:t>
      </w:r>
      <w:r>
        <w:rPr>
          <w:spacing w:val="11"/>
        </w:rPr>
        <w:t> </w:t>
      </w:r>
      <w:r>
        <w:rPr/>
        <w:t>se</w:t>
      </w:r>
      <w:r>
        <w:rPr>
          <w:spacing w:val="11"/>
        </w:rPr>
        <w:t> </w:t>
      </w:r>
      <w:r>
        <w:rPr>
          <w:spacing w:val="-1"/>
        </w:rPr>
        <w:t>adjudica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>
          <w:spacing w:val="-2"/>
        </w:rPr>
        <w:t>contrato.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4">
              <w:r>
                <w:rPr>
                  <w:rFonts w:ascii="Calibri"/>
                  <w:w w:val="105"/>
                  <w:sz w:val="16"/>
                </w:rPr>
                <w:t>https://www.talentdigital.es/es/transparencia#contratos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6"/>
          <w:szCs w:val="16"/>
        </w:rPr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7"/>
        <w:rPr>
          <w:rFonts w:ascii="Calibri" w:hAnsi="Calibri" w:cs="Calibri" w:eastAsia="Calibri"/>
          <w:b/>
          <w:bCs/>
          <w:sz w:val="25"/>
          <w:szCs w:val="25"/>
        </w:rPr>
      </w:pPr>
      <w:r>
        <w:rPr/>
        <w:pict>
          <v:group style="position:absolute;margin-left:37.0452pt;margin-top:237.095993pt;width:722.3pt;height:156.15pt;mso-position-horizontal-relative:page;mso-position-vertical-relative:page;z-index:-92896" coordorigin="741,4742" coordsize="14446,3123">
            <v:group style="position:absolute;left:749;top:7129;width:14429;height:2" coordorigin="749,7129" coordsize="14429,2">
              <v:shape style="position:absolute;left:749;top:7129;width:14429;height:2" coordorigin="749,7129" coordsize="14429,0" path="m749,7129l15178,7129e" filled="false" stroked="true" strokeweight=".85pt" strokecolor="#000000">
                <v:path arrowok="t"/>
              </v:shape>
            </v:group>
            <v:group style="position:absolute;left:7734;top:5696;width:2;height:1440" coordorigin="7734,5696" coordsize="2,1440">
              <v:shape style="position:absolute;left:7734;top:5696;width:2;height:1440" coordorigin="7734,5696" coordsize="0,1440" path="m7734,5696l7734,7136e" filled="false" stroked="true" strokeweight=".85pt" strokecolor="#000000">
                <v:path arrowok="t"/>
              </v:shape>
            </v:group>
            <v:group style="position:absolute;left:757;top:4976;width:2;height:2160" coordorigin="757,4976" coordsize="2,2160">
              <v:shape style="position:absolute;left:757;top:4976;width:2;height:2160" coordorigin="757,4976" coordsize="0,2160" path="m757,4976l757,7136e" filled="false" stroked="true" strokeweight=".85pt" strokecolor="#000000">
                <v:path arrowok="t"/>
              </v:shape>
            </v:group>
            <v:group style="position:absolute;left:3961;top:4976;width:2;height:2160" coordorigin="3961,4976" coordsize="2,2160">
              <v:shape style="position:absolute;left:3961;top:4976;width:2;height:2160" coordorigin="3961,4976" coordsize="0,2160" path="m3961,4976l3961,7136e" filled="false" stroked="true" strokeweight=".85pt" strokecolor="#000000">
                <v:path arrowok="t"/>
              </v:shape>
            </v:group>
            <v:group style="position:absolute;left:11650;top:6416;width:3528;height:360" coordorigin="11650,6416" coordsize="3528,360">
              <v:shape style="position:absolute;left:11650;top:6416;width:3528;height:360" coordorigin="11650,6416" coordsize="3528,360" path="m11650,6776l15178,6776,15178,6416,11650,6416,11650,6776xe" filled="true" fillcolor="#a9a9a9" stroked="false">
                <v:path arrowok="t"/>
                <v:fill type="solid"/>
              </v:shape>
            </v:group>
            <v:group style="position:absolute;left:749;top:6769;width:14429;height:2" coordorigin="749,6769" coordsize="14429,2">
              <v:shape style="position:absolute;left:749;top:6769;width:14429;height:2" coordorigin="749,6769" coordsize="14429,0" path="m749,6769l15178,6769e" filled="false" stroked="true" strokeweight=".85pt" strokecolor="#000000">
                <v:path arrowok="t"/>
              </v:shape>
            </v:group>
            <v:group style="position:absolute;left:7742;top:6416;width:3909;height:360" coordorigin="7742,6416" coordsize="3909,360">
              <v:shape style="position:absolute;left:7742;top:6416;width:3909;height:360" coordorigin="7742,6416" coordsize="3909,360" path="m7742,6776l11650,6776,11650,6416,7742,6416,7742,6776xe" filled="true" fillcolor="#a9a9a9" stroked="false">
                <v:path arrowok="t"/>
                <v:fill type="solid"/>
              </v:shape>
            </v:group>
            <v:group style="position:absolute;left:3968;top:6416;width:3774;height:360" coordorigin="3968,6416" coordsize="3774,360">
              <v:shape style="position:absolute;left:3968;top:6416;width:3774;height:360" coordorigin="3968,6416" coordsize="3774,360" path="m3968,6776l7742,6776,7742,6416,3968,6416,3968,6776xe" filled="true" fillcolor="#a9a9a9" stroked="false">
                <v:path arrowok="t"/>
                <v:fill type="solid"/>
              </v:shape>
            </v:group>
            <v:group style="position:absolute;left:749;top:6416;width:3219;height:360" coordorigin="749,6416" coordsize="3219,360">
              <v:shape style="position:absolute;left:749;top:6416;width:3219;height:360" coordorigin="749,6416" coordsize="3219,360" path="m749,6776l3968,6776,3968,6416,749,6416,749,6776xe" filled="true" fillcolor="#a9a9a9" stroked="false">
                <v:path arrowok="t"/>
                <v:fill type="solid"/>
              </v:shape>
            </v:group>
            <v:group style="position:absolute;left:749;top:6409;width:14429;height:2" coordorigin="749,6409" coordsize="14429,2">
              <v:shape style="position:absolute;left:749;top:6409;width:14429;height:2" coordorigin="749,6409" coordsize="14429,0" path="m749,6409l15178,6409e" filled="false" stroked="true" strokeweight=".85pt" strokecolor="#000000">
                <v:path arrowok="t"/>
              </v:shape>
            </v:group>
            <v:group style="position:absolute;left:7742;top:5696;width:7436;height:360" coordorigin="7742,5696" coordsize="7436,360">
              <v:shape style="position:absolute;left:7742;top:5696;width:7436;height:360" coordorigin="7742,5696" coordsize="7436,360" path="m7742,6056l15178,6056,15178,5696,7742,5696,7742,6056xe" filled="true" fillcolor="#a9a9a9" stroked="false">
                <v:path arrowok="t"/>
                <v:fill type="solid"/>
              </v:shape>
            </v:group>
            <v:group style="position:absolute;left:749;top:5704;width:14429;height:2" coordorigin="749,5704" coordsize="14429,2">
              <v:shape style="position:absolute;left:749;top:5704;width:14429;height:2" coordorigin="749,5704" coordsize="14429,0" path="m749,5704l15178,5704e" filled="false" stroked="true" strokeweight=".85pt" strokecolor="#000000">
                <v:path arrowok="t"/>
              </v:shape>
            </v:group>
            <v:group style="position:absolute;left:749;top:6049;width:14429;height:2" coordorigin="749,6049" coordsize="14429,2">
              <v:shape style="position:absolute;left:749;top:6049;width:14429;height:2" coordorigin="749,6049" coordsize="14429,0" path="m749,6049l15178,6049e" filled="false" stroked="true" strokeweight=".85pt" strokecolor="#000000">
                <v:path arrowok="t"/>
              </v:shape>
            </v:group>
            <v:group style="position:absolute;left:3968;top:5696;width:3774;height:360" coordorigin="3968,5696" coordsize="3774,360">
              <v:shape style="position:absolute;left:3968;top:5696;width:3774;height:360" coordorigin="3968,5696" coordsize="3774,360" path="m3968,6056l7742,6056,7742,5696,3968,5696,3968,6056xe" filled="true" fillcolor="#a9a9a9" stroked="false">
                <v:path arrowok="t"/>
                <v:fill type="solid"/>
              </v:shape>
            </v:group>
            <v:group style="position:absolute;left:749;top:5696;width:3219;height:360" coordorigin="749,5696" coordsize="3219,360">
              <v:shape style="position:absolute;left:749;top:5696;width:3219;height:360" coordorigin="749,5696" coordsize="3219,360" path="m749,6056l3968,6056,3968,5696,749,5696,749,6056xe" filled="true" fillcolor="#a9a9a9" stroked="false">
                <v:path arrowok="t"/>
                <v:fill type="solid"/>
              </v:shape>
            </v:group>
            <v:group style="position:absolute;left:11658;top:6416;width:2;height:1440" coordorigin="11658,6416" coordsize="2,1440">
              <v:shape style="position:absolute;left:11658;top:6416;width:2;height:1440" coordorigin="11658,6416" coordsize="0,1440" path="m11658,6416l11658,7856e" filled="false" stroked="true" strokeweight=".85pt" strokecolor="#000000">
                <v:path arrowok="t"/>
              </v:shape>
            </v:group>
            <v:group style="position:absolute;left:15170;top:5696;width:2;height:2160" coordorigin="15170,5696" coordsize="2,2160">
              <v:shape style="position:absolute;left:15170;top:5696;width:2;height:2160" coordorigin="15170,5696" coordsize="0,2160" path="m15170,5696l15170,7856e" filled="false" stroked="true" strokeweight=".85pt" strokecolor="#000000">
                <v:path arrowok="t"/>
              </v:shape>
            </v:group>
            <v:group style="position:absolute;left:11650;top:7849;width:3528;height:2" coordorigin="11650,7849" coordsize="3528,2">
              <v:shape style="position:absolute;left:11650;top:7849;width:3528;height:2" coordorigin="11650,7849" coordsize="3528,0" path="m11650,7849l15178,7849e" filled="false" stroked="true" strokeweight=".85pt" strokecolor="#000000">
                <v:path arrowok="t"/>
              </v:shape>
            </v:group>
            <v:group style="position:absolute;left:11650;top:7136;width:3528;height:360" coordorigin="11650,7136" coordsize="3528,360">
              <v:shape style="position:absolute;left:11650;top:7136;width:3528;height:360" coordorigin="11650,7136" coordsize="3528,360" path="m11650,7496l15178,7496,15178,7136,11650,7136,11650,7496xe" filled="true" fillcolor="#a9a9a9" stroked="false">
                <v:path arrowok="t"/>
                <v:fill type="solid"/>
              </v:shape>
            </v:group>
            <v:group style="position:absolute;left:11650;top:7144;width:3528;height:2" coordorigin="11650,7144" coordsize="3528,2">
              <v:shape style="position:absolute;left:11650;top:7144;width:3528;height:2" coordorigin="11650,7144" coordsize="3528,0" path="m11650,7144l15178,7144e" filled="false" stroked="true" strokeweight=".85pt" strokecolor="#000000">
                <v:path arrowok="t"/>
              </v:shape>
            </v:group>
            <v:group style="position:absolute;left:11650;top:7489;width:3528;height:2" coordorigin="11650,7489" coordsize="3528,2">
              <v:shape style="position:absolute;left:11650;top:7489;width:3528;height:2" coordorigin="11650,7489" coordsize="3528,0" path="m11650,7489l15178,7489e" filled="false" stroked="true" strokeweight=".85pt" strokecolor="#000000">
                <v:path arrowok="t"/>
              </v:shape>
            </v:group>
            <v:group style="position:absolute;left:749;top:5689;width:3219;height:2" coordorigin="749,5689" coordsize="3219,2">
              <v:shape style="position:absolute;left:749;top:5689;width:3219;height:2" coordorigin="749,5689" coordsize="3219,0" path="m749,5689l3968,5689e" filled="false" stroked="true" strokeweight=".85pt" strokecolor="#000000">
                <v:path arrowok="t"/>
              </v:shape>
            </v:group>
            <v:group style="position:absolute;left:749;top:4976;width:3219;height:360" coordorigin="749,4976" coordsize="3219,360">
              <v:shape style="position:absolute;left:749;top:4976;width:3219;height:360" coordorigin="749,4976" coordsize="3219,360" path="m749,5336l3968,5336,3968,4976,749,4976,749,5336xe" filled="true" fillcolor="#a9a9a9" stroked="false">
                <v:path arrowok="t"/>
                <v:fill type="solid"/>
              </v:shape>
            </v:group>
            <v:group style="position:absolute;left:749;top:4984;width:3219;height:2" coordorigin="749,4984" coordsize="3219,2">
              <v:shape style="position:absolute;left:749;top:4984;width:3219;height:2" coordorigin="749,4984" coordsize="3219,0" path="m749,4984l3968,4984e" filled="false" stroked="true" strokeweight=".85pt" strokecolor="#000000">
                <v:path arrowok="t"/>
              </v:shape>
            </v:group>
            <v:group style="position:absolute;left:749;top:5329;width:3219;height:2" coordorigin="749,5329" coordsize="3219,2">
              <v:shape style="position:absolute;left:749;top:5329;width:3219;height:2" coordorigin="749,5329" coordsize="3219,0" path="m749,5329l3968,5329e" filled="false" stroked="true" strokeweight=".85pt" strokecolor="#000000">
                <v:path arrowok="t"/>
              </v:shape>
              <v:shape style="position:absolute;left:757;top:4984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Existe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5329;width:3204;height:375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Sí</w:t>
                      </w:r>
                    </w:p>
                  </w:txbxContent>
                </v:textbox>
                <w10:wrap type="none"/>
              </v:shape>
              <v:shape style="position:absolute;left:757;top:5704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Contenido</w:t>
                      </w:r>
                    </w:p>
                  </w:txbxContent>
                </v:textbox>
                <w10:wrap type="none"/>
              </v:shape>
              <v:shape style="position:absolute;left:3961;top:5704;width:377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publicación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5704;width:7436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6049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3961;top:6049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57;top:6409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</w:p>
                  </w:txbxContent>
                </v:textbox>
                <w10:wrap type="none"/>
              </v:shape>
              <v:shape style="position:absolute;left:3961;top:6409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clics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6409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Accesibilidad</w:t>
                      </w:r>
                    </w:p>
                  </w:txbxContent>
                </v:textbox>
                <w10:wrap type="none"/>
              </v:shape>
              <v:shape style="position:absolute;left:11658;top:6409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Reutilización</w:t>
                      </w:r>
                    </w:p>
                  </w:txbxContent>
                </v:textbox>
                <w10:wrap type="none"/>
              </v:shape>
              <v:shape style="position:absolute;left:757;top:6769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734;top:6769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6769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7129;width:3513;height:360" type="#_x0000_t202" filled="false" stroked="false">
                <v:textbox inset="0,0,0,0">
                  <w:txbxContent>
                    <w:p>
                      <w:pPr>
                        <w:spacing w:before="73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7489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63;top:4742;width:1047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</w:p>
                  </w:txbxContent>
                </v:textbox>
                <w10:wrap type="none"/>
              </v:shape>
              <v:shape style="position:absolute;left:763;top:7176;width:755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REVISIÓN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3774"/>
        <w:gridCol w:w="3924"/>
        <w:gridCol w:w="3512"/>
      </w:tblGrid>
      <w:tr>
        <w:trPr>
          <w:trHeight w:val="34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Existe</w:t>
            </w:r>
            <w:r>
              <w:rPr>
                <w:rFonts w:ascii="Calibri" w:hAnsi="Calibri"/>
                <w:spacing w:val="2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1210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1121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20/06/2022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25</w:t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ICIO</w:t>
            </w:r>
            <w:r>
              <w:rPr>
                <w:rFonts w:ascii="Calibri" w:hAnsi="Calibri"/>
                <w:spacing w:val="3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Autoevaluación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/>
            <w:tcBorders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0,85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21:10:19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12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encuentra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facilitado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ha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encontrado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ejercicio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evaluado,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valorar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cumplimiento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obligación.</w:t>
            </w:r>
            <w:r>
              <w:rPr>
                <w:rFonts w:ascii="Calibri" w:hAnsi="Calibri"/>
                <w:sz w:val="19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2"/>
        <w:rPr>
          <w:rFonts w:ascii="Calibri" w:hAnsi="Calibri" w:cs="Calibri" w:eastAsia="Calibri"/>
          <w:sz w:val="16"/>
          <w:szCs w:val="16"/>
        </w:rPr>
      </w:pPr>
    </w:p>
    <w:p>
      <w:pPr>
        <w:pStyle w:val="Heading3"/>
        <w:numPr>
          <w:ilvl w:val="0"/>
          <w:numId w:val="2"/>
        </w:numPr>
        <w:tabs>
          <w:tab w:pos="556" w:val="left" w:leader="none"/>
        </w:tabs>
        <w:spacing w:line="240" w:lineRule="auto" w:before="55" w:after="0"/>
        <w:ind w:left="555" w:right="0" w:hanging="272"/>
        <w:jc w:val="left"/>
      </w:pPr>
      <w:r>
        <w:rPr/>
        <w:t>Relación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contratos</w:t>
      </w:r>
      <w:r>
        <w:rPr>
          <w:spacing w:val="-1"/>
        </w:rPr>
        <w:t> </w:t>
      </w:r>
      <w:r>
        <w:rPr/>
        <w:t>resueltos</w:t>
      </w:r>
    </w:p>
    <w:p>
      <w:pPr>
        <w:spacing w:line="240" w:lineRule="auto" w:before="8"/>
        <w:rPr>
          <w:rFonts w:ascii="Calibri" w:hAnsi="Calibri" w:cs="Calibri" w:eastAsia="Calibri"/>
          <w:sz w:val="2"/>
          <w:szCs w:val="2"/>
        </w:rPr>
      </w:pPr>
    </w:p>
    <w:p>
      <w:pPr>
        <w:spacing w:line="20" w:lineRule="atLeast"/>
        <w:ind w:left="24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23.05pt;height:.85pt;mso-position-horizontal-relative:char;mso-position-vertical-relative:line" coordorigin="0,0" coordsize="14461,17">
            <v:group style="position:absolute;left:9;top:9;width:14444;height:2" coordorigin="9,9" coordsize="14444,2">
              <v:shape style="position:absolute;left:9;top:9;width:14444;height:2" coordorigin="9,9" coordsize="14444,0" path="m9,9l14452,9e" filled="false" stroked="true" strokeweight=".85pt" strokecolor="#a9a9a9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spacing w:after="0" w:line="20" w:lineRule="atLeast"/>
        <w:rPr>
          <w:rFonts w:ascii="Calibri" w:hAnsi="Calibri" w:cs="Calibri" w:eastAsia="Calibri"/>
          <w:sz w:val="2"/>
          <w:szCs w:val="2"/>
        </w:rPr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  <w:r>
        <w:rPr/>
        <w:pict>
          <v:group style="position:absolute;margin-left:37.0452pt;margin-top:284.210999pt;width:722.3pt;height:156.15pt;mso-position-horizontal-relative:page;mso-position-vertical-relative:page;z-index:-92440" coordorigin="741,5684" coordsize="14446,3123">
            <v:group style="position:absolute;left:749;top:8071;width:14429;height:2" coordorigin="749,8071" coordsize="14429,2">
              <v:shape style="position:absolute;left:749;top:8071;width:14429;height:2" coordorigin="749,8071" coordsize="14429,0" path="m749,8071l15178,8071e" filled="false" stroked="true" strokeweight=".85pt" strokecolor="#000000">
                <v:path arrowok="t"/>
              </v:shape>
            </v:group>
            <v:group style="position:absolute;left:7734;top:6638;width:2;height:1440" coordorigin="7734,6638" coordsize="2,1440">
              <v:shape style="position:absolute;left:7734;top:6638;width:2;height:1440" coordorigin="7734,6638" coordsize="0,1440" path="m7734,6638l7734,8078e" filled="false" stroked="true" strokeweight=".85pt" strokecolor="#000000">
                <v:path arrowok="t"/>
              </v:shape>
            </v:group>
            <v:group style="position:absolute;left:757;top:5918;width:2;height:2160" coordorigin="757,5918" coordsize="2,2160">
              <v:shape style="position:absolute;left:757;top:5918;width:2;height:2160" coordorigin="757,5918" coordsize="0,2160" path="m757,5918l757,8078e" filled="false" stroked="true" strokeweight=".85pt" strokecolor="#000000">
                <v:path arrowok="t"/>
              </v:shape>
            </v:group>
            <v:group style="position:absolute;left:3961;top:5918;width:2;height:2160" coordorigin="3961,5918" coordsize="2,2160">
              <v:shape style="position:absolute;left:3961;top:5918;width:2;height:2160" coordorigin="3961,5918" coordsize="0,2160" path="m3961,5918l3961,8078e" filled="false" stroked="true" strokeweight=".85pt" strokecolor="#000000">
                <v:path arrowok="t"/>
              </v:shape>
            </v:group>
            <v:group style="position:absolute;left:11650;top:7358;width:3528;height:360" coordorigin="11650,7358" coordsize="3528,360">
              <v:shape style="position:absolute;left:11650;top:7358;width:3528;height:360" coordorigin="11650,7358" coordsize="3528,360" path="m11650,7718l15178,7718,15178,7358,11650,7358,11650,7718xe" filled="true" fillcolor="#a9a9a9" stroked="false">
                <v:path arrowok="t"/>
                <v:fill type="solid"/>
              </v:shape>
            </v:group>
            <v:group style="position:absolute;left:749;top:7711;width:14429;height:2" coordorigin="749,7711" coordsize="14429,2">
              <v:shape style="position:absolute;left:749;top:7711;width:14429;height:2" coordorigin="749,7711" coordsize="14429,0" path="m749,7711l15178,7711e" filled="false" stroked="true" strokeweight=".85pt" strokecolor="#000000">
                <v:path arrowok="t"/>
              </v:shape>
            </v:group>
            <v:group style="position:absolute;left:7742;top:7358;width:3909;height:360" coordorigin="7742,7358" coordsize="3909,360">
              <v:shape style="position:absolute;left:7742;top:7358;width:3909;height:360" coordorigin="7742,7358" coordsize="3909,360" path="m7742,7718l11650,7718,11650,7358,7742,7358,7742,7718xe" filled="true" fillcolor="#a9a9a9" stroked="false">
                <v:path arrowok="t"/>
                <v:fill type="solid"/>
              </v:shape>
            </v:group>
            <v:group style="position:absolute;left:3968;top:7358;width:3774;height:360" coordorigin="3968,7358" coordsize="3774,360">
              <v:shape style="position:absolute;left:3968;top:7358;width:3774;height:360" coordorigin="3968,7358" coordsize="3774,360" path="m3968,7718l7742,7718,7742,7358,3968,7358,3968,7718xe" filled="true" fillcolor="#a9a9a9" stroked="false">
                <v:path arrowok="t"/>
                <v:fill type="solid"/>
              </v:shape>
            </v:group>
            <v:group style="position:absolute;left:749;top:7358;width:3219;height:360" coordorigin="749,7358" coordsize="3219,360">
              <v:shape style="position:absolute;left:749;top:7358;width:3219;height:360" coordorigin="749,7358" coordsize="3219,360" path="m749,7718l3968,7718,3968,7358,749,7358,749,7718xe" filled="true" fillcolor="#a9a9a9" stroked="false">
                <v:path arrowok="t"/>
                <v:fill type="solid"/>
              </v:shape>
            </v:group>
            <v:group style="position:absolute;left:749;top:7351;width:14429;height:2" coordorigin="749,7351" coordsize="14429,2">
              <v:shape style="position:absolute;left:749;top:7351;width:14429;height:2" coordorigin="749,7351" coordsize="14429,0" path="m749,7351l15178,7351e" filled="false" stroked="true" strokeweight=".85pt" strokecolor="#000000">
                <v:path arrowok="t"/>
              </v:shape>
            </v:group>
            <v:group style="position:absolute;left:7742;top:6638;width:7436;height:360" coordorigin="7742,6638" coordsize="7436,360">
              <v:shape style="position:absolute;left:7742;top:6638;width:7436;height:360" coordorigin="7742,6638" coordsize="7436,360" path="m7742,6998l15178,6998,15178,6638,7742,6638,7742,6998xe" filled="true" fillcolor="#a9a9a9" stroked="false">
                <v:path arrowok="t"/>
                <v:fill type="solid"/>
              </v:shape>
            </v:group>
            <v:group style="position:absolute;left:749;top:6646;width:14429;height:2" coordorigin="749,6646" coordsize="14429,2">
              <v:shape style="position:absolute;left:749;top:6646;width:14429;height:2" coordorigin="749,6646" coordsize="14429,0" path="m749,6646l15178,6646e" filled="false" stroked="true" strokeweight=".85pt" strokecolor="#000000">
                <v:path arrowok="t"/>
              </v:shape>
            </v:group>
            <v:group style="position:absolute;left:749;top:6991;width:14429;height:2" coordorigin="749,6991" coordsize="14429,2">
              <v:shape style="position:absolute;left:749;top:6991;width:14429;height:2" coordorigin="749,6991" coordsize="14429,0" path="m749,6991l15178,6991e" filled="false" stroked="true" strokeweight=".85pt" strokecolor="#000000">
                <v:path arrowok="t"/>
              </v:shape>
            </v:group>
            <v:group style="position:absolute;left:3968;top:6638;width:3774;height:360" coordorigin="3968,6638" coordsize="3774,360">
              <v:shape style="position:absolute;left:3968;top:6638;width:3774;height:360" coordorigin="3968,6638" coordsize="3774,360" path="m3968,6998l7742,6998,7742,6638,3968,6638,3968,6998xe" filled="true" fillcolor="#a9a9a9" stroked="false">
                <v:path arrowok="t"/>
                <v:fill type="solid"/>
              </v:shape>
            </v:group>
            <v:group style="position:absolute;left:749;top:6638;width:3219;height:360" coordorigin="749,6638" coordsize="3219,360">
              <v:shape style="position:absolute;left:749;top:6638;width:3219;height:360" coordorigin="749,6638" coordsize="3219,360" path="m749,6998l3968,6998,3968,6638,749,6638,749,6998xe" filled="true" fillcolor="#a9a9a9" stroked="false">
                <v:path arrowok="t"/>
                <v:fill type="solid"/>
              </v:shape>
            </v:group>
            <v:group style="position:absolute;left:11658;top:7358;width:2;height:1440" coordorigin="11658,7358" coordsize="2,1440">
              <v:shape style="position:absolute;left:11658;top:7358;width:2;height:1440" coordorigin="11658,7358" coordsize="0,1440" path="m11658,7358l11658,8798e" filled="false" stroked="true" strokeweight=".85pt" strokecolor="#000000">
                <v:path arrowok="t"/>
              </v:shape>
            </v:group>
            <v:group style="position:absolute;left:15170;top:6638;width:2;height:2160" coordorigin="15170,6638" coordsize="2,2160">
              <v:shape style="position:absolute;left:15170;top:6638;width:2;height:2160" coordorigin="15170,6638" coordsize="0,2160" path="m15170,6638l15170,8798e" filled="false" stroked="true" strokeweight=".85pt" strokecolor="#000000">
                <v:path arrowok="t"/>
              </v:shape>
            </v:group>
            <v:group style="position:absolute;left:11650;top:8791;width:3528;height:2" coordorigin="11650,8791" coordsize="3528,2">
              <v:shape style="position:absolute;left:11650;top:8791;width:3528;height:2" coordorigin="11650,8791" coordsize="3528,0" path="m11650,8791l15178,8791e" filled="false" stroked="true" strokeweight=".85pt" strokecolor="#000000">
                <v:path arrowok="t"/>
              </v:shape>
            </v:group>
            <v:group style="position:absolute;left:11650;top:8078;width:3528;height:360" coordorigin="11650,8078" coordsize="3528,360">
              <v:shape style="position:absolute;left:11650;top:8078;width:3528;height:360" coordorigin="11650,8078" coordsize="3528,360" path="m11650,8438l15178,8438,15178,8078,11650,8078,11650,8438xe" filled="true" fillcolor="#a9a9a9" stroked="false">
                <v:path arrowok="t"/>
                <v:fill type="solid"/>
              </v:shape>
            </v:group>
            <v:group style="position:absolute;left:11650;top:8086;width:3528;height:2" coordorigin="11650,8086" coordsize="3528,2">
              <v:shape style="position:absolute;left:11650;top:8086;width:3528;height:2" coordorigin="11650,8086" coordsize="3528,0" path="m11650,8086l15178,8086e" filled="false" stroked="true" strokeweight=".85pt" strokecolor="#000000">
                <v:path arrowok="t"/>
              </v:shape>
            </v:group>
            <v:group style="position:absolute;left:11650;top:8431;width:3528;height:2" coordorigin="11650,8431" coordsize="3528,2">
              <v:shape style="position:absolute;left:11650;top:8431;width:3528;height:2" coordorigin="11650,8431" coordsize="3528,0" path="m11650,8431l15178,8431e" filled="false" stroked="true" strokeweight=".85pt" strokecolor="#000000">
                <v:path arrowok="t"/>
              </v:shape>
            </v:group>
            <v:group style="position:absolute;left:749;top:6631;width:3219;height:2" coordorigin="749,6631" coordsize="3219,2">
              <v:shape style="position:absolute;left:749;top:6631;width:3219;height:2" coordorigin="749,6631" coordsize="3219,0" path="m749,6631l3968,6631e" filled="false" stroked="true" strokeweight=".85pt" strokecolor="#000000">
                <v:path arrowok="t"/>
              </v:shape>
            </v:group>
            <v:group style="position:absolute;left:749;top:5918;width:3219;height:360" coordorigin="749,5918" coordsize="3219,360">
              <v:shape style="position:absolute;left:749;top:5918;width:3219;height:360" coordorigin="749,5918" coordsize="3219,360" path="m749,6278l3968,6278,3968,5918,749,5918,749,6278xe" filled="true" fillcolor="#a9a9a9" stroked="false">
                <v:path arrowok="t"/>
                <v:fill type="solid"/>
              </v:shape>
            </v:group>
            <v:group style="position:absolute;left:749;top:5926;width:3219;height:2" coordorigin="749,5926" coordsize="3219,2">
              <v:shape style="position:absolute;left:749;top:5926;width:3219;height:2" coordorigin="749,5926" coordsize="3219,0" path="m749,5926l3968,5926e" filled="false" stroked="true" strokeweight=".85pt" strokecolor="#000000">
                <v:path arrowok="t"/>
              </v:shape>
            </v:group>
            <v:group style="position:absolute;left:749;top:6271;width:3219;height:2" coordorigin="749,6271" coordsize="3219,2">
              <v:shape style="position:absolute;left:749;top:6271;width:3219;height:2" coordorigin="749,6271" coordsize="3219,0" path="m749,6271l3968,6271e" filled="false" stroked="true" strokeweight=".85pt" strokecolor="#000000">
                <v:path arrowok="t"/>
              </v:shape>
              <v:shape style="position:absolute;left:757;top:5926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Existe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6271;width:3204;height:375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Sí</w:t>
                      </w:r>
                    </w:p>
                  </w:txbxContent>
                </v:textbox>
                <w10:wrap type="none"/>
              </v:shape>
              <v:shape style="position:absolute;left:757;top:6646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Contenido</w:t>
                      </w:r>
                    </w:p>
                  </w:txbxContent>
                </v:textbox>
                <w10:wrap type="none"/>
              </v:shape>
              <v:shape style="position:absolute;left:3961;top:6646;width:377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publicación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6646;width:7436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699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3961;top:699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57;top:735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</w:p>
                  </w:txbxContent>
                </v:textbox>
                <w10:wrap type="none"/>
              </v:shape>
              <v:shape style="position:absolute;left:3961;top:735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clics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7351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Accesibilidad</w:t>
                      </w:r>
                    </w:p>
                  </w:txbxContent>
                </v:textbox>
                <w10:wrap type="none"/>
              </v:shape>
              <v:shape style="position:absolute;left:11658;top:7351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Reutilización</w:t>
                      </w:r>
                    </w:p>
                  </w:txbxContent>
                </v:textbox>
                <w10:wrap type="none"/>
              </v:shape>
              <v:shape style="position:absolute;left:757;top:771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734;top:7711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7711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8071;width:3513;height:360" type="#_x0000_t202" filled="false" stroked="false">
                <v:textbox inset="0,0,0,0">
                  <w:txbxContent>
                    <w:p>
                      <w:pPr>
                        <w:spacing w:before="73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8431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63;top:5684;width:1047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</w:p>
                  </w:txbxContent>
                </v:textbox>
                <w10:wrap type="none"/>
              </v:shape>
              <v:shape style="position:absolute;left:763;top:8118;width:755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REVISIÓN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1157</w:t>
      </w:r>
      <w:r>
        <w:rPr>
          <w:spacing w:val="11"/>
        </w:rPr>
        <w:t> </w:t>
      </w:r>
      <w:r>
        <w:rPr/>
        <w:t>-</w:t>
      </w:r>
      <w:r>
        <w:rPr>
          <w:spacing w:val="11"/>
        </w:rPr>
        <w:t> </w:t>
      </w:r>
      <w:r>
        <w:rPr/>
        <w:t>Decisiones</w:t>
      </w:r>
      <w:r>
        <w:rPr>
          <w:spacing w:val="11"/>
        </w:rPr>
        <w:t> </w:t>
      </w:r>
      <w:r>
        <w:rPr/>
        <w:t>de</w:t>
      </w:r>
      <w:r>
        <w:rPr>
          <w:spacing w:val="11"/>
        </w:rPr>
        <w:t> </w:t>
      </w:r>
      <w:r>
        <w:rPr/>
        <w:t>desistimiento</w:t>
      </w:r>
      <w:r>
        <w:rPr>
          <w:spacing w:val="11"/>
        </w:rPr>
        <w:t> </w:t>
      </w:r>
      <w:r>
        <w:rPr/>
        <w:t>y</w:t>
      </w:r>
      <w:r>
        <w:rPr>
          <w:spacing w:val="11"/>
        </w:rPr>
        <w:t> </w:t>
      </w:r>
      <w:r>
        <w:rPr/>
        <w:t>renuncia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/>
        <w:t>los</w:t>
      </w:r>
      <w:r>
        <w:rPr>
          <w:spacing w:val="11"/>
        </w:rPr>
        <w:t> </w:t>
      </w:r>
      <w:r>
        <w:rPr/>
        <w:t>contratos.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4">
              <w:r>
                <w:rPr>
                  <w:rFonts w:ascii="Calibri"/>
                  <w:w w:val="105"/>
                  <w:sz w:val="16"/>
                </w:rPr>
                <w:t>https://www.talentdigital.es/es/transparencia#contratos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3774"/>
        <w:gridCol w:w="3924"/>
        <w:gridCol w:w="3512"/>
      </w:tblGrid>
      <w:tr>
        <w:trPr>
          <w:trHeight w:val="34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Existe</w:t>
            </w:r>
            <w:r>
              <w:rPr>
                <w:rFonts w:ascii="Calibri" w:hAnsi="Calibri"/>
                <w:spacing w:val="2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1210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1121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20/06/2022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3</w:t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25</w:t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ICIO</w:t>
            </w:r>
            <w:r>
              <w:rPr>
                <w:rFonts w:ascii="Calibri" w:hAnsi="Calibri"/>
                <w:spacing w:val="3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Autoevaluación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/>
            <w:tcBorders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0,85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21:10:19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12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encuentra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facilitado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ha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encontrado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ejercicio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evaluado,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valorar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cumplimiento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obligación.</w:t>
            </w:r>
            <w:r>
              <w:rPr>
                <w:rFonts w:ascii="Calibri" w:hAnsi="Calibri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9"/>
          <w:szCs w:val="19"/>
        </w:rPr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7"/>
        <w:rPr>
          <w:rFonts w:ascii="Calibri" w:hAnsi="Calibri" w:cs="Calibri" w:eastAsia="Calibri"/>
          <w:sz w:val="11"/>
          <w:szCs w:val="11"/>
        </w:rPr>
      </w:pPr>
      <w:r>
        <w:rPr/>
        <w:pict>
          <v:group style="position:absolute;margin-left:37.0452pt;margin-top:340.911011pt;width:722.3pt;height:156.15pt;mso-position-horizontal-relative:page;mso-position-vertical-relative:page;z-index:-91936" coordorigin="741,6818" coordsize="14446,3123">
            <v:group style="position:absolute;left:749;top:9205;width:14429;height:2" coordorigin="749,9205" coordsize="14429,2">
              <v:shape style="position:absolute;left:749;top:9205;width:14429;height:2" coordorigin="749,9205" coordsize="14429,0" path="m749,9205l15178,9205e" filled="false" stroked="true" strokeweight=".85pt" strokecolor="#000000">
                <v:path arrowok="t"/>
              </v:shape>
            </v:group>
            <v:group style="position:absolute;left:7734;top:7772;width:2;height:1440" coordorigin="7734,7772" coordsize="2,1440">
              <v:shape style="position:absolute;left:7734;top:7772;width:2;height:1440" coordorigin="7734,7772" coordsize="0,1440" path="m7734,7772l7734,9212e" filled="false" stroked="true" strokeweight=".85pt" strokecolor="#000000">
                <v:path arrowok="t"/>
              </v:shape>
            </v:group>
            <v:group style="position:absolute;left:757;top:7052;width:2;height:2160" coordorigin="757,7052" coordsize="2,2160">
              <v:shape style="position:absolute;left:757;top:7052;width:2;height:2160" coordorigin="757,7052" coordsize="0,2160" path="m757,7052l757,9212e" filled="false" stroked="true" strokeweight=".85pt" strokecolor="#000000">
                <v:path arrowok="t"/>
              </v:shape>
            </v:group>
            <v:group style="position:absolute;left:3961;top:7052;width:2;height:2160" coordorigin="3961,7052" coordsize="2,2160">
              <v:shape style="position:absolute;left:3961;top:7052;width:2;height:2160" coordorigin="3961,7052" coordsize="0,2160" path="m3961,7052l3961,9212e" filled="false" stroked="true" strokeweight=".85pt" strokecolor="#000000">
                <v:path arrowok="t"/>
              </v:shape>
            </v:group>
            <v:group style="position:absolute;left:11650;top:8492;width:3528;height:360" coordorigin="11650,8492" coordsize="3528,360">
              <v:shape style="position:absolute;left:11650;top:8492;width:3528;height:360" coordorigin="11650,8492" coordsize="3528,360" path="m11650,8852l15178,8852,15178,8492,11650,8492,11650,8852xe" filled="true" fillcolor="#a9a9a9" stroked="false">
                <v:path arrowok="t"/>
                <v:fill type="solid"/>
              </v:shape>
            </v:group>
            <v:group style="position:absolute;left:749;top:8845;width:14429;height:2" coordorigin="749,8845" coordsize="14429,2">
              <v:shape style="position:absolute;left:749;top:8845;width:14429;height:2" coordorigin="749,8845" coordsize="14429,0" path="m749,8845l15178,8845e" filled="false" stroked="true" strokeweight=".85pt" strokecolor="#000000">
                <v:path arrowok="t"/>
              </v:shape>
            </v:group>
            <v:group style="position:absolute;left:7742;top:8492;width:3909;height:360" coordorigin="7742,8492" coordsize="3909,360">
              <v:shape style="position:absolute;left:7742;top:8492;width:3909;height:360" coordorigin="7742,8492" coordsize="3909,360" path="m7742,8852l11650,8852,11650,8492,7742,8492,7742,8852xe" filled="true" fillcolor="#a9a9a9" stroked="false">
                <v:path arrowok="t"/>
                <v:fill type="solid"/>
              </v:shape>
            </v:group>
            <v:group style="position:absolute;left:3968;top:8492;width:3774;height:360" coordorigin="3968,8492" coordsize="3774,360">
              <v:shape style="position:absolute;left:3968;top:8492;width:3774;height:360" coordorigin="3968,8492" coordsize="3774,360" path="m3968,8852l7742,8852,7742,8492,3968,8492,3968,8852xe" filled="true" fillcolor="#a9a9a9" stroked="false">
                <v:path arrowok="t"/>
                <v:fill type="solid"/>
              </v:shape>
            </v:group>
            <v:group style="position:absolute;left:749;top:8492;width:3219;height:360" coordorigin="749,8492" coordsize="3219,360">
              <v:shape style="position:absolute;left:749;top:8492;width:3219;height:360" coordorigin="749,8492" coordsize="3219,360" path="m749,8852l3968,8852,3968,8492,749,8492,749,8852xe" filled="true" fillcolor="#a9a9a9" stroked="false">
                <v:path arrowok="t"/>
                <v:fill type="solid"/>
              </v:shape>
            </v:group>
            <v:group style="position:absolute;left:749;top:8485;width:14429;height:2" coordorigin="749,8485" coordsize="14429,2">
              <v:shape style="position:absolute;left:749;top:8485;width:14429;height:2" coordorigin="749,8485" coordsize="14429,0" path="m749,8485l15178,8485e" filled="false" stroked="true" strokeweight=".85pt" strokecolor="#000000">
                <v:path arrowok="t"/>
              </v:shape>
            </v:group>
            <v:group style="position:absolute;left:7742;top:7772;width:7436;height:360" coordorigin="7742,7772" coordsize="7436,360">
              <v:shape style="position:absolute;left:7742;top:7772;width:7436;height:360" coordorigin="7742,7772" coordsize="7436,360" path="m7742,8132l15178,8132,15178,7772,7742,7772,7742,8132xe" filled="true" fillcolor="#a9a9a9" stroked="false">
                <v:path arrowok="t"/>
                <v:fill type="solid"/>
              </v:shape>
            </v:group>
            <v:group style="position:absolute;left:749;top:7780;width:14429;height:2" coordorigin="749,7780" coordsize="14429,2">
              <v:shape style="position:absolute;left:749;top:7780;width:14429;height:2" coordorigin="749,7780" coordsize="14429,0" path="m749,7780l15178,7780e" filled="false" stroked="true" strokeweight=".85pt" strokecolor="#000000">
                <v:path arrowok="t"/>
              </v:shape>
            </v:group>
            <v:group style="position:absolute;left:749;top:8125;width:14429;height:2" coordorigin="749,8125" coordsize="14429,2">
              <v:shape style="position:absolute;left:749;top:8125;width:14429;height:2" coordorigin="749,8125" coordsize="14429,0" path="m749,8125l15178,8125e" filled="false" stroked="true" strokeweight=".85pt" strokecolor="#000000">
                <v:path arrowok="t"/>
              </v:shape>
            </v:group>
            <v:group style="position:absolute;left:3968;top:7772;width:3774;height:360" coordorigin="3968,7772" coordsize="3774,360">
              <v:shape style="position:absolute;left:3968;top:7772;width:3774;height:360" coordorigin="3968,7772" coordsize="3774,360" path="m3968,8132l7742,8132,7742,7772,3968,7772,3968,8132xe" filled="true" fillcolor="#a9a9a9" stroked="false">
                <v:path arrowok="t"/>
                <v:fill type="solid"/>
              </v:shape>
            </v:group>
            <v:group style="position:absolute;left:749;top:7772;width:3219;height:360" coordorigin="749,7772" coordsize="3219,360">
              <v:shape style="position:absolute;left:749;top:7772;width:3219;height:360" coordorigin="749,7772" coordsize="3219,360" path="m749,8132l3968,8132,3968,7772,749,7772,749,8132xe" filled="true" fillcolor="#a9a9a9" stroked="false">
                <v:path arrowok="t"/>
                <v:fill type="solid"/>
              </v:shape>
            </v:group>
            <v:group style="position:absolute;left:11658;top:8492;width:2;height:1440" coordorigin="11658,8492" coordsize="2,1440">
              <v:shape style="position:absolute;left:11658;top:8492;width:2;height:1440" coordorigin="11658,8492" coordsize="0,1440" path="m11658,8492l11658,9932e" filled="false" stroked="true" strokeweight=".85pt" strokecolor="#000000">
                <v:path arrowok="t"/>
              </v:shape>
            </v:group>
            <v:group style="position:absolute;left:15170;top:7772;width:2;height:2160" coordorigin="15170,7772" coordsize="2,2160">
              <v:shape style="position:absolute;left:15170;top:7772;width:2;height:2160" coordorigin="15170,7772" coordsize="0,2160" path="m15170,7772l15170,9932e" filled="false" stroked="true" strokeweight=".85pt" strokecolor="#000000">
                <v:path arrowok="t"/>
              </v:shape>
            </v:group>
            <v:group style="position:absolute;left:11650;top:9925;width:3528;height:2" coordorigin="11650,9925" coordsize="3528,2">
              <v:shape style="position:absolute;left:11650;top:9925;width:3528;height:2" coordorigin="11650,9925" coordsize="3528,0" path="m11650,9925l15178,9925e" filled="false" stroked="true" strokeweight=".85pt" strokecolor="#000000">
                <v:path arrowok="t"/>
              </v:shape>
            </v:group>
            <v:group style="position:absolute;left:11650;top:9212;width:3528;height:360" coordorigin="11650,9212" coordsize="3528,360">
              <v:shape style="position:absolute;left:11650;top:9212;width:3528;height:360" coordorigin="11650,9212" coordsize="3528,360" path="m11650,9572l15178,9572,15178,9212,11650,9212,11650,9572xe" filled="true" fillcolor="#a9a9a9" stroked="false">
                <v:path arrowok="t"/>
                <v:fill type="solid"/>
              </v:shape>
            </v:group>
            <v:group style="position:absolute;left:11650;top:9220;width:3528;height:2" coordorigin="11650,9220" coordsize="3528,2">
              <v:shape style="position:absolute;left:11650;top:9220;width:3528;height:2" coordorigin="11650,9220" coordsize="3528,0" path="m11650,9220l15178,9220e" filled="false" stroked="true" strokeweight=".85pt" strokecolor="#000000">
                <v:path arrowok="t"/>
              </v:shape>
            </v:group>
            <v:group style="position:absolute;left:11650;top:9565;width:3528;height:2" coordorigin="11650,9565" coordsize="3528,2">
              <v:shape style="position:absolute;left:11650;top:9565;width:3528;height:2" coordorigin="11650,9565" coordsize="3528,0" path="m11650,9565l15178,9565e" filled="false" stroked="true" strokeweight=".85pt" strokecolor="#000000">
                <v:path arrowok="t"/>
              </v:shape>
            </v:group>
            <v:group style="position:absolute;left:749;top:7765;width:3219;height:2" coordorigin="749,7765" coordsize="3219,2">
              <v:shape style="position:absolute;left:749;top:7765;width:3219;height:2" coordorigin="749,7765" coordsize="3219,0" path="m749,7765l3968,7765e" filled="false" stroked="true" strokeweight=".85pt" strokecolor="#000000">
                <v:path arrowok="t"/>
              </v:shape>
            </v:group>
            <v:group style="position:absolute;left:749;top:7052;width:3219;height:360" coordorigin="749,7052" coordsize="3219,360">
              <v:shape style="position:absolute;left:749;top:7052;width:3219;height:360" coordorigin="749,7052" coordsize="3219,360" path="m749,7412l3968,7412,3968,7052,749,7052,749,7412xe" filled="true" fillcolor="#a9a9a9" stroked="false">
                <v:path arrowok="t"/>
                <v:fill type="solid"/>
              </v:shape>
            </v:group>
            <v:group style="position:absolute;left:749;top:7060;width:3219;height:2" coordorigin="749,7060" coordsize="3219,2">
              <v:shape style="position:absolute;left:749;top:7060;width:3219;height:2" coordorigin="749,7060" coordsize="3219,0" path="m749,7060l3968,7060e" filled="false" stroked="true" strokeweight=".85pt" strokecolor="#000000">
                <v:path arrowok="t"/>
              </v:shape>
            </v:group>
            <v:group style="position:absolute;left:749;top:7405;width:3219;height:2" coordorigin="749,7405" coordsize="3219,2">
              <v:shape style="position:absolute;left:749;top:7405;width:3219;height:2" coordorigin="749,7405" coordsize="3219,0" path="m749,7405l3968,7405e" filled="false" stroked="true" strokeweight=".85pt" strokecolor="#000000">
                <v:path arrowok="t"/>
              </v:shape>
              <v:shape style="position:absolute;left:757;top:7060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Existe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7405;width:3204;height:375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Sí</w:t>
                      </w:r>
                    </w:p>
                  </w:txbxContent>
                </v:textbox>
                <w10:wrap type="none"/>
              </v:shape>
              <v:shape style="position:absolute;left:757;top:7780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Contenido</w:t>
                      </w:r>
                    </w:p>
                  </w:txbxContent>
                </v:textbox>
                <w10:wrap type="none"/>
              </v:shape>
              <v:shape style="position:absolute;left:3961;top:7780;width:377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publicación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7780;width:7436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8125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3961;top:8125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57;top:8485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</w:p>
                  </w:txbxContent>
                </v:textbox>
                <w10:wrap type="none"/>
              </v:shape>
              <v:shape style="position:absolute;left:3961;top:8485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clics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8485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Accesibilidad</w:t>
                      </w:r>
                    </w:p>
                  </w:txbxContent>
                </v:textbox>
                <w10:wrap type="none"/>
              </v:shape>
              <v:shape style="position:absolute;left:11658;top:8485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Reutilización</w:t>
                      </w:r>
                    </w:p>
                  </w:txbxContent>
                </v:textbox>
                <w10:wrap type="none"/>
              </v:shape>
              <v:shape style="position:absolute;left:757;top:8845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734;top:8845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8845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9205;width:3513;height:360" type="#_x0000_t202" filled="false" stroked="false">
                <v:textbox inset="0,0,0,0">
                  <w:txbxContent>
                    <w:p>
                      <w:pPr>
                        <w:spacing w:before="73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9565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763;top:6818;width:1047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</w:p>
                  </w:txbxContent>
                </v:textbox>
                <w10:wrap type="none"/>
              </v:shape>
              <v:shape style="position:absolute;left:763;top:9252;width:755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REVISIÓN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13</w:t>
      </w:r>
      <w:r>
        <w:rPr>
          <w:spacing w:val="-8"/>
        </w:rPr>
        <w:t> </w:t>
      </w:r>
      <w:r>
        <w:rPr/>
        <w:t>Convenios</w:t>
      </w:r>
      <w:r>
        <w:rPr>
          <w:spacing w:val="-7"/>
        </w:rPr>
        <w:t> </w:t>
      </w:r>
      <w:r>
        <w:rPr/>
        <w:t>y</w:t>
      </w:r>
      <w:r>
        <w:rPr>
          <w:spacing w:val="-8"/>
        </w:rPr>
        <w:t> </w:t>
      </w:r>
      <w:r>
        <w:rPr/>
        <w:t>encomiendas</w:t>
      </w:r>
      <w:r>
        <w:rPr>
          <w:spacing w:val="-7"/>
        </w:rPr>
        <w:t> </w:t>
      </w:r>
      <w:r>
        <w:rPr/>
        <w:t>de</w:t>
      </w:r>
      <w:r>
        <w:rPr>
          <w:spacing w:val="-8"/>
        </w:rPr>
        <w:t> </w:t>
      </w:r>
      <w:r>
        <w:rPr/>
        <w:t>gestión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3"/>
          <w:szCs w:val="3"/>
        </w:rPr>
      </w:pPr>
    </w:p>
    <w:p>
      <w:pPr>
        <w:spacing w:line="20" w:lineRule="atLeast"/>
        <w:ind w:left="10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0.25pt;height:.85pt;mso-position-horizontal-relative:char;mso-position-vertical-relative:line" coordorigin="0,0" coordsize="14605,17">
            <v:group style="position:absolute;left:9;top:9;width:14588;height:2" coordorigin="9,9" coordsize="14588,2">
              <v:shape style="position:absolute;left:9;top:9;width:14588;height:2" coordorigin="9,9" coordsize="14588,0" path="m9,9l14596,9e" filled="false" stroked="true" strokeweight=".85001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</w:pPr>
      <w:r>
        <w:rPr/>
        <w:t>1</w:t>
      </w:r>
      <w:r>
        <w:rPr>
          <w:spacing w:val="-2"/>
        </w:rPr>
        <w:t> </w:t>
      </w:r>
      <w:r>
        <w:rPr/>
        <w:t>Convenios</w:t>
      </w:r>
    </w:p>
    <w:p>
      <w:pPr>
        <w:spacing w:line="240" w:lineRule="auto" w:before="8"/>
        <w:rPr>
          <w:rFonts w:ascii="Calibri" w:hAnsi="Calibri" w:cs="Calibri" w:eastAsia="Calibri"/>
          <w:sz w:val="2"/>
          <w:szCs w:val="2"/>
        </w:rPr>
      </w:pPr>
    </w:p>
    <w:p>
      <w:pPr>
        <w:spacing w:line="20" w:lineRule="atLeast"/>
        <w:ind w:left="24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23.05pt;height:.85pt;mso-position-horizontal-relative:char;mso-position-vertical-relative:line" coordorigin="0,0" coordsize="14461,17">
            <v:group style="position:absolute;left:9;top:9;width:14444;height:2" coordorigin="9,9" coordsize="14444,2">
              <v:shape style="position:absolute;left:9;top:9;width:14444;height:2" coordorigin="9,9" coordsize="14444,0" path="m9,9l14452,9e" filled="false" stroked="true" strokeweight=".85pt" strokecolor="#a9a9a9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6" w:lineRule="auto" w:before="104"/>
        <w:ind w:right="269"/>
        <w:jc w:val="left"/>
        <w:rPr>
          <w:b w:val="0"/>
          <w:bCs w:val="0"/>
        </w:rPr>
      </w:pPr>
      <w:r>
        <w:rPr/>
        <w:t>1158</w:t>
      </w:r>
      <w:r>
        <w:rPr>
          <w:spacing w:val="11"/>
        </w:rPr>
        <w:t> </w:t>
      </w:r>
      <w:r>
        <w:rPr/>
        <w:t>-</w:t>
      </w:r>
      <w:r>
        <w:rPr>
          <w:spacing w:val="12"/>
        </w:rPr>
        <w:t> </w:t>
      </w:r>
      <w:r>
        <w:rPr>
          <w:spacing w:val="-2"/>
        </w:rPr>
        <w:t>Partes</w:t>
      </w:r>
      <w:r>
        <w:rPr>
          <w:spacing w:val="12"/>
        </w:rPr>
        <w:t> </w:t>
      </w:r>
      <w:r>
        <w:rPr>
          <w:spacing w:val="-1"/>
        </w:rPr>
        <w:t>firmantes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denominación</w:t>
      </w:r>
      <w:r>
        <w:rPr>
          <w:spacing w:val="12"/>
        </w:rPr>
        <w:t> </w:t>
      </w:r>
      <w:r>
        <w:rPr/>
        <w:t>del</w:t>
      </w:r>
      <w:r>
        <w:rPr>
          <w:spacing w:val="12"/>
        </w:rPr>
        <w:t> </w:t>
      </w:r>
      <w:r>
        <w:rPr>
          <w:spacing w:val="-1"/>
        </w:rPr>
        <w:t>convenio;</w:t>
      </w:r>
      <w:r>
        <w:rPr>
          <w:spacing w:val="11"/>
        </w:rPr>
        <w:t> </w:t>
      </w:r>
      <w:r>
        <w:rPr>
          <w:spacing w:val="-1"/>
        </w:rPr>
        <w:t>objeto,</w:t>
      </w:r>
      <w:r>
        <w:rPr>
          <w:spacing w:val="12"/>
        </w:rPr>
        <w:t> </w:t>
      </w:r>
      <w:r>
        <w:rPr>
          <w:spacing w:val="-1"/>
        </w:rPr>
        <w:t>con</w:t>
      </w:r>
      <w:r>
        <w:rPr>
          <w:spacing w:val="12"/>
        </w:rPr>
        <w:t> </w:t>
      </w:r>
      <w:r>
        <w:rPr>
          <w:spacing w:val="-1"/>
        </w:rPr>
        <w:t>indicación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/>
        <w:t>actuaciones</w:t>
      </w:r>
      <w:r>
        <w:rPr>
          <w:spacing w:val="11"/>
        </w:rPr>
        <w:t> </w:t>
      </w:r>
      <w:r>
        <w:rPr/>
        <w:t>o</w:t>
      </w:r>
      <w:r>
        <w:rPr>
          <w:spacing w:val="12"/>
        </w:rPr>
        <w:t> </w:t>
      </w:r>
      <w:r>
        <w:rPr/>
        <w:t>actividades</w:t>
      </w:r>
      <w:r>
        <w:rPr>
          <w:spacing w:val="12"/>
        </w:rPr>
        <w:t> </w:t>
      </w:r>
      <w:r>
        <w:rPr>
          <w:spacing w:val="-1"/>
        </w:rPr>
        <w:t>comprometidas;</w:t>
      </w:r>
      <w:r>
        <w:rPr>
          <w:spacing w:val="12"/>
        </w:rPr>
        <w:t> </w:t>
      </w:r>
      <w:r>
        <w:rPr>
          <w:spacing w:val="-1"/>
        </w:rPr>
        <w:t>plazo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condiciones</w:t>
      </w:r>
      <w:r>
        <w:rPr>
          <w:spacing w:val="12"/>
        </w:rPr>
        <w:t> </w:t>
      </w:r>
      <w:r>
        <w:rPr/>
        <w:t>de</w:t>
      </w:r>
      <w:r>
        <w:rPr>
          <w:spacing w:val="11"/>
        </w:rPr>
        <w:t> </w:t>
      </w:r>
      <w:r>
        <w:rPr>
          <w:spacing w:val="-1"/>
        </w:rPr>
        <w:t>vigencia;</w:t>
      </w:r>
      <w:r>
        <w:rPr>
          <w:spacing w:val="12"/>
        </w:rPr>
        <w:t> </w:t>
      </w:r>
      <w:r>
        <w:rPr>
          <w:spacing w:val="-1"/>
        </w:rPr>
        <w:t>órganos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unidades</w:t>
      </w:r>
      <w:r>
        <w:rPr>
          <w:spacing w:val="95"/>
          <w:w w:val="102"/>
        </w:rPr>
        <w:t> </w:t>
      </w:r>
      <w:r>
        <w:rPr>
          <w:spacing w:val="-1"/>
        </w:rPr>
        <w:t>encargadas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ejecución</w:t>
      </w:r>
      <w:r>
        <w:rPr>
          <w:spacing w:val="13"/>
        </w:rPr>
        <w:t> </w:t>
      </w:r>
      <w:r>
        <w:rPr/>
        <w:t>y</w:t>
      </w:r>
      <w:r>
        <w:rPr>
          <w:spacing w:val="12"/>
        </w:rPr>
        <w:t> </w:t>
      </w:r>
      <w:r>
        <w:rPr>
          <w:spacing w:val="-1"/>
        </w:rPr>
        <w:t>obligaciones</w:t>
      </w:r>
      <w:r>
        <w:rPr>
          <w:spacing w:val="12"/>
        </w:rPr>
        <w:t> </w:t>
      </w:r>
      <w:r>
        <w:rPr>
          <w:spacing w:val="-1"/>
        </w:rPr>
        <w:t>económicas/financiación,</w:t>
      </w:r>
      <w:r>
        <w:rPr>
          <w:spacing w:val="13"/>
        </w:rPr>
        <w:t> </w:t>
      </w:r>
      <w:r>
        <w:rPr>
          <w:spacing w:val="-1"/>
        </w:rPr>
        <w:t>con</w:t>
      </w:r>
      <w:r>
        <w:rPr>
          <w:spacing w:val="12"/>
        </w:rPr>
        <w:t> </w:t>
      </w:r>
      <w:r>
        <w:rPr>
          <w:spacing w:val="-1"/>
        </w:rPr>
        <w:t>indicación</w:t>
      </w:r>
      <w:r>
        <w:rPr>
          <w:spacing w:val="12"/>
        </w:rPr>
        <w:t> </w:t>
      </w:r>
      <w:r>
        <w:rPr/>
        <w:t>de</w:t>
      </w:r>
      <w:r>
        <w:rPr>
          <w:spacing w:val="13"/>
        </w:rPr>
        <w:t> </w:t>
      </w:r>
      <w:r>
        <w:rPr/>
        <w:t>las</w:t>
      </w:r>
      <w:r>
        <w:rPr>
          <w:spacing w:val="12"/>
        </w:rPr>
        <w:t> </w:t>
      </w:r>
      <w:r>
        <w:rPr>
          <w:spacing w:val="-1"/>
        </w:rPr>
        <w:t>cantidades</w:t>
      </w:r>
      <w:r>
        <w:rPr>
          <w:spacing w:val="12"/>
        </w:rPr>
        <w:t> </w:t>
      </w:r>
      <w:r>
        <w:rPr/>
        <w:t>que</w:t>
      </w:r>
      <w:r>
        <w:rPr>
          <w:spacing w:val="13"/>
        </w:rPr>
        <w:t> </w:t>
      </w:r>
      <w:r>
        <w:rPr>
          <w:spacing w:val="-1"/>
        </w:rPr>
        <w:t>corresponden</w:t>
      </w:r>
      <w:r>
        <w:rPr>
          <w:spacing w:val="12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cada</w:t>
      </w:r>
      <w:r>
        <w:rPr>
          <w:spacing w:val="13"/>
        </w:rPr>
        <w:t> </w:t>
      </w:r>
      <w:r>
        <w:rPr/>
        <w:t>una</w:t>
      </w:r>
      <w:r>
        <w:rPr>
          <w:spacing w:val="12"/>
        </w:rPr>
        <w:t> </w:t>
      </w:r>
      <w:r>
        <w:rPr/>
        <w:t>de</w:t>
      </w:r>
      <w:r>
        <w:rPr>
          <w:spacing w:val="12"/>
        </w:rPr>
        <w:t> </w:t>
      </w:r>
      <w:r>
        <w:rPr/>
        <w:t>las</w:t>
      </w:r>
      <w:r>
        <w:rPr>
          <w:spacing w:val="12"/>
        </w:rPr>
        <w:t> </w:t>
      </w:r>
      <w:r>
        <w:rPr>
          <w:spacing w:val="-1"/>
        </w:rPr>
        <w:t>partes</w:t>
      </w:r>
      <w:r>
        <w:rPr>
          <w:spacing w:val="13"/>
        </w:rPr>
        <w:t> </w:t>
      </w:r>
      <w:r>
        <w:rPr>
          <w:spacing w:val="-1"/>
        </w:rPr>
        <w:t>firmantes.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5">
              <w:r>
                <w:rPr>
                  <w:rFonts w:ascii="Calibri"/>
                  <w:w w:val="105"/>
                  <w:sz w:val="16"/>
                </w:rPr>
                <w:t>https://www.talentdigital.es/es/transparencia#convenios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3774"/>
        <w:gridCol w:w="3924"/>
        <w:gridCol w:w="3512"/>
      </w:tblGrid>
      <w:tr>
        <w:trPr>
          <w:trHeight w:val="34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Existe</w:t>
            </w:r>
            <w:r>
              <w:rPr>
                <w:rFonts w:ascii="Calibri" w:hAnsi="Calibri"/>
                <w:spacing w:val="2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1210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1121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20/06/2022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56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39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57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25</w:t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 w:val="restart"/>
            <w:tcBorders>
              <w:top w:val="single" w:sz="7" w:space="0" w:color="000000"/>
              <w:left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ICIO</w:t>
            </w:r>
            <w:r>
              <w:rPr>
                <w:rFonts w:ascii="Calibri" w:hAnsi="Calibri"/>
                <w:spacing w:val="3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Autoevaluación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0916" w:type="dxa"/>
            <w:gridSpan w:val="3"/>
            <w:vMerge/>
            <w:tcBorders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3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0,85</w:t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8"/>
        <w:rPr>
          <w:rFonts w:ascii="Calibri" w:hAnsi="Calibri" w:cs="Calibri" w:eastAsia="Calibri"/>
          <w:sz w:val="22"/>
          <w:szCs w:val="2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21:10:38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9"/>
          <w:szCs w:val="19"/>
        </w:rPr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5"/>
        <w:rPr>
          <w:rFonts w:ascii="Calibri" w:hAnsi="Calibri" w:cs="Calibri" w:eastAsia="Calibri"/>
          <w:sz w:val="15"/>
          <w:szCs w:val="15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12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encuentra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facilitado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ha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encontrado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ejercicio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evaluado,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valorar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cumplimiento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obligación.</w:t>
            </w:r>
            <w:r>
              <w:rPr>
                <w:rFonts w:ascii="Calibri" w:hAnsi="Calibri"/>
                <w:sz w:val="19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9"/>
        <w:rPr>
          <w:rFonts w:ascii="Calibri" w:hAnsi="Calibri" w:cs="Calibri" w:eastAsia="Calibri"/>
          <w:sz w:val="15"/>
          <w:szCs w:val="15"/>
        </w:rPr>
      </w:pPr>
    </w:p>
    <w:p>
      <w:pPr>
        <w:pStyle w:val="BodyText"/>
        <w:spacing w:line="240" w:lineRule="auto"/>
        <w:ind w:right="0"/>
        <w:jc w:val="left"/>
        <w:rPr>
          <w:b w:val="0"/>
          <w:bCs w:val="0"/>
        </w:rPr>
      </w:pPr>
      <w:r>
        <w:rPr/>
        <w:t>1164</w:t>
      </w:r>
      <w:r>
        <w:rPr>
          <w:spacing w:val="12"/>
        </w:rPr>
        <w:t> </w:t>
      </w:r>
      <w:r>
        <w:rPr/>
        <w:t>-</w:t>
      </w:r>
      <w:r>
        <w:rPr>
          <w:spacing w:val="12"/>
        </w:rPr>
        <w:t> </w:t>
      </w:r>
      <w:r>
        <w:rPr/>
        <w:t>Modificaciones</w:t>
      </w:r>
      <w:r>
        <w:rPr>
          <w:spacing w:val="12"/>
        </w:rPr>
        <w:t> </w:t>
      </w:r>
      <w:r>
        <w:rPr/>
        <w:t>realizadas</w:t>
      </w:r>
      <w:r>
        <w:rPr>
          <w:spacing w:val="12"/>
        </w:rPr>
        <w:t> </w:t>
      </w:r>
      <w:r>
        <w:rPr/>
        <w:t>durante</w:t>
      </w:r>
      <w:r>
        <w:rPr>
          <w:spacing w:val="12"/>
        </w:rPr>
        <w:t> </w:t>
      </w:r>
      <w:r>
        <w:rPr/>
        <w:t>la</w:t>
      </w:r>
      <w:r>
        <w:rPr>
          <w:spacing w:val="12"/>
        </w:rPr>
        <w:t> </w:t>
      </w:r>
      <w:r>
        <w:rPr/>
        <w:t>vigencia:</w:t>
      </w:r>
      <w:r>
        <w:rPr>
          <w:spacing w:val="12"/>
        </w:rPr>
        <w:t> </w:t>
      </w:r>
      <w:r>
        <w:rPr/>
        <w:t>objeto</w:t>
      </w:r>
      <w:r>
        <w:rPr>
          <w:spacing w:val="12"/>
        </w:rPr>
        <w:t> </w:t>
      </w:r>
      <w:r>
        <w:rPr/>
        <w:t>y</w:t>
      </w:r>
      <w:r>
        <w:rPr>
          <w:spacing w:val="12"/>
        </w:rPr>
        <w:t> </w:t>
      </w:r>
      <w:r>
        <w:rPr/>
        <w:t>fecha.</w:t>
      </w:r>
      <w:r>
        <w:rPr>
          <w:b w:val="0"/>
        </w:rPr>
      </w:r>
    </w:p>
    <w:p>
      <w:pPr>
        <w:spacing w:line="240" w:lineRule="auto" w:before="2"/>
        <w:rPr>
          <w:rFonts w:ascii="Calibri" w:hAnsi="Calibri" w:cs="Calibri" w:eastAsia="Calibri"/>
          <w:b/>
          <w:bCs/>
          <w:sz w:val="6"/>
          <w:szCs w:val="6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5">
              <w:r>
                <w:rPr>
                  <w:rFonts w:ascii="Calibri"/>
                  <w:w w:val="105"/>
                  <w:sz w:val="16"/>
                </w:rPr>
                <w:t>https://www.talentdigital.es/es/transparencia#convenios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15"/>
          <w:szCs w:val="15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shape style="position:absolute;margin-left:36.669399pt;margin-top:-105.038391pt;width:722.7pt;height:144.1pt;mso-position-horizontal-relative:page;mso-position-vertical-relative:paragraph;z-index:67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9"/>
                    <w:gridCol w:w="3774"/>
                    <w:gridCol w:w="3924"/>
                    <w:gridCol w:w="3512"/>
                  </w:tblGrid>
                  <w:tr>
                    <w:trPr>
                      <w:trHeight w:val="345" w:hRule="exact"/>
                    </w:trPr>
                    <w:tc>
                      <w:tcPr>
                        <w:tcW w:w="32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1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Existe</w:t>
                        </w:r>
                        <w:r>
                          <w:rPr>
                            <w:rFonts w:ascii="Calibri" w:hAnsi="Calibri"/>
                            <w:spacing w:val="28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información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</w:r>
                      </w:p>
                    </w:tc>
                    <w:tc>
                      <w:tcPr>
                        <w:tcW w:w="11210" w:type="dxa"/>
                        <w:gridSpan w:val="3"/>
                        <w:vMerge w:val="restart"/>
                        <w:tcBorders>
                          <w:top w:val="nil" w:sz="6" w:space="0" w:color="auto"/>
                          <w:left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75" w:hRule="exact"/>
                    </w:trPr>
                    <w:tc>
                      <w:tcPr>
                        <w:tcW w:w="32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71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Sí</w:t>
                        </w:r>
                      </w:p>
                    </w:tc>
                    <w:tc>
                      <w:tcPr>
                        <w:tcW w:w="11210" w:type="dxa"/>
                        <w:gridSpan w:val="3"/>
                        <w:vMerge/>
                        <w:tcBorders>
                          <w:left w:val="single" w:sz="7" w:space="0" w:color="000000"/>
                          <w:bottom w:val="single" w:sz="7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5" w:hRule="exact"/>
                    </w:trPr>
                    <w:tc>
                      <w:tcPr>
                        <w:tcW w:w="3219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42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Contenido</w:t>
                        </w:r>
                      </w:p>
                    </w:tc>
                    <w:tc>
                      <w:tcPr>
                        <w:tcW w:w="37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Forma</w:t>
                        </w:r>
                        <w:r>
                          <w:rPr>
                            <w:rFonts w:ascii="Calibri" w:hAnsi="Calibri"/>
                            <w:spacing w:val="16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publicación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</w:r>
                      </w:p>
                    </w:tc>
                    <w:tc>
                      <w:tcPr>
                        <w:tcW w:w="743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49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Fecha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la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información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/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actualización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2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1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100</w:t>
                        </w:r>
                      </w:p>
                    </w:tc>
                    <w:tc>
                      <w:tcPr>
                        <w:tcW w:w="37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2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100</w:t>
                        </w:r>
                      </w:p>
                    </w:tc>
                    <w:tc>
                      <w:tcPr>
                        <w:tcW w:w="7436" w:type="dxa"/>
                        <w:gridSpan w:val="2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2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20/06/2022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2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Actualización</w:t>
                        </w:r>
                      </w:p>
                    </w:tc>
                    <w:tc>
                      <w:tcPr>
                        <w:tcW w:w="37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Número</w:t>
                        </w:r>
                        <w:r>
                          <w:rPr>
                            <w:rFonts w:ascii="Calibri" w:hAnsi="Calibri"/>
                            <w:spacing w:val="12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de</w:t>
                        </w:r>
                        <w:r>
                          <w:rPr>
                            <w:rFonts w:ascii="Calibri" w:hAnsi="Calibri"/>
                            <w:spacing w:val="13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clics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70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Accesibilidad</w:t>
                        </w:r>
                      </w:p>
                    </w:tc>
                    <w:tc>
                      <w:tcPr>
                        <w:tcW w:w="35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56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Reutilización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3219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1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100</w:t>
                        </w:r>
                      </w:p>
                    </w:tc>
                    <w:tc>
                      <w:tcPr>
                        <w:tcW w:w="377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2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2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57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100</w:t>
                        </w:r>
                      </w:p>
                    </w:tc>
                    <w:tc>
                      <w:tcPr>
                        <w:tcW w:w="35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13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57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0916" w:type="dxa"/>
                        <w:gridSpan w:val="3"/>
                        <w:vMerge w:val="restart"/>
                        <w:tcBorders>
                          <w:top w:val="single" w:sz="7" w:space="0" w:color="000000"/>
                          <w:left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2" w:type="dxa"/>
                        <w:tcBorders>
                          <w:top w:val="single" w:sz="13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A9A9A9"/>
                      </w:tcPr>
                      <w:p>
                        <w:pPr>
                          <w:pStyle w:val="TableParagraph"/>
                          <w:spacing w:line="240" w:lineRule="auto" w:before="57"/>
                          <w:ind w:left="71" w:right="0"/>
                          <w:jc w:val="left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 w:hAnsi="Calibri"/>
                            <w:sz w:val="19"/>
                          </w:rPr>
                          <w:t>ICIO</w:t>
                        </w:r>
                        <w:r>
                          <w:rPr>
                            <w:rFonts w:ascii="Calibri" w:hAnsi="Calibri"/>
                            <w:spacing w:val="31"/>
                            <w:sz w:val="19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  <w:t>Autoevaluación</w:t>
                        </w:r>
                        <w:r>
                          <w:rPr>
                            <w:rFonts w:ascii="Calibri" w:hAnsi="Calibri"/>
                            <w:sz w:val="19"/>
                          </w:rPr>
                        </w:r>
                      </w:p>
                    </w:tc>
                  </w:tr>
                  <w:tr>
                    <w:trPr>
                      <w:trHeight w:val="360" w:hRule="exact"/>
                    </w:trPr>
                    <w:tc>
                      <w:tcPr>
                        <w:tcW w:w="10916" w:type="dxa"/>
                        <w:gridSpan w:val="3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7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12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"/>
                          <w:ind w:left="71" w:right="0"/>
                          <w:jc w:val="center"/>
                          <w:rPr>
                            <w:rFonts w:ascii="Calibri" w:hAnsi="Calibri" w:cs="Calibri" w:eastAsia="Calibri"/>
                            <w:sz w:val="19"/>
                            <w:szCs w:val="19"/>
                          </w:rPr>
                        </w:pPr>
                        <w:r>
                          <w:rPr>
                            <w:rFonts w:ascii="Calibri"/>
                            <w:sz w:val="19"/>
                          </w:rPr>
                          <w:t>0,85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alibri" w:hAnsi="Calibri"/>
          <w:sz w:val="19"/>
        </w:rPr>
        <w:t>EVALUACIÓN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6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4"/>
        <w:gridCol w:w="3774"/>
        <w:gridCol w:w="3909"/>
        <w:gridCol w:w="3527"/>
      </w:tblGrid>
      <w:tr>
        <w:trPr>
          <w:trHeight w:val="345" w:hRule="exact"/>
        </w:trPr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Existe</w:t>
            </w:r>
            <w:r>
              <w:rPr>
                <w:rFonts w:ascii="Calibri" w:hAnsi="Calibri"/>
                <w:spacing w:val="2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1210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1121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  <w:tc>
          <w:tcPr>
            <w:tcW w:w="3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19"/>
          <w:szCs w:val="19"/>
        </w:rPr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6"/>
        <w:rPr>
          <w:rFonts w:ascii="Calibri" w:hAnsi="Calibri" w:cs="Calibri" w:eastAsia="Calibri"/>
          <w:sz w:val="10"/>
          <w:szCs w:val="10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/>
        <w:pict>
          <v:group style="position:absolute;margin-left:582.090515pt;margin-top:2.587024pt;width:177.25pt;height:36.85pt;mso-position-horizontal-relative:page;mso-position-vertical-relative:paragraph;z-index:6856" coordorigin="11642,52" coordsize="3545,737">
            <v:group style="position:absolute;left:11658;top:60;width:2;height:720" coordorigin="11658,60" coordsize="2,720">
              <v:shape style="position:absolute;left:11658;top:60;width:2;height:720" coordorigin="11658,60" coordsize="0,720" path="m11658,60l11658,780e" filled="false" stroked="true" strokeweight=".85pt" strokecolor="#000000">
                <v:path arrowok="t"/>
              </v:shape>
            </v:group>
            <v:group style="position:absolute;left:15170;top:60;width:2;height:720" coordorigin="15170,60" coordsize="2,720">
              <v:shape style="position:absolute;left:15170;top:60;width:2;height:720" coordorigin="15170,60" coordsize="0,720" path="m15170,60l15170,780e" filled="false" stroked="true" strokeweight=".85pt" strokecolor="#000000">
                <v:path arrowok="t"/>
              </v:shape>
            </v:group>
            <v:group style="position:absolute;left:11650;top:773;width:3528;height:2" coordorigin="11650,773" coordsize="3528,2">
              <v:shape style="position:absolute;left:11650;top:773;width:3528;height:2" coordorigin="11650,773" coordsize="3528,0" path="m11650,773l15178,773e" filled="false" stroked="true" strokeweight=".85pt" strokecolor="#000000">
                <v:path arrowok="t"/>
              </v:shape>
            </v:group>
            <v:group style="position:absolute;left:11650;top:60;width:3528;height:360" coordorigin="11650,60" coordsize="3528,360">
              <v:shape style="position:absolute;left:11650;top:60;width:3528;height:360" coordorigin="11650,60" coordsize="3528,360" path="m11650,420l15178,420,15178,60,11650,60,11650,420xe" filled="true" fillcolor="#a9a9a9" stroked="false">
                <v:path arrowok="t"/>
                <v:fill type="solid"/>
              </v:shape>
            </v:group>
            <v:group style="position:absolute;left:11650;top:68;width:3528;height:2" coordorigin="11650,68" coordsize="3528,2">
              <v:shape style="position:absolute;left:11650;top:68;width:3528;height:2" coordorigin="11650,68" coordsize="3528,0" path="m11650,68l15178,68e" filled="false" stroked="true" strokeweight=".85pt" strokecolor="#000000">
                <v:path arrowok="t"/>
              </v:shape>
            </v:group>
            <v:group style="position:absolute;left:11650;top:413;width:3528;height:2" coordorigin="11650,413" coordsize="3528,2">
              <v:shape style="position:absolute;left:11650;top:413;width:3528;height:2" coordorigin="11650,413" coordsize="3528,0" path="m11650,413l15178,413e" filled="false" stroked="true" strokeweight=".85pt" strokecolor="#000000">
                <v:path arrowok="t"/>
              </v:shape>
              <v:shape style="position:absolute;left:11658;top:68;width:3513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413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Calibri" w:hAnsi="Calibri"/>
          <w:sz w:val="19"/>
        </w:rPr>
        <w:t>REVISIÓN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21:10:38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4"/>
        <w:rPr>
          <w:rFonts w:ascii="Calibri" w:hAnsi="Calibri" w:cs="Calibri" w:eastAsia="Calibri"/>
          <w:sz w:val="13"/>
          <w:szCs w:val="13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12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este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encuentra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facilitado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ha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encontrado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ejercicio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evaluado,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por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valorar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cumplimiento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obligación.</w:t>
            </w:r>
            <w:r>
              <w:rPr>
                <w:rFonts w:ascii="Calibri" w:hAnsi="Calibri"/>
                <w:sz w:val="19"/>
              </w:rPr>
            </w:r>
          </w:p>
        </w:tc>
      </w:tr>
    </w:tbl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0"/>
        <w:rPr>
          <w:rFonts w:ascii="Calibri" w:hAnsi="Calibri" w:cs="Calibri" w:eastAsia="Calibri"/>
          <w:sz w:val="20"/>
          <w:szCs w:val="20"/>
        </w:rPr>
      </w:pPr>
    </w:p>
    <w:p>
      <w:pPr>
        <w:spacing w:line="240" w:lineRule="auto" w:before="10"/>
        <w:rPr>
          <w:rFonts w:ascii="Calibri" w:hAnsi="Calibri" w:cs="Calibri" w:eastAsia="Calibri"/>
          <w:sz w:val="16"/>
          <w:szCs w:val="16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15</w:t>
      </w:r>
      <w:r>
        <w:rPr>
          <w:spacing w:val="-9"/>
        </w:rPr>
        <w:t> </w:t>
      </w:r>
      <w:r>
        <w:rPr/>
        <w:t>Ayudas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subvenciones</w:t>
      </w:r>
      <w:r>
        <w:rPr>
          <w:b w:val="0"/>
        </w:rPr>
      </w:r>
    </w:p>
    <w:p>
      <w:pPr>
        <w:spacing w:line="240" w:lineRule="auto" w:before="5"/>
        <w:rPr>
          <w:rFonts w:ascii="Calibri" w:hAnsi="Calibri" w:cs="Calibri" w:eastAsia="Calibri"/>
          <w:b/>
          <w:bCs/>
          <w:sz w:val="3"/>
          <w:szCs w:val="3"/>
        </w:rPr>
      </w:pPr>
    </w:p>
    <w:p>
      <w:pPr>
        <w:spacing w:line="20" w:lineRule="atLeast"/>
        <w:ind w:left="101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30.25pt;height:.85pt;mso-position-horizontal-relative:char;mso-position-vertical-relative:line" coordorigin="0,0" coordsize="14605,17">
            <v:group style="position:absolute;left:9;top:9;width:14588;height:2" coordorigin="9,9" coordsize="14588,2">
              <v:shape style="position:absolute;left:9;top:9;width:14588;height:2" coordorigin="9,9" coordsize="14588,0" path="m9,9l14596,9e" filled="false" stroked="true" strokeweight=".85pt" strokecolor="#000000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Heading3"/>
        <w:spacing w:line="240" w:lineRule="auto"/>
        <w:ind w:right="0"/>
        <w:jc w:val="left"/>
      </w:pPr>
      <w:r>
        <w:rPr/>
        <w:t>3</w:t>
      </w:r>
      <w:r>
        <w:rPr>
          <w:spacing w:val="-1"/>
        </w:rPr>
        <w:t> </w:t>
      </w:r>
      <w:r>
        <w:rPr/>
        <w:t>Relación</w:t>
      </w:r>
      <w:r>
        <w:rPr>
          <w:spacing w:val="-1"/>
        </w:rPr>
        <w:t> </w:t>
      </w:r>
      <w:r>
        <w:rPr/>
        <w:t>de ayudas</w:t>
      </w:r>
      <w:r>
        <w:rPr>
          <w:spacing w:val="-1"/>
        </w:rPr>
        <w:t> </w:t>
      </w:r>
      <w:r>
        <w:rPr/>
        <w:t>y subvenciones</w:t>
      </w:r>
      <w:r>
        <w:rPr>
          <w:spacing w:val="-1"/>
        </w:rPr>
        <w:t> </w:t>
      </w:r>
      <w:r>
        <w:rPr/>
        <w:t>concedidas,</w:t>
      </w:r>
      <w:r>
        <w:rPr>
          <w:spacing w:val="-1"/>
        </w:rPr>
        <w:t> </w:t>
      </w:r>
      <w:r>
        <w:rPr/>
        <w:t>o recibidas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caso</w:t>
      </w:r>
      <w:r>
        <w:rPr>
          <w:spacing w:val="-1"/>
        </w:rPr>
        <w:t> </w:t>
      </w:r>
      <w:r>
        <w:rPr/>
        <w:t>de las</w:t>
      </w:r>
      <w:r>
        <w:rPr>
          <w:spacing w:val="-1"/>
        </w:rPr>
        <w:t> </w:t>
      </w:r>
      <w:r>
        <w:rPr/>
        <w:t>entidades del</w:t>
      </w:r>
      <w:r>
        <w:rPr>
          <w:spacing w:val="-1"/>
        </w:rPr>
        <w:t> </w:t>
      </w:r>
      <w:r>
        <w:rPr/>
        <w:t>artículo 3</w:t>
      </w:r>
      <w:r>
        <w:rPr/>
      </w:r>
    </w:p>
    <w:p>
      <w:pPr>
        <w:spacing w:line="240" w:lineRule="auto" w:before="8"/>
        <w:rPr>
          <w:rFonts w:ascii="Calibri" w:hAnsi="Calibri" w:cs="Calibri" w:eastAsia="Calibri"/>
          <w:sz w:val="2"/>
          <w:szCs w:val="2"/>
        </w:rPr>
      </w:pPr>
    </w:p>
    <w:p>
      <w:pPr>
        <w:spacing w:line="20" w:lineRule="atLeast"/>
        <w:ind w:left="245" w:right="0" w:firstLine="0"/>
        <w:rPr>
          <w:rFonts w:ascii="Calibri" w:hAnsi="Calibri" w:cs="Calibri" w:eastAsia="Calibri"/>
          <w:sz w:val="2"/>
          <w:szCs w:val="2"/>
        </w:rPr>
      </w:pPr>
      <w:r>
        <w:rPr>
          <w:rFonts w:ascii="Calibri" w:hAnsi="Calibri" w:cs="Calibri" w:eastAsia="Calibri"/>
          <w:sz w:val="2"/>
          <w:szCs w:val="2"/>
        </w:rPr>
        <w:pict>
          <v:group style="width:723.05pt;height:.85pt;mso-position-horizontal-relative:char;mso-position-vertical-relative:line" coordorigin="0,0" coordsize="14461,17">
            <v:group style="position:absolute;left:9;top:9;width:14444;height:2" coordorigin="9,9" coordsize="14444,2">
              <v:shape style="position:absolute;left:9;top:9;width:14444;height:2" coordorigin="9,9" coordsize="14444,0" path="m9,9l14452,9e" filled="false" stroked="true" strokeweight=".85pt" strokecolor="#a9a9a9">
                <v:path arrowok="t"/>
              </v:shape>
            </v:group>
          </v:group>
        </w:pict>
      </w:r>
      <w:r>
        <w:rPr>
          <w:rFonts w:ascii="Calibri" w:hAnsi="Calibri" w:cs="Calibri" w:eastAsia="Calibri"/>
          <w:sz w:val="2"/>
          <w:szCs w:val="2"/>
        </w:rPr>
      </w:r>
    </w:p>
    <w:p>
      <w:pPr>
        <w:pStyle w:val="BodyText"/>
        <w:spacing w:line="246" w:lineRule="auto" w:before="104"/>
        <w:ind w:right="269"/>
        <w:jc w:val="left"/>
        <w:rPr>
          <w:b w:val="0"/>
          <w:bCs w:val="0"/>
        </w:rPr>
      </w:pPr>
      <w:r>
        <w:rPr/>
        <w:t>1182</w:t>
      </w:r>
      <w:r>
        <w:rPr>
          <w:spacing w:val="10"/>
        </w:rPr>
        <w:t> </w:t>
      </w:r>
      <w:r>
        <w:rPr/>
        <w:t>-</w:t>
      </w:r>
      <w:r>
        <w:rPr>
          <w:spacing w:val="10"/>
        </w:rPr>
        <w:t> </w:t>
      </w:r>
      <w:r>
        <w:rPr>
          <w:spacing w:val="-1"/>
        </w:rPr>
        <w:t>Importe;</w:t>
      </w:r>
      <w:r>
        <w:rPr>
          <w:spacing w:val="10"/>
        </w:rPr>
        <w:t> </w:t>
      </w:r>
      <w:r>
        <w:rPr>
          <w:spacing w:val="-1"/>
        </w:rPr>
        <w:t>objetivo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finalidad,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>
          <w:spacing w:val="-1"/>
        </w:rPr>
        <w:t>persona/entidad</w:t>
      </w:r>
      <w:r>
        <w:rPr>
          <w:spacing w:val="10"/>
        </w:rPr>
        <w:t> </w:t>
      </w:r>
      <w:r>
        <w:rPr>
          <w:spacing w:val="-1"/>
        </w:rPr>
        <w:t>beneficiaria</w:t>
      </w:r>
      <w:r>
        <w:rPr>
          <w:spacing w:val="10"/>
        </w:rPr>
        <w:t> </w:t>
      </w:r>
      <w:r>
        <w:rPr/>
        <w:t>[o</w:t>
      </w:r>
      <w:r>
        <w:rPr>
          <w:spacing w:val="10"/>
        </w:rPr>
        <w:t> </w:t>
      </w:r>
      <w:r>
        <w:rPr>
          <w:spacing w:val="-1"/>
        </w:rPr>
        <w:t>administración</w:t>
      </w:r>
      <w:r>
        <w:rPr>
          <w:spacing w:val="10"/>
        </w:rPr>
        <w:t> </w:t>
      </w:r>
      <w:r>
        <w:rPr>
          <w:spacing w:val="-1"/>
        </w:rPr>
        <w:t>concedente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caso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las</w:t>
      </w:r>
      <w:r>
        <w:rPr>
          <w:spacing w:val="10"/>
        </w:rPr>
        <w:t> </w:t>
      </w:r>
      <w:r>
        <w:rPr>
          <w:spacing w:val="-1"/>
        </w:rPr>
        <w:t>entidades</w:t>
      </w:r>
      <w:r>
        <w:rPr>
          <w:spacing w:val="10"/>
        </w:rPr>
        <w:t> </w:t>
      </w:r>
      <w:r>
        <w:rPr/>
        <w:t>del</w:t>
      </w:r>
      <w:r>
        <w:rPr>
          <w:spacing w:val="10"/>
        </w:rPr>
        <w:t> </w:t>
      </w:r>
      <w:r>
        <w:rPr/>
        <w:t>artículo</w:t>
      </w:r>
      <w:r>
        <w:rPr>
          <w:spacing w:val="11"/>
        </w:rPr>
        <w:t> </w:t>
      </w:r>
      <w:r>
        <w:rPr/>
        <w:t>3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Ley</w:t>
      </w:r>
      <w:r>
        <w:rPr>
          <w:spacing w:val="10"/>
        </w:rPr>
        <w:t> </w:t>
      </w:r>
      <w:r>
        <w:rPr/>
        <w:t>12/2014,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26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diciembre,</w:t>
      </w:r>
      <w:r>
        <w:rPr>
          <w:spacing w:val="103"/>
          <w:w w:val="102"/>
        </w:rPr>
        <w:t> </w:t>
      </w:r>
      <w:r>
        <w:rPr/>
        <w:t>de</w:t>
      </w:r>
      <w:r>
        <w:rPr>
          <w:spacing w:val="10"/>
        </w:rPr>
        <w:t> </w:t>
      </w:r>
      <w:r>
        <w:rPr>
          <w:spacing w:val="-1"/>
        </w:rPr>
        <w:t>transparencia</w:t>
      </w:r>
      <w:r>
        <w:rPr>
          <w:spacing w:val="10"/>
        </w:rPr>
        <w:t> </w:t>
      </w:r>
      <w:r>
        <w:rPr/>
        <w:t>y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/>
        <w:t>acceso</w:t>
      </w:r>
      <w:r>
        <w:rPr>
          <w:spacing w:val="11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información</w:t>
      </w:r>
      <w:r>
        <w:rPr>
          <w:spacing w:val="10"/>
        </w:rPr>
        <w:t> </w:t>
      </w:r>
      <w:r>
        <w:rPr>
          <w:spacing w:val="-1"/>
        </w:rPr>
        <w:t>pública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Canarias].</w:t>
      </w:r>
      <w:r>
        <w:rPr>
          <w:spacing w:val="10"/>
        </w:rPr>
        <w:t> </w:t>
      </w:r>
      <w:r>
        <w:rPr/>
        <w:t>Además,</w:t>
      </w:r>
      <w:r>
        <w:rPr>
          <w:spacing w:val="11"/>
        </w:rPr>
        <w:t> </w:t>
      </w:r>
      <w:r>
        <w:rPr/>
        <w:t>las</w:t>
      </w:r>
      <w:r>
        <w:rPr>
          <w:spacing w:val="10"/>
        </w:rPr>
        <w:t> </w:t>
      </w:r>
      <w:r>
        <w:rPr>
          <w:spacing w:val="-1"/>
        </w:rPr>
        <w:t>entidades</w:t>
      </w:r>
      <w:r>
        <w:rPr>
          <w:spacing w:val="11"/>
        </w:rPr>
        <w:t> </w:t>
      </w:r>
      <w:r>
        <w:rPr>
          <w:spacing w:val="-1"/>
        </w:rPr>
        <w:t>citadas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1"/>
        </w:rPr>
        <w:t> </w:t>
      </w:r>
      <w:r>
        <w:rPr/>
        <w:t>artículo</w:t>
      </w:r>
      <w:r>
        <w:rPr>
          <w:spacing w:val="10"/>
        </w:rPr>
        <w:t> </w:t>
      </w:r>
      <w:r>
        <w:rPr/>
        <w:t>3</w:t>
      </w:r>
      <w:r>
        <w:rPr>
          <w:spacing w:val="11"/>
        </w:rPr>
        <w:t> </w:t>
      </w:r>
      <w:r>
        <w:rPr>
          <w:spacing w:val="-1"/>
        </w:rPr>
        <w:t>deberán</w:t>
      </w:r>
      <w:r>
        <w:rPr>
          <w:spacing w:val="10"/>
        </w:rPr>
        <w:t> </w:t>
      </w:r>
      <w:r>
        <w:rPr>
          <w:spacing w:val="-1"/>
        </w:rPr>
        <w:t>publicar</w:t>
      </w:r>
      <w:r>
        <w:rPr>
          <w:spacing w:val="11"/>
        </w:rPr>
        <w:t> </w:t>
      </w:r>
      <w:r>
        <w:rPr>
          <w:spacing w:val="-1"/>
        </w:rPr>
        <w:t>también</w:t>
      </w:r>
      <w:r>
        <w:rPr>
          <w:spacing w:val="10"/>
        </w:rPr>
        <w:t> </w:t>
      </w:r>
      <w:r>
        <w:rPr/>
        <w:t>lo</w:t>
      </w:r>
      <w:r>
        <w:rPr>
          <w:spacing w:val="10"/>
        </w:rPr>
        <w:t> </w:t>
      </w:r>
      <w:r>
        <w:rPr>
          <w:spacing w:val="-1"/>
        </w:rPr>
        <w:t>siguiente:</w:t>
      </w:r>
      <w:r>
        <w:rPr>
          <w:spacing w:val="11"/>
        </w:rPr>
        <w:t> </w:t>
      </w:r>
      <w:r>
        <w:rPr/>
        <w:t>Descripción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la</w:t>
      </w:r>
      <w:r>
        <w:rPr>
          <w:spacing w:val="93"/>
          <w:w w:val="102"/>
        </w:rPr>
        <w:t> </w:t>
      </w:r>
      <w:r>
        <w:rPr/>
        <w:t>finalidad</w:t>
      </w:r>
      <w:r>
        <w:rPr>
          <w:spacing w:val="10"/>
        </w:rPr>
        <w:t> </w:t>
      </w:r>
      <w:r>
        <w:rPr/>
        <w:t>y</w:t>
      </w:r>
      <w:r>
        <w:rPr>
          <w:spacing w:val="10"/>
        </w:rPr>
        <w:t> </w:t>
      </w:r>
      <w:r>
        <w:rPr>
          <w:spacing w:val="-1"/>
        </w:rPr>
        <w:t>objetivos</w:t>
      </w:r>
      <w:r>
        <w:rPr>
          <w:spacing w:val="10"/>
        </w:rPr>
        <w:t> </w:t>
      </w:r>
      <w:r>
        <w:rPr/>
        <w:t>o</w:t>
      </w:r>
      <w:r>
        <w:rPr>
          <w:spacing w:val="11"/>
        </w:rPr>
        <w:t> </w:t>
      </w:r>
      <w:r>
        <w:rPr>
          <w:spacing w:val="-1"/>
        </w:rPr>
        <w:t>logros</w:t>
      </w:r>
      <w:r>
        <w:rPr>
          <w:spacing w:val="10"/>
        </w:rPr>
        <w:t> </w:t>
      </w:r>
      <w:r>
        <w:rPr>
          <w:spacing w:val="-1"/>
        </w:rPr>
        <w:t>alcanzados</w:t>
      </w:r>
      <w:r>
        <w:rPr>
          <w:spacing w:val="10"/>
        </w:rPr>
        <w:t> </w:t>
      </w:r>
      <w:r>
        <w:rPr>
          <w:spacing w:val="-1"/>
        </w:rPr>
        <w:t>con</w:t>
      </w:r>
      <w:r>
        <w:rPr>
          <w:spacing w:val="10"/>
        </w:rPr>
        <w:t> </w:t>
      </w:r>
      <w:r>
        <w:rPr/>
        <w:t>la</w:t>
      </w:r>
      <w:r>
        <w:rPr>
          <w:spacing w:val="11"/>
        </w:rPr>
        <w:t> </w:t>
      </w:r>
      <w:r>
        <w:rPr>
          <w:spacing w:val="-1"/>
        </w:rPr>
        <w:t>subvención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>
          <w:spacing w:val="-1"/>
        </w:rPr>
        <w:t>ayuda:</w:t>
      </w:r>
      <w:r>
        <w:rPr>
          <w:spacing w:val="10"/>
        </w:rPr>
        <w:t> </w:t>
      </w:r>
      <w:r>
        <w:rPr/>
        <w:t>Se</w:t>
      </w:r>
      <w:r>
        <w:rPr>
          <w:spacing w:val="11"/>
        </w:rPr>
        <w:t> </w:t>
      </w:r>
      <w:r>
        <w:rPr>
          <w:spacing w:val="-2"/>
        </w:rPr>
        <w:t>referirá</w:t>
      </w:r>
      <w:r>
        <w:rPr>
          <w:spacing w:val="10"/>
        </w:rPr>
        <w:t> </w:t>
      </w:r>
      <w:r>
        <w:rPr/>
        <w:t>al</w:t>
      </w:r>
      <w:r>
        <w:rPr>
          <w:spacing w:val="10"/>
        </w:rPr>
        <w:t> </w:t>
      </w:r>
      <w:r>
        <w:rPr>
          <w:spacing w:val="-2"/>
        </w:rPr>
        <w:t>proyecto</w:t>
      </w:r>
      <w:r>
        <w:rPr>
          <w:spacing w:val="11"/>
        </w:rPr>
        <w:t> </w:t>
      </w:r>
      <w:r>
        <w:rPr>
          <w:spacing w:val="-1"/>
        </w:rPr>
        <w:t>concreto</w:t>
      </w:r>
      <w:r>
        <w:rPr>
          <w:spacing w:val="10"/>
        </w:rPr>
        <w:t> </w:t>
      </w:r>
      <w:r>
        <w:rPr>
          <w:spacing w:val="-1"/>
        </w:rPr>
        <w:t>subvencionado</w:t>
      </w:r>
      <w:r>
        <w:rPr>
          <w:spacing w:val="10"/>
        </w:rPr>
        <w:t> </w:t>
      </w:r>
      <w:r>
        <w:rPr>
          <w:spacing w:val="-2"/>
        </w:rPr>
        <w:t>o,</w:t>
      </w:r>
      <w:r>
        <w:rPr>
          <w:spacing w:val="10"/>
        </w:rPr>
        <w:t> </w:t>
      </w:r>
      <w:r>
        <w:rPr/>
        <w:t>en</w:t>
      </w:r>
      <w:r>
        <w:rPr>
          <w:spacing w:val="11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caso</w:t>
      </w:r>
      <w:r>
        <w:rPr>
          <w:spacing w:val="10"/>
        </w:rPr>
        <w:t> </w:t>
      </w:r>
      <w:r>
        <w:rPr/>
        <w:t>ser</w:t>
      </w:r>
      <w:r>
        <w:rPr>
          <w:spacing w:val="10"/>
        </w:rPr>
        <w:t> </w:t>
      </w:r>
      <w:r>
        <w:rPr>
          <w:spacing w:val="-1"/>
        </w:rPr>
        <w:t>genérica</w:t>
      </w:r>
      <w:r>
        <w:rPr>
          <w:spacing w:val="11"/>
        </w:rPr>
        <w:t> </w:t>
      </w:r>
      <w:r>
        <w:rPr>
          <w:spacing w:val="-2"/>
        </w:rPr>
        <w:t>para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>
          <w:spacing w:val="-1"/>
        </w:rPr>
        <w:t>funcionamiento</w:t>
      </w:r>
      <w:r>
        <w:rPr>
          <w:spacing w:val="10"/>
        </w:rPr>
        <w:t> </w:t>
      </w:r>
      <w:r>
        <w:rPr/>
        <w:t>o</w:t>
      </w:r>
      <w:r>
        <w:rPr>
          <w:spacing w:val="123"/>
          <w:w w:val="102"/>
        </w:rPr>
        <w:t> </w:t>
      </w:r>
      <w:r>
        <w:rPr>
          <w:spacing w:val="-1"/>
        </w:rPr>
        <w:t>sostenimiento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entidad</w:t>
      </w:r>
      <w:r>
        <w:rPr>
          <w:spacing w:val="10"/>
        </w:rPr>
        <w:t> </w:t>
      </w:r>
      <w:r>
        <w:rPr/>
        <w:t>por</w:t>
      </w:r>
      <w:r>
        <w:rPr>
          <w:spacing w:val="10"/>
        </w:rPr>
        <w:t> </w:t>
      </w:r>
      <w:r>
        <w:rPr>
          <w:spacing w:val="-1"/>
        </w:rPr>
        <w:t>problemas</w:t>
      </w:r>
      <w:r>
        <w:rPr>
          <w:spacing w:val="9"/>
        </w:rPr>
        <w:t> </w:t>
      </w:r>
      <w:r>
        <w:rPr/>
        <w:t>o</w:t>
      </w:r>
      <w:r>
        <w:rPr>
          <w:spacing w:val="10"/>
        </w:rPr>
        <w:t> </w:t>
      </w:r>
      <w:r>
        <w:rPr/>
        <w:t>crisis</w:t>
      </w:r>
      <w:r>
        <w:rPr>
          <w:spacing w:val="10"/>
        </w:rPr>
        <w:t> </w:t>
      </w:r>
      <w:r>
        <w:rPr>
          <w:spacing w:val="-1"/>
        </w:rPr>
        <w:t>sobrevenidas,</w:t>
      </w:r>
      <w:r>
        <w:rPr>
          <w:spacing w:val="10"/>
        </w:rPr>
        <w:t> </w:t>
      </w:r>
      <w:r>
        <w:rPr/>
        <w:t>a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/>
        <w:t>actividad</w:t>
      </w:r>
      <w:r>
        <w:rPr>
          <w:spacing w:val="9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propia</w:t>
      </w:r>
      <w:r>
        <w:rPr>
          <w:spacing w:val="10"/>
        </w:rPr>
        <w:t> </w:t>
      </w:r>
      <w:r>
        <w:rPr>
          <w:spacing w:val="-1"/>
        </w:rPr>
        <w:t>organización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ha</w:t>
      </w:r>
      <w:r>
        <w:rPr>
          <w:spacing w:val="10"/>
        </w:rPr>
        <w:t> </w:t>
      </w:r>
      <w:r>
        <w:rPr/>
        <w:t>podido</w:t>
      </w:r>
      <w:r>
        <w:rPr>
          <w:spacing w:val="10"/>
        </w:rPr>
        <w:t> </w:t>
      </w:r>
      <w:r>
        <w:rPr>
          <w:spacing w:val="-1"/>
        </w:rPr>
        <w:t>mantener</w:t>
      </w:r>
      <w:r>
        <w:rPr>
          <w:spacing w:val="10"/>
        </w:rPr>
        <w:t> </w:t>
      </w:r>
      <w:r>
        <w:rPr/>
        <w:t>en</w:t>
      </w:r>
      <w:r>
        <w:rPr>
          <w:spacing w:val="10"/>
        </w:rPr>
        <w:t> </w:t>
      </w:r>
      <w:r>
        <w:rPr/>
        <w:t>el</w:t>
      </w:r>
      <w:r>
        <w:rPr>
          <w:spacing w:val="10"/>
        </w:rPr>
        <w:t> </w:t>
      </w:r>
      <w:r>
        <w:rPr/>
        <w:t>tiempo</w:t>
      </w:r>
      <w:r>
        <w:rPr>
          <w:spacing w:val="9"/>
        </w:rPr>
        <w:t> </w:t>
      </w:r>
      <w:r>
        <w:rPr/>
        <w:t>por</w:t>
      </w:r>
      <w:r>
        <w:rPr>
          <w:spacing w:val="10"/>
        </w:rPr>
        <w:t> </w:t>
      </w:r>
      <w:r>
        <w:rPr/>
        <w:t>los</w:t>
      </w:r>
      <w:r>
        <w:rPr>
          <w:spacing w:val="10"/>
        </w:rPr>
        <w:t> </w:t>
      </w:r>
      <w:r>
        <w:rPr>
          <w:spacing w:val="-2"/>
        </w:rPr>
        <w:t>efectos</w:t>
      </w:r>
      <w:r>
        <w:rPr>
          <w:spacing w:val="10"/>
        </w:rPr>
        <w:t> </w:t>
      </w:r>
      <w:r>
        <w:rPr/>
        <w:t>de</w:t>
      </w:r>
      <w:r>
        <w:rPr>
          <w:spacing w:val="10"/>
        </w:rPr>
        <w:t> </w:t>
      </w:r>
      <w:r>
        <w:rPr/>
        <w:t>la</w:t>
      </w:r>
      <w:r>
        <w:rPr>
          <w:spacing w:val="10"/>
        </w:rPr>
        <w:t> </w:t>
      </w:r>
      <w:r>
        <w:rPr>
          <w:spacing w:val="-1"/>
        </w:rPr>
        <w:t>ayuda</w:t>
      </w:r>
      <w:r>
        <w:rPr>
          <w:spacing w:val="9"/>
        </w:rPr>
        <w:t> </w:t>
      </w:r>
      <w:r>
        <w:rPr>
          <w:spacing w:val="-1"/>
        </w:rPr>
        <w:t>pública</w:t>
      </w:r>
      <w:r>
        <w:rPr>
          <w:spacing w:val="83"/>
          <w:w w:val="102"/>
        </w:rPr>
        <w:t> </w:t>
      </w:r>
      <w:r>
        <w:rPr>
          <w:spacing w:val="-1"/>
        </w:rPr>
        <w:t>recibida.</w:t>
      </w:r>
      <w:r>
        <w:rPr>
          <w:b w:val="0"/>
        </w:rPr>
      </w:r>
    </w:p>
    <w:p>
      <w:pPr>
        <w:spacing w:line="240" w:lineRule="auto" w:before="6"/>
        <w:rPr>
          <w:rFonts w:ascii="Calibri" w:hAnsi="Calibri" w:cs="Calibri" w:eastAsia="Calibri"/>
          <w:b/>
          <w:bCs/>
          <w:sz w:val="5"/>
          <w:szCs w:val="5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50"/>
        <w:gridCol w:w="7178"/>
      </w:tblGrid>
      <w:tr>
        <w:trPr>
          <w:trHeight w:val="289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URL</w:t>
            </w:r>
            <w:r>
              <w:rPr>
                <w:rFonts w:ascii="Calibri"/>
                <w:spacing w:val="9"/>
                <w:sz w:val="19"/>
              </w:rPr>
              <w:t> </w:t>
            </w:r>
            <w:r>
              <w:rPr>
                <w:rFonts w:ascii="Calibri"/>
                <w:sz w:val="19"/>
              </w:rPr>
              <w:t>del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enlace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en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el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Portal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de</w:t>
            </w:r>
            <w:r>
              <w:rPr>
                <w:rFonts w:ascii="Calibri"/>
                <w:spacing w:val="10"/>
                <w:sz w:val="19"/>
              </w:rPr>
              <w:t> </w:t>
            </w:r>
            <w:r>
              <w:rPr>
                <w:rFonts w:ascii="Calibri"/>
                <w:sz w:val="19"/>
              </w:rPr>
              <w:t>Transparencia</w:t>
            </w:r>
            <w:r>
              <w:rPr>
                <w:rFonts w:ascii="Calibri"/>
                <w:sz w:val="19"/>
              </w:rPr>
            </w:r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3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URL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enlace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web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electrónica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propia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270" w:hRule="exact"/>
        </w:trPr>
        <w:tc>
          <w:tcPr>
            <w:tcW w:w="7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9">
              <w:r>
                <w:rPr>
                  <w:rFonts w:ascii="Calibri"/>
                  <w:w w:val="105"/>
                  <w:sz w:val="16"/>
                </w:rPr>
                <w:t>https://www.talentdigital.es/es/transparencia</w:t>
              </w:r>
              <w:r>
                <w:rPr>
                  <w:rFonts w:ascii="Calibri"/>
                  <w:sz w:val="16"/>
                </w:rPr>
              </w:r>
            </w:hyperlink>
          </w:p>
        </w:tc>
        <w:tc>
          <w:tcPr>
            <w:tcW w:w="71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0"/>
              <w:ind w:left="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hyperlink r:id="rId16">
              <w:r>
                <w:rPr>
                  <w:rFonts w:ascii="Calibri"/>
                  <w:w w:val="105"/>
                  <w:sz w:val="16"/>
                </w:rPr>
                <w:t>https://www.talentdigital.es/es/transparencia#subvenciones</w:t>
              </w:r>
              <w:r>
                <w:rPr>
                  <w:rFonts w:ascii="Calibri"/>
                  <w:sz w:val="16"/>
                </w:rPr>
              </w:r>
            </w:hyperlink>
          </w:p>
        </w:tc>
      </w:tr>
    </w:tbl>
    <w:p>
      <w:pPr>
        <w:spacing w:line="240" w:lineRule="auto" w:before="8"/>
        <w:rPr>
          <w:rFonts w:ascii="Calibri" w:hAnsi="Calibri" w:cs="Calibri" w:eastAsia="Calibri"/>
          <w:b/>
          <w:bCs/>
          <w:sz w:val="14"/>
          <w:szCs w:val="14"/>
        </w:rPr>
      </w:pPr>
    </w:p>
    <w:p>
      <w:pPr>
        <w:spacing w:before="65"/>
        <w:ind w:left="283" w:right="0" w:firstLine="0"/>
        <w:jc w:val="left"/>
        <w:rPr>
          <w:rFonts w:ascii="Calibri" w:hAnsi="Calibri" w:cs="Calibri" w:eastAsia="Calibri"/>
          <w:sz w:val="19"/>
          <w:szCs w:val="19"/>
        </w:rPr>
      </w:pPr>
      <w:r>
        <w:rPr>
          <w:rFonts w:ascii="Calibri" w:hAnsi="Calibri"/>
          <w:sz w:val="19"/>
        </w:rPr>
        <w:t>AUTOEVALUACIÓN</w:t>
      </w:r>
    </w:p>
    <w:p>
      <w:pPr>
        <w:spacing w:line="240" w:lineRule="auto" w:before="11"/>
        <w:rPr>
          <w:rFonts w:ascii="Calibri" w:hAnsi="Calibri" w:cs="Calibri" w:eastAsia="Calibri"/>
          <w:sz w:val="2"/>
          <w:szCs w:val="2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9"/>
        <w:gridCol w:w="3774"/>
        <w:gridCol w:w="3909"/>
        <w:gridCol w:w="3527"/>
      </w:tblGrid>
      <w:tr>
        <w:trPr>
          <w:trHeight w:val="34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Existe</w:t>
            </w:r>
            <w:r>
              <w:rPr>
                <w:rFonts w:ascii="Calibri" w:hAnsi="Calibri"/>
                <w:spacing w:val="28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11210" w:type="dxa"/>
            <w:gridSpan w:val="3"/>
            <w:vMerge w:val="restart"/>
            <w:tcBorders>
              <w:top w:val="nil" w:sz="6" w:space="0" w:color="auto"/>
              <w:left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75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11210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45" w:hRule="exact"/>
        </w:trPr>
        <w:tc>
          <w:tcPr>
            <w:tcW w:w="3219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2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Contenido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Forma</w:t>
            </w:r>
            <w:r>
              <w:rPr>
                <w:rFonts w:ascii="Calibri" w:hAnsi="Calibri"/>
                <w:spacing w:val="16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7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publicación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información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/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actualización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743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20/06/2022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Actualización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Número</w:t>
            </w:r>
            <w:r>
              <w:rPr>
                <w:rFonts w:ascii="Calibri" w:hAnsi="Calibri"/>
                <w:spacing w:val="12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clics</w:t>
            </w:r>
            <w:r>
              <w:rPr>
                <w:rFonts w:ascii="Calibri" w:hAnsi="Calibri"/>
                <w:sz w:val="19"/>
              </w:rPr>
            </w:r>
          </w:p>
        </w:tc>
        <w:tc>
          <w:tcPr>
            <w:tcW w:w="3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Accesibilidad</w:t>
            </w: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Reutilización</w:t>
            </w:r>
          </w:p>
        </w:tc>
      </w:tr>
      <w:tr>
        <w:trPr>
          <w:trHeight w:val="360" w:hRule="exact"/>
        </w:trPr>
        <w:tc>
          <w:tcPr>
            <w:tcW w:w="3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</w:t>
            </w:r>
          </w:p>
        </w:tc>
        <w:tc>
          <w:tcPr>
            <w:tcW w:w="39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100</w:t>
            </w:r>
          </w:p>
        </w:tc>
        <w:tc>
          <w:tcPr>
            <w:tcW w:w="35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3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25</w:t>
            </w:r>
          </w:p>
        </w:tc>
      </w:tr>
    </w:tbl>
    <w:p>
      <w:pPr>
        <w:spacing w:after="0" w:line="240" w:lineRule="auto"/>
        <w:jc w:val="center"/>
        <w:rPr>
          <w:rFonts w:ascii="Calibri" w:hAnsi="Calibri" w:cs="Calibri" w:eastAsia="Calibri"/>
          <w:sz w:val="19"/>
          <w:szCs w:val="19"/>
        </w:rPr>
        <w:sectPr>
          <w:pgSz w:w="15840" w:h="12240" w:orient="landscape"/>
          <w:pgMar w:header="744" w:footer="701" w:top="1880" w:bottom="900" w:left="480" w:right="5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37.0452pt;margin-top:103.824997pt;width:722.3pt;height:158.550pt;mso-position-horizontal-relative:page;mso-position-vertical-relative:page;z-index:-91240" coordorigin="741,2076" coordsize="14446,3171">
            <v:group style="position:absolute;left:749;top:4511;width:14429;height:2" coordorigin="749,4511" coordsize="14429,2">
              <v:shape style="position:absolute;left:749;top:4511;width:14429;height:2" coordorigin="749,4511" coordsize="14429,0" path="m749,4511l15178,4511e" filled="false" stroked="true" strokeweight=".85pt" strokecolor="#000000">
                <v:path arrowok="t"/>
              </v:shape>
            </v:group>
            <v:group style="position:absolute;left:7734;top:3079;width:2;height:1440" coordorigin="7734,3079" coordsize="2,1440">
              <v:shape style="position:absolute;left:7734;top:3079;width:2;height:1440" coordorigin="7734,3079" coordsize="0,1440" path="m7734,3079l7734,4519e" filled="false" stroked="true" strokeweight=".85pt" strokecolor="#000000">
                <v:path arrowok="t"/>
              </v:shape>
            </v:group>
            <v:group style="position:absolute;left:757;top:2359;width:2;height:2160" coordorigin="757,2359" coordsize="2,2160">
              <v:shape style="position:absolute;left:757;top:2359;width:2;height:2160" coordorigin="757,2359" coordsize="0,2160" path="m757,2359l757,4519e" filled="false" stroked="true" strokeweight=".85pt" strokecolor="#000000">
                <v:path arrowok="t"/>
              </v:shape>
            </v:group>
            <v:group style="position:absolute;left:3961;top:2359;width:2;height:2160" coordorigin="3961,2359" coordsize="2,2160">
              <v:shape style="position:absolute;left:3961;top:2359;width:2;height:2160" coordorigin="3961,2359" coordsize="0,2160" path="m3961,2359l3961,4519e" filled="false" stroked="true" strokeweight=".85pt" strokecolor="#000000">
                <v:path arrowok="t"/>
              </v:shape>
            </v:group>
            <v:group style="position:absolute;left:11650;top:3799;width:3528;height:360" coordorigin="11650,3799" coordsize="3528,360">
              <v:shape style="position:absolute;left:11650;top:3799;width:3528;height:360" coordorigin="11650,3799" coordsize="3528,360" path="m11650,4159l15178,4159,15178,3799,11650,3799,11650,4159xe" filled="true" fillcolor="#a9a9a9" stroked="false">
                <v:path arrowok="t"/>
                <v:fill type="solid"/>
              </v:shape>
            </v:group>
            <v:group style="position:absolute;left:749;top:4151;width:14429;height:2" coordorigin="749,4151" coordsize="14429,2">
              <v:shape style="position:absolute;left:749;top:4151;width:14429;height:2" coordorigin="749,4151" coordsize="14429,0" path="m749,4151l15178,4151e" filled="false" stroked="true" strokeweight=".85pt" strokecolor="#000000">
                <v:path arrowok="t"/>
              </v:shape>
            </v:group>
            <v:group style="position:absolute;left:7742;top:3799;width:3909;height:360" coordorigin="7742,3799" coordsize="3909,360">
              <v:shape style="position:absolute;left:7742;top:3799;width:3909;height:360" coordorigin="7742,3799" coordsize="3909,360" path="m7742,4159l11650,4159,11650,3799,7742,3799,7742,4159xe" filled="true" fillcolor="#a9a9a9" stroked="false">
                <v:path arrowok="t"/>
                <v:fill type="solid"/>
              </v:shape>
            </v:group>
            <v:group style="position:absolute;left:3968;top:3799;width:3774;height:360" coordorigin="3968,3799" coordsize="3774,360">
              <v:shape style="position:absolute;left:3968;top:3799;width:3774;height:360" coordorigin="3968,3799" coordsize="3774,360" path="m3968,4159l7742,4159,7742,3799,3968,3799,3968,4159xe" filled="true" fillcolor="#a9a9a9" stroked="false">
                <v:path arrowok="t"/>
                <v:fill type="solid"/>
              </v:shape>
            </v:group>
            <v:group style="position:absolute;left:749;top:3799;width:3219;height:360" coordorigin="749,3799" coordsize="3219,360">
              <v:shape style="position:absolute;left:749;top:3799;width:3219;height:360" coordorigin="749,3799" coordsize="3219,360" path="m749,4159l3968,4159,3968,3799,749,3799,749,4159xe" filled="true" fillcolor="#a9a9a9" stroked="false">
                <v:path arrowok="t"/>
                <v:fill type="solid"/>
              </v:shape>
            </v:group>
            <v:group style="position:absolute;left:749;top:3791;width:14429;height:2" coordorigin="749,3791" coordsize="14429,2">
              <v:shape style="position:absolute;left:749;top:3791;width:14429;height:2" coordorigin="749,3791" coordsize="14429,0" path="m749,3791l15178,3791e" filled="false" stroked="true" strokeweight=".85pt" strokecolor="#000000">
                <v:path arrowok="t"/>
              </v:shape>
            </v:group>
            <v:group style="position:absolute;left:7742;top:3079;width:7436;height:360" coordorigin="7742,3079" coordsize="7436,360">
              <v:shape style="position:absolute;left:7742;top:3079;width:7436;height:360" coordorigin="7742,3079" coordsize="7436,360" path="m7742,3439l15178,3439,15178,3079,7742,3079,7742,3439xe" filled="true" fillcolor="#a9a9a9" stroked="false">
                <v:path arrowok="t"/>
                <v:fill type="solid"/>
              </v:shape>
            </v:group>
            <v:group style="position:absolute;left:749;top:3086;width:14429;height:2" coordorigin="749,3086" coordsize="14429,2">
              <v:shape style="position:absolute;left:749;top:3086;width:14429;height:2" coordorigin="749,3086" coordsize="14429,0" path="m749,3086l15178,3086e" filled="false" stroked="true" strokeweight=".85pt" strokecolor="#000000">
                <v:path arrowok="t"/>
              </v:shape>
            </v:group>
            <v:group style="position:absolute;left:749;top:3431;width:14429;height:2" coordorigin="749,3431" coordsize="14429,2">
              <v:shape style="position:absolute;left:749;top:3431;width:14429;height:2" coordorigin="749,3431" coordsize="14429,0" path="m749,3431l15178,3431e" filled="false" stroked="true" strokeweight=".85pt" strokecolor="#000000">
                <v:path arrowok="t"/>
              </v:shape>
            </v:group>
            <v:group style="position:absolute;left:3968;top:3079;width:3774;height:360" coordorigin="3968,3079" coordsize="3774,360">
              <v:shape style="position:absolute;left:3968;top:3079;width:3774;height:360" coordorigin="3968,3079" coordsize="3774,360" path="m3968,3439l7742,3439,7742,3079,3968,3079,3968,3439xe" filled="true" fillcolor="#a9a9a9" stroked="false">
                <v:path arrowok="t"/>
                <v:fill type="solid"/>
              </v:shape>
            </v:group>
            <v:group style="position:absolute;left:749;top:3079;width:3219;height:360" coordorigin="749,3079" coordsize="3219,360">
              <v:shape style="position:absolute;left:749;top:3079;width:3219;height:360" coordorigin="749,3079" coordsize="3219,360" path="m749,3439l3968,3439,3968,3079,749,3079,749,3439xe" filled="true" fillcolor="#a9a9a9" stroked="false">
                <v:path arrowok="t"/>
                <v:fill type="solid"/>
              </v:shape>
            </v:group>
            <v:group style="position:absolute;left:11658;top:2085;width:2;height:720" coordorigin="11658,2085" coordsize="2,720">
              <v:shape style="position:absolute;left:11658;top:2085;width:2;height:720" coordorigin="11658,2085" coordsize="0,720" path="m11658,2085l11658,2805e" filled="false" stroked="true" strokeweight=".85pt" strokecolor="#000000">
                <v:path arrowok="t"/>
              </v:shape>
            </v:group>
            <v:group style="position:absolute;left:15170;top:2085;width:2;height:720" coordorigin="15170,2085" coordsize="2,720">
              <v:shape style="position:absolute;left:15170;top:2085;width:2;height:720" coordorigin="15170,2085" coordsize="0,720" path="m15170,2085l15170,2805e" filled="false" stroked="true" strokeweight=".85pt" strokecolor="#000000">
                <v:path arrowok="t"/>
              </v:shape>
            </v:group>
            <v:group style="position:absolute;left:11650;top:2797;width:3528;height:2" coordorigin="11650,2797" coordsize="3528,2">
              <v:shape style="position:absolute;left:11650;top:2797;width:3528;height:2" coordorigin="11650,2797" coordsize="3528,0" path="m11650,2797l15178,2797e" filled="false" stroked="true" strokeweight=".85pt" strokecolor="#000000">
                <v:path arrowok="t"/>
              </v:shape>
            </v:group>
            <v:group style="position:absolute;left:11650;top:2085;width:3528;height:360" coordorigin="11650,2085" coordsize="3528,360">
              <v:shape style="position:absolute;left:11650;top:2085;width:3528;height:360" coordorigin="11650,2085" coordsize="3528,360" path="m11650,2445l15178,2445,15178,2085,11650,2085,11650,2445xe" filled="true" fillcolor="#a9a9a9" stroked="false">
                <v:path arrowok="t"/>
                <v:fill type="solid"/>
              </v:shape>
            </v:group>
            <v:group style="position:absolute;left:11650;top:2092;width:3528;height:2" coordorigin="11650,2092" coordsize="3528,2">
              <v:shape style="position:absolute;left:11650;top:2092;width:3528;height:2" coordorigin="11650,2092" coordsize="3528,0" path="m11650,2092l15178,2092e" filled="false" stroked="true" strokeweight=".85pt" strokecolor="#000000">
                <v:path arrowok="t"/>
              </v:shape>
            </v:group>
            <v:group style="position:absolute;left:11650;top:2437;width:3528;height:2" coordorigin="11650,2437" coordsize="3528,2">
              <v:shape style="position:absolute;left:11650;top:2437;width:3528;height:2" coordorigin="11650,2437" coordsize="3528,0" path="m11650,2437l15178,2437e" filled="false" stroked="true" strokeweight=".85pt" strokecolor="#000000">
                <v:path arrowok="t"/>
              </v:shape>
            </v:group>
            <v:group style="position:absolute;left:11658;top:3799;width:2;height:1440" coordorigin="11658,3799" coordsize="2,1440">
              <v:shape style="position:absolute;left:11658;top:3799;width:2;height:1440" coordorigin="11658,3799" coordsize="0,1440" path="m11658,3799l11658,5239e" filled="false" stroked="true" strokeweight=".85pt" strokecolor="#000000">
                <v:path arrowok="t"/>
              </v:shape>
            </v:group>
            <v:group style="position:absolute;left:15170;top:3079;width:2;height:2160" coordorigin="15170,3079" coordsize="2,2160">
              <v:shape style="position:absolute;left:15170;top:3079;width:2;height:2160" coordorigin="15170,3079" coordsize="0,2160" path="m15170,3079l15170,5239e" filled="false" stroked="true" strokeweight=".85pt" strokecolor="#000000">
                <v:path arrowok="t"/>
              </v:shape>
            </v:group>
            <v:group style="position:absolute;left:11650;top:5231;width:3528;height:2" coordorigin="11650,5231" coordsize="3528,2">
              <v:shape style="position:absolute;left:11650;top:5231;width:3528;height:2" coordorigin="11650,5231" coordsize="3528,0" path="m11650,5231l15178,5231e" filled="false" stroked="true" strokeweight=".85pt" strokecolor="#000000">
                <v:path arrowok="t"/>
              </v:shape>
            </v:group>
            <v:group style="position:absolute;left:11650;top:4519;width:3528;height:360" coordorigin="11650,4519" coordsize="3528,360">
              <v:shape style="position:absolute;left:11650;top:4519;width:3528;height:360" coordorigin="11650,4519" coordsize="3528,360" path="m11650,4879l15178,4879,15178,4519,11650,4519,11650,4879xe" filled="true" fillcolor="#a9a9a9" stroked="false">
                <v:path arrowok="t"/>
                <v:fill type="solid"/>
              </v:shape>
            </v:group>
            <v:group style="position:absolute;left:11650;top:4526;width:3528;height:2" coordorigin="11650,4526" coordsize="3528,2">
              <v:shape style="position:absolute;left:11650;top:4526;width:3528;height:2" coordorigin="11650,4526" coordsize="3528,0" path="m11650,4526l15178,4526e" filled="false" stroked="true" strokeweight=".85pt" strokecolor="#000000">
                <v:path arrowok="t"/>
              </v:shape>
            </v:group>
            <v:group style="position:absolute;left:11650;top:4871;width:3528;height:2" coordorigin="11650,4871" coordsize="3528,2">
              <v:shape style="position:absolute;left:11650;top:4871;width:3528;height:2" coordorigin="11650,4871" coordsize="3528,0" path="m11650,4871l15178,4871e" filled="false" stroked="true" strokeweight=".85pt" strokecolor="#000000">
                <v:path arrowok="t"/>
              </v:shape>
            </v:group>
            <v:group style="position:absolute;left:749;top:3071;width:3219;height:2" coordorigin="749,3071" coordsize="3219,2">
              <v:shape style="position:absolute;left:749;top:3071;width:3219;height:2" coordorigin="749,3071" coordsize="3219,0" path="m749,3071l3968,3071e" filled="false" stroked="true" strokeweight=".85pt" strokecolor="#000000">
                <v:path arrowok="t"/>
              </v:shape>
            </v:group>
            <v:group style="position:absolute;left:749;top:2359;width:3219;height:360" coordorigin="749,2359" coordsize="3219,360">
              <v:shape style="position:absolute;left:749;top:2359;width:3219;height:360" coordorigin="749,2359" coordsize="3219,360" path="m749,2719l3968,2719,3968,2359,749,2359,749,2719xe" filled="true" fillcolor="#a9a9a9" stroked="false">
                <v:path arrowok="t"/>
                <v:fill type="solid"/>
              </v:shape>
            </v:group>
            <v:group style="position:absolute;left:749;top:2366;width:3219;height:2" coordorigin="749,2366" coordsize="3219,2">
              <v:shape style="position:absolute;left:749;top:2366;width:3219;height:2" coordorigin="749,2366" coordsize="3219,0" path="m749,2366l3968,2366e" filled="false" stroked="true" strokeweight=".85pt" strokecolor="#000000">
                <v:path arrowok="t"/>
              </v:shape>
            </v:group>
            <v:group style="position:absolute;left:749;top:2711;width:3219;height:2" coordorigin="749,2711" coordsize="3219,2">
              <v:shape style="position:absolute;left:749;top:2711;width:3219;height:2" coordorigin="749,2711" coordsize="3219,0" path="m749,2711l3968,2711e" filled="false" stroked="true" strokeweight=".85pt" strokecolor="#000000">
                <v:path arrowok="t"/>
              </v:shape>
              <v:shape style="position:absolute;left:11658;top:2092;width:3513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31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Autoevaluación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2437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0,85</w:t>
                      </w:r>
                    </w:p>
                  </w:txbxContent>
                </v:textbox>
                <w10:wrap type="none"/>
              </v:shape>
              <v:shape style="position:absolute;left:757;top:2366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Existe</w:t>
                      </w:r>
                      <w:r>
                        <w:rPr>
                          <w:rFonts w:ascii="Calibri" w:hAnsi="Calibri"/>
                          <w:spacing w:val="28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2711;width:3204;height:375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Sí</w:t>
                      </w:r>
                    </w:p>
                  </w:txbxContent>
                </v:textbox>
                <w10:wrap type="none"/>
              </v:shape>
              <v:shape style="position:absolute;left:757;top:3086;width:320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Contenido</w:t>
                      </w:r>
                    </w:p>
                  </w:txbxContent>
                </v:textbox>
                <w10:wrap type="none"/>
              </v:shape>
              <v:shape style="position:absolute;left:3961;top:3086;width:3774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Forma</w:t>
                      </w:r>
                      <w:r>
                        <w:rPr>
                          <w:rFonts w:ascii="Calibri" w:hAnsi="Calibri"/>
                          <w:spacing w:val="16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7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publicación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3086;width:7436;height:345" type="#_x0000_t202" filled="false" stroked="false">
                <v:textbox inset="0,0,0,0">
                  <w:txbxContent>
                    <w:p>
                      <w:pPr>
                        <w:spacing w:before="58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Fecha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información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/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57;top:343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50</w:t>
                      </w:r>
                    </w:p>
                  </w:txbxContent>
                </v:textbox>
                <w10:wrap type="none"/>
              </v:shape>
              <v:shape style="position:absolute;left:3961;top:343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7734;top:3431;width:7436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30/06/2022</w:t>
                      </w:r>
                    </w:p>
                  </w:txbxContent>
                </v:textbox>
                <w10:wrap type="none"/>
              </v:shape>
              <v:shape style="position:absolute;left:757;top:379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Actualización</w:t>
                      </w:r>
                    </w:p>
                  </w:txbxContent>
                </v:textbox>
                <w10:wrap type="none"/>
              </v:shape>
              <v:shape style="position:absolute;left:3961;top:379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2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13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clics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7734;top:3791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Accesibilidad</w:t>
                      </w:r>
                    </w:p>
                  </w:txbxContent>
                </v:textbox>
                <w10:wrap type="none"/>
              </v:shape>
              <v:shape style="position:absolute;left:11658;top:3791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64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Reutilización</w:t>
                      </w:r>
                    </w:p>
                  </w:txbxContent>
                </v:textbox>
                <w10:wrap type="none"/>
              </v:shape>
              <v:shape style="position:absolute;left:757;top:4151;width:320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2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3961;top:4151;width:377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</w:t>
                      </w:r>
                    </w:p>
                  </w:txbxContent>
                </v:textbox>
                <w10:wrap type="none"/>
              </v:shape>
              <v:shape style="position:absolute;left:7734;top:4151;width:3924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100</w:t>
                      </w:r>
                    </w:p>
                  </w:txbxContent>
                </v:textbox>
                <w10:wrap type="none"/>
              </v:shape>
              <v:shape style="position:absolute;left:11658;top:4151;width:3513;height:360" type="#_x0000_t202" filled="false" stroked="false">
                <v:textbox inset="0,0,0,0">
                  <w:txbxContent>
                    <w:p>
                      <w:pPr>
                        <w:spacing w:before="65"/>
                        <w:ind w:left="56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</w:t>
                      </w:r>
                    </w:p>
                  </w:txbxContent>
                </v:textbox>
                <w10:wrap type="none"/>
              </v:shape>
              <v:shape style="position:absolute;left:11658;top:4511;width:3513;height:360" type="#_x0000_t202" filled="false" stroked="false">
                <v:textbox inset="0,0,0,0">
                  <w:txbxContent>
                    <w:p>
                      <w:pPr>
                        <w:spacing w:before="73"/>
                        <w:ind w:left="79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ICIO</w:t>
                      </w:r>
                      <w:r>
                        <w:rPr>
                          <w:rFonts w:ascii="Calibri" w:hAnsi="Calibri"/>
                          <w:spacing w:val="24"/>
                          <w:sz w:val="19"/>
                        </w:rPr>
                        <w:t> </w:t>
                      </w: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  <w:r>
                        <w:rPr>
                          <w:rFonts w:ascii="Calibri" w:hAnsi="Calibri"/>
                          <w:sz w:val="19"/>
                        </w:rPr>
                      </w:r>
                    </w:p>
                  </w:txbxContent>
                </v:textbox>
                <w10:wrap type="none"/>
              </v:shape>
              <v:shape style="position:absolute;left:11658;top:4871;width:3513;height:360" type="#_x0000_t202" filled="false" stroked="false">
                <v:textbox inset="0,0,0,0">
                  <w:txbxContent>
                    <w:p>
                      <w:pPr>
                        <w:spacing w:before="12"/>
                        <w:ind w:left="71" w:right="0" w:firstLine="0"/>
                        <w:jc w:val="center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sz w:val="19"/>
                        </w:rPr>
                        <w:t>0,6</w:t>
                      </w:r>
                    </w:p>
                  </w:txbxContent>
                </v:textbox>
                <w10:wrap type="none"/>
              </v:shape>
              <v:shape style="position:absolute;left:763;top:2124;width:1047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EVALUACIÓN</w:t>
                      </w:r>
                    </w:p>
                  </w:txbxContent>
                </v:textbox>
                <w10:wrap type="none"/>
              </v:shape>
              <v:shape style="position:absolute;left:763;top:4558;width:755;height:195" type="#_x0000_t202" filled="false" stroked="false">
                <v:textbox inset="0,0,0,0">
                  <w:txbxContent>
                    <w:p>
                      <w:pPr>
                        <w:spacing w:line="195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 w:hAnsi="Calibri"/>
                          <w:sz w:val="19"/>
                        </w:rPr>
                        <w:t>REVISIÓN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25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74"/>
        <w:gridCol w:w="2889"/>
      </w:tblGrid>
      <w:tr>
        <w:trPr>
          <w:trHeight w:val="345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2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Revisado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83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Fecha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4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revisión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28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center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Sí</w:t>
            </w:r>
          </w:p>
        </w:tc>
        <w:tc>
          <w:tcPr>
            <w:tcW w:w="28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63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01/08/2022</w:t>
            </w:r>
            <w:r>
              <w:rPr>
                <w:rFonts w:ascii="Calibri"/>
                <w:spacing w:val="32"/>
                <w:sz w:val="19"/>
              </w:rPr>
              <w:t> </w:t>
            </w:r>
            <w:r>
              <w:rPr>
                <w:rFonts w:ascii="Calibri"/>
                <w:sz w:val="19"/>
              </w:rPr>
              <w:t>21:12:17</w:t>
            </w:r>
            <w:r>
              <w:rPr>
                <w:rFonts w:ascii="Calibri"/>
                <w:sz w:val="19"/>
              </w:rPr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4"/>
        <w:gridCol w:w="13125"/>
      </w:tblGrid>
      <w:tr>
        <w:trPr>
          <w:trHeight w:val="345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49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Aclaración: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Descripción</w:t>
            </w:r>
          </w:p>
        </w:tc>
        <w:tc>
          <w:tcPr>
            <w:tcW w:w="13125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0" w:lineRule="auto" w:before="57"/>
              <w:ind w:left="71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autoevaluación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ajusta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criterios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evaluación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que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puede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consultar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manual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de</w:t>
            </w:r>
            <w:r>
              <w:rPr>
                <w:rFonts w:ascii="Calibri" w:hAnsi="Calibri"/>
                <w:spacing w:val="9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aplicación.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360" w:hRule="exact"/>
        </w:trPr>
        <w:tc>
          <w:tcPr>
            <w:tcW w:w="13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3" w:space="0" w:color="000000"/>
            </w:tcBorders>
            <w:shd w:val="clear" w:color="auto" w:fill="A9A9A9"/>
          </w:tcPr>
          <w:p>
            <w:pPr>
              <w:pStyle w:val="TableParagraph"/>
              <w:spacing w:line="240" w:lineRule="auto" w:before="57"/>
              <w:ind w:left="70" w:right="0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/>
                <w:sz w:val="19"/>
              </w:rPr>
              <w:t>Comentario:</w:t>
            </w:r>
          </w:p>
        </w:tc>
        <w:tc>
          <w:tcPr>
            <w:tcW w:w="131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pStyle w:val="TableParagraph"/>
              <w:spacing w:line="246" w:lineRule="auto" w:before="25"/>
              <w:ind w:left="78" w:right="753"/>
              <w:jc w:val="left"/>
              <w:rPr>
                <w:rFonts w:ascii="Calibri" w:hAnsi="Calibri" w:cs="Calibri" w:eastAsia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2"/>
                <w:sz w:val="19"/>
              </w:rPr>
              <w:t>valora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parcialmente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el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pacing w:val="-2"/>
                <w:sz w:val="19"/>
              </w:rPr>
              <w:t>contenido,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porque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no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ha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encontrado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información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sobre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los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objetivos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logros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alcanzados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con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la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subvención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o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ayuda.</w:t>
            </w:r>
            <w:r>
              <w:rPr>
                <w:rFonts w:ascii="Calibri" w:hAnsi="Calibri"/>
                <w:spacing w:val="11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Se</w:t>
            </w:r>
            <w:r>
              <w:rPr>
                <w:rFonts w:ascii="Calibri" w:hAnsi="Calibri"/>
                <w:spacing w:val="10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sugiere</w:t>
            </w:r>
            <w:r>
              <w:rPr>
                <w:rFonts w:ascii="Calibri" w:hAnsi="Calibri"/>
                <w:spacing w:val="109"/>
                <w:w w:val="102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incorporar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tales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datos,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para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una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z w:val="19"/>
              </w:rPr>
              <w:t>mejor</w:t>
            </w:r>
            <w:r>
              <w:rPr>
                <w:rFonts w:ascii="Calibri" w:hAnsi="Calibri"/>
                <w:spacing w:val="13"/>
                <w:sz w:val="19"/>
              </w:rPr>
              <w:t> </w:t>
            </w:r>
            <w:r>
              <w:rPr>
                <w:rFonts w:ascii="Calibri" w:hAnsi="Calibri"/>
                <w:spacing w:val="-1"/>
                <w:sz w:val="19"/>
              </w:rPr>
              <w:t>valoración.</w:t>
            </w:r>
            <w:r>
              <w:rPr>
                <w:rFonts w:ascii="Calibri" w:hAnsi="Calibri"/>
                <w:sz w:val="19"/>
              </w:rPr>
            </w:r>
          </w:p>
        </w:tc>
      </w:tr>
      <w:tr>
        <w:trPr>
          <w:trHeight w:val="173" w:hRule="exact"/>
        </w:trPr>
        <w:tc>
          <w:tcPr>
            <w:tcW w:w="1304" w:type="dxa"/>
            <w:tcBorders>
              <w:top w:val="single" w:sz="7" w:space="0" w:color="000000"/>
              <w:left w:val="nil" w:sz="6" w:space="0" w:color="auto"/>
              <w:bottom w:val="nil" w:sz="6" w:space="0" w:color="auto"/>
              <w:right w:val="single" w:sz="7" w:space="0" w:color="000000"/>
            </w:tcBorders>
          </w:tcPr>
          <w:p>
            <w:pPr/>
          </w:p>
        </w:tc>
        <w:tc>
          <w:tcPr>
            <w:tcW w:w="131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/>
          </w:p>
        </w:tc>
      </w:tr>
    </w:tbl>
    <w:sectPr>
      <w:pgSz w:w="15840" w:h="12240" w:orient="landscape"/>
      <w:pgMar w:header="744" w:footer="701" w:top="1880" w:bottom="900" w:left="48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9.52pt;margin-top:566.38501pt;width:729.4pt;height:.1pt;mso-position-horizontal-relative:page;mso-position-vertical-relative:page;z-index:-97552" coordorigin="590,11328" coordsize="14588,2">
          <v:shape style="position:absolute;left:590;top:11328;width:14588;height:2" coordorigin="590,11328" coordsize="14588,0" path="m590,11328l15178,11328e" filled="false" stroked="true" strokeweight=".85pt" strokecolor="#000000">
            <v:path arrowok="t"/>
          </v:shape>
          <w10:wrap type="none"/>
        </v:group>
      </w:pict>
    </w:r>
    <w:r>
      <w:rPr/>
      <w:pict>
        <v:shape style="position:absolute;margin-left:33.283001pt;margin-top:569.14093pt;width:180.95pt;height:11.75pt;mso-position-horizontal-relative:page;mso-position-vertical-relative:page;z-index:-97528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9"/>
                    <w:szCs w:val="19"/>
                  </w:rPr>
                </w:pPr>
                <w:r>
                  <w:rPr>
                    <w:rFonts w:ascii="Calibri"/>
                    <w:sz w:val="19"/>
                  </w:rPr>
                  <w:t>Impreso</w:t>
                </w:r>
                <w:r>
                  <w:rPr>
                    <w:rFonts w:ascii="Calibri"/>
                    <w:spacing w:val="8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el</w:t>
                </w:r>
                <w:r>
                  <w:rPr>
                    <w:rFonts w:ascii="Calibri"/>
                    <w:spacing w:val="9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lunes,</w:t>
                </w:r>
                <w:r>
                  <w:rPr>
                    <w:rFonts w:ascii="Calibri"/>
                    <w:spacing w:val="9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3</w:t>
                </w:r>
                <w:r>
                  <w:rPr>
                    <w:rFonts w:ascii="Calibri"/>
                    <w:spacing w:val="9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de</w:t>
                </w:r>
                <w:r>
                  <w:rPr>
                    <w:rFonts w:ascii="Calibri"/>
                    <w:spacing w:val="9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octubre</w:t>
                </w:r>
                <w:r>
                  <w:rPr>
                    <w:rFonts w:ascii="Calibri"/>
                    <w:spacing w:val="9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de</w:t>
                </w:r>
                <w:r>
                  <w:rPr>
                    <w:rFonts w:ascii="Calibri"/>
                    <w:spacing w:val="9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2022</w:t>
                </w:r>
                <w:r>
                  <w:rPr>
                    <w:rFonts w:ascii="Calibri"/>
                    <w:spacing w:val="8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16:16</w:t>
                </w:r>
                <w:r>
                  <w:rPr>
                    <w:rFonts w:ascii="Calibri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6.539886pt;margin-top:569.170898pt;width:138.050pt;height:11.75pt;mso-position-horizontal-relative:page;mso-position-vertical-relative:page;z-index:-97504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9"/>
                    <w:szCs w:val="19"/>
                  </w:rPr>
                </w:pPr>
                <w:r>
                  <w:rPr>
                    <w:rFonts w:ascii="Calibri"/>
                    <w:sz w:val="19"/>
                  </w:rPr>
                  <w:t>TALENT</w:t>
                </w:r>
                <w:r>
                  <w:rPr>
                    <w:rFonts w:ascii="Calibri"/>
                    <w:spacing w:val="13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DIGITAL</w:t>
                </w:r>
                <w:r>
                  <w:rPr>
                    <w:rFonts w:ascii="Calibri"/>
                    <w:spacing w:val="13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EXPERT,</w:t>
                </w:r>
                <w:r>
                  <w:rPr>
                    <w:rFonts w:ascii="Calibri"/>
                    <w:spacing w:val="14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S.L.</w:t>
                </w:r>
                <w:r>
                  <w:rPr>
                    <w:rFonts w:ascii="Calibri"/>
                    <w:spacing w:val="13"/>
                    <w:sz w:val="19"/>
                  </w:rPr>
                  <w:t> </w:t>
                </w:r>
                <w:r>
                  <w:rPr>
                    <w:rFonts w:ascii="Calibri"/>
                    <w:sz w:val="19"/>
                  </w:rPr>
                  <w:t>2021</w:t>
                </w:r>
                <w:r>
                  <w:rPr>
                    <w:rFonts w:ascii="Calibri"/>
                    <w:sz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93.760071pt;margin-top:569.14093pt;width:64.7pt;height:11.75pt;mso-position-horizontal-relative:page;mso-position-vertical-relative:page;z-index:-97480" type="#_x0000_t202" filled="false" stroked="false">
          <v:textbox inset="0,0,0,0">
            <w:txbxContent>
              <w:p>
                <w:pPr>
                  <w:spacing w:line="217" w:lineRule="exact" w:before="0"/>
                  <w:ind w:left="20" w:right="0" w:firstLine="0"/>
                  <w:jc w:val="left"/>
                  <w:rPr>
                    <w:rFonts w:ascii="Calibri" w:hAnsi="Calibri" w:cs="Calibri" w:eastAsia="Calibri"/>
                    <w:sz w:val="19"/>
                    <w:szCs w:val="19"/>
                  </w:rPr>
                </w:pPr>
                <w:r>
                  <w:rPr>
                    <w:rFonts w:ascii="Calibri" w:hAnsi="Calibri"/>
                    <w:sz w:val="19"/>
                  </w:rPr>
                  <w:t>Página</w:t>
                </w:r>
                <w:r>
                  <w:rPr>
                    <w:rFonts w:ascii="Calibri" w:hAnsi="Calibri"/>
                    <w:spacing w:val="8"/>
                    <w:sz w:val="19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8"/>
                    <w:sz w:val="19"/>
                  </w:rPr>
                  <w:t> </w:t>
                </w:r>
                <w:r>
                  <w:rPr>
                    <w:rFonts w:ascii="Calibri" w:hAnsi="Calibri"/>
                    <w:sz w:val="19"/>
                  </w:rPr>
                  <w:t>de</w:t>
                </w:r>
                <w:r>
                  <w:rPr>
                    <w:rFonts w:ascii="Calibri" w:hAnsi="Calibri"/>
                    <w:spacing w:val="8"/>
                    <w:sz w:val="19"/>
                  </w:rPr>
                  <w:t> </w:t>
                </w:r>
                <w:r>
                  <w:rPr>
                    <w:rFonts w:ascii="Calibri" w:hAnsi="Calibri"/>
                    <w:sz w:val="19"/>
                  </w:rPr>
                  <w:t>19</w:t>
                </w:r>
                <w:r>
                  <w:rPr>
                    <w:rFonts w:ascii="Calibri" w:hAnsi="Calibri"/>
                    <w:sz w:val="19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.720001pt;margin-top:37.200001pt;width:57.6pt;height:57.6pt;mso-position-horizontal-relative:page;mso-position-vertical-relative:page;z-index:-97624" type="#_x0000_t75" stroked="false">
          <v:imagedata r:id="rId1" o:title=""/>
        </v:shape>
      </w:pict>
    </w:r>
    <w:r>
      <w:rPr/>
      <w:pict>
        <v:group style="position:absolute;margin-left:102.270203pt;margin-top:88.349998pt;width:656.65pt;height:.1pt;mso-position-horizontal-relative:page;mso-position-vertical-relative:page;z-index:-97600" coordorigin="2045,1767" coordsize="13133,2">
          <v:shape style="position:absolute;left:2045;top:1767;width:13133;height:2" coordorigin="2045,1767" coordsize="13133,0" path="m2045,1767l15178,1767e" filled="false" stroked="true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629898pt;margin-top:46.618698pt;width:369.9pt;height:39.85pt;mso-position-horizontal-relative:page;mso-position-vertical-relative:page;z-index:-97576" type="#_x0000_t202" filled="false" stroked="false">
          <v:textbox inset="0,0,0,0">
            <w:txbxContent>
              <w:p>
                <w:pPr>
                  <w:spacing w:line="387" w:lineRule="exact"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36"/>
                    <w:szCs w:val="36"/>
                  </w:rPr>
                </w:pPr>
                <w:r>
                  <w:rPr>
                    <w:rFonts w:ascii="Calibri"/>
                    <w:b/>
                    <w:sz w:val="36"/>
                  </w:rPr>
                  <w:t>Comisionado</w:t>
                </w:r>
                <w:r>
                  <w:rPr>
                    <w:rFonts w:ascii="Calibri"/>
                    <w:b/>
                    <w:spacing w:val="-14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de</w:t>
                </w:r>
                <w:r>
                  <w:rPr>
                    <w:rFonts w:ascii="Calibri"/>
                    <w:b/>
                    <w:spacing w:val="-13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Transparencia</w:t>
                </w:r>
                <w:r>
                  <w:rPr>
                    <w:rFonts w:ascii="Calibri"/>
                    <w:b/>
                    <w:spacing w:val="-14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de</w:t>
                </w:r>
                <w:r>
                  <w:rPr>
                    <w:rFonts w:ascii="Calibri"/>
                    <w:b/>
                    <w:spacing w:val="-13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Canarias</w:t>
                </w:r>
                <w:r>
                  <w:rPr>
                    <w:rFonts w:ascii="Calibri"/>
                    <w:sz w:val="36"/>
                  </w:rPr>
                </w:r>
              </w:p>
              <w:p>
                <w:pPr>
                  <w:spacing w:before="28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sz w:val="32"/>
                  </w:rPr>
                  <w:t>Cuestionario</w:t>
                </w:r>
                <w:r>
                  <w:rPr>
                    <w:rFonts w:ascii="Times New Roman"/>
                    <w:spacing w:val="-10"/>
                    <w:sz w:val="32"/>
                  </w:rPr>
                  <w:t> </w:t>
                </w:r>
                <w:r>
                  <w:rPr>
                    <w:rFonts w:ascii="Times New Roman"/>
                    <w:sz w:val="32"/>
                  </w:rPr>
                  <w:t>de</w:t>
                </w:r>
                <w:r>
                  <w:rPr>
                    <w:rFonts w:ascii="Times New Roman"/>
                    <w:spacing w:val="-9"/>
                    <w:sz w:val="32"/>
                  </w:rPr>
                  <w:t> </w:t>
                </w:r>
                <w:r>
                  <w:rPr>
                    <w:rFonts w:ascii="Times New Roman"/>
                    <w:sz w:val="32"/>
                  </w:rPr>
                  <w:t>publicidad</w:t>
                </w:r>
                <w:r>
                  <w:rPr>
                    <w:rFonts w:ascii="Times New Roman"/>
                    <w:spacing w:val="-9"/>
                    <w:sz w:val="32"/>
                  </w:rPr>
                  <w:t> </w:t>
                </w:r>
                <w:r>
                  <w:rPr>
                    <w:rFonts w:ascii="Times New Roman"/>
                    <w:sz w:val="32"/>
                  </w:rPr>
                  <w:t>activa</w:t>
                </w:r>
                <w:r>
                  <w:rPr>
                    <w:rFonts w:ascii="Times New Roman"/>
                    <w:spacing w:val="-10"/>
                    <w:sz w:val="32"/>
                  </w:rPr>
                  <w:t> </w:t>
                </w:r>
                <w:r>
                  <w:rPr>
                    <w:rFonts w:ascii="Times New Roman"/>
                    <w:sz w:val="32"/>
                  </w:rPr>
                  <w:t>(MESTA</w:t>
                </w:r>
                <w:r>
                  <w:rPr>
                    <w:rFonts w:ascii="Times New Roman"/>
                    <w:spacing w:val="-9"/>
                    <w:sz w:val="32"/>
                  </w:rPr>
                  <w:t> </w:t>
                </w:r>
                <w:r>
                  <w:rPr>
                    <w:rFonts w:ascii="Times New Roman"/>
                    <w:sz w:val="32"/>
                  </w:rPr>
                  <w:t>-</w:t>
                </w:r>
                <w:r>
                  <w:rPr>
                    <w:rFonts w:ascii="Times New Roman"/>
                    <w:spacing w:val="-9"/>
                    <w:sz w:val="32"/>
                  </w:rPr>
                  <w:t> </w:t>
                </w:r>
                <w:r>
                  <w:rPr>
                    <w:rFonts w:ascii="Times New Roman"/>
                    <w:sz w:val="32"/>
                  </w:rPr>
                  <w:t>ITCanarias)</w:t>
                </w:r>
                <w:r>
                  <w:rPr>
                    <w:rFonts w:ascii="Times New Roman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6.720001pt;margin-top:37.200001pt;width:57.6pt;height:57.6pt;mso-position-horizontal-relative:page;mso-position-vertical-relative:page;z-index:-97456" type="#_x0000_t75" stroked="false">
          <v:imagedata r:id="rId1" o:title=""/>
        </v:shape>
      </w:pict>
    </w:r>
    <w:r>
      <w:rPr/>
      <w:pict>
        <v:group style="position:absolute;margin-left:102.270203pt;margin-top:88.349998pt;width:656.65pt;height:.1pt;mso-position-horizontal-relative:page;mso-position-vertical-relative:page;z-index:-97432" coordorigin="2045,1767" coordsize="13133,2">
          <v:shape style="position:absolute;left:2045;top:1767;width:13133;height:2" coordorigin="2045,1767" coordsize="13133,0" path="m2045,1767l15178,176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245.629898pt;margin-top:46.618698pt;width:369.9pt;height:39.85pt;mso-position-horizontal-relative:page;mso-position-vertical-relative:page;z-index:-97408" type="#_x0000_t202" filled="false" stroked="false">
          <v:textbox inset="0,0,0,0">
            <w:txbxContent>
              <w:p>
                <w:pPr>
                  <w:spacing w:line="387" w:lineRule="exact" w:before="0"/>
                  <w:ind w:left="0" w:right="0" w:firstLine="0"/>
                  <w:jc w:val="center"/>
                  <w:rPr>
                    <w:rFonts w:ascii="Calibri" w:hAnsi="Calibri" w:cs="Calibri" w:eastAsia="Calibri"/>
                    <w:sz w:val="36"/>
                    <w:szCs w:val="36"/>
                  </w:rPr>
                </w:pPr>
                <w:r>
                  <w:rPr>
                    <w:rFonts w:ascii="Calibri"/>
                    <w:b/>
                    <w:sz w:val="36"/>
                  </w:rPr>
                  <w:t>Comisionado</w:t>
                </w:r>
                <w:r>
                  <w:rPr>
                    <w:rFonts w:ascii="Calibri"/>
                    <w:b/>
                    <w:spacing w:val="-14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de</w:t>
                </w:r>
                <w:r>
                  <w:rPr>
                    <w:rFonts w:ascii="Calibri"/>
                    <w:b/>
                    <w:spacing w:val="-13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Transparencia</w:t>
                </w:r>
                <w:r>
                  <w:rPr>
                    <w:rFonts w:ascii="Calibri"/>
                    <w:b/>
                    <w:spacing w:val="-14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de</w:t>
                </w:r>
                <w:r>
                  <w:rPr>
                    <w:rFonts w:ascii="Calibri"/>
                    <w:b/>
                    <w:spacing w:val="-13"/>
                    <w:sz w:val="36"/>
                  </w:rPr>
                  <w:t> </w:t>
                </w:r>
                <w:r>
                  <w:rPr>
                    <w:rFonts w:ascii="Calibri"/>
                    <w:b/>
                    <w:sz w:val="36"/>
                  </w:rPr>
                  <w:t>Canarias</w:t>
                </w:r>
                <w:r>
                  <w:rPr>
                    <w:rFonts w:ascii="Calibri"/>
                    <w:sz w:val="36"/>
                  </w:rPr>
                </w:r>
              </w:p>
              <w:p>
                <w:pPr>
                  <w:spacing w:before="28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/>
                    <w:sz w:val="32"/>
                  </w:rPr>
                  <w:t>Cuestionario</w:t>
                </w:r>
                <w:r>
                  <w:rPr>
                    <w:rFonts w:ascii="Times New Roman"/>
                    <w:spacing w:val="-10"/>
                    <w:sz w:val="32"/>
                  </w:rPr>
                  <w:t> </w:t>
                </w:r>
                <w:r>
                  <w:rPr>
                    <w:rFonts w:ascii="Times New Roman"/>
                    <w:sz w:val="32"/>
                  </w:rPr>
                  <w:t>de</w:t>
                </w:r>
                <w:r>
                  <w:rPr>
                    <w:rFonts w:ascii="Times New Roman"/>
                    <w:spacing w:val="-9"/>
                    <w:sz w:val="32"/>
                  </w:rPr>
                  <w:t> </w:t>
                </w:r>
                <w:r>
                  <w:rPr>
                    <w:rFonts w:ascii="Times New Roman"/>
                    <w:sz w:val="32"/>
                  </w:rPr>
                  <w:t>publicidad</w:t>
                </w:r>
                <w:r>
                  <w:rPr>
                    <w:rFonts w:ascii="Times New Roman"/>
                    <w:spacing w:val="-9"/>
                    <w:sz w:val="32"/>
                  </w:rPr>
                  <w:t> </w:t>
                </w:r>
                <w:r>
                  <w:rPr>
                    <w:rFonts w:ascii="Times New Roman"/>
                    <w:sz w:val="32"/>
                  </w:rPr>
                  <w:t>activa</w:t>
                </w:r>
                <w:r>
                  <w:rPr>
                    <w:rFonts w:ascii="Times New Roman"/>
                    <w:spacing w:val="-10"/>
                    <w:sz w:val="32"/>
                  </w:rPr>
                  <w:t> </w:t>
                </w:r>
                <w:r>
                  <w:rPr>
                    <w:rFonts w:ascii="Times New Roman"/>
                    <w:sz w:val="32"/>
                  </w:rPr>
                  <w:t>(MESTA</w:t>
                </w:r>
                <w:r>
                  <w:rPr>
                    <w:rFonts w:ascii="Times New Roman"/>
                    <w:spacing w:val="-9"/>
                    <w:sz w:val="32"/>
                  </w:rPr>
                  <w:t> </w:t>
                </w:r>
                <w:r>
                  <w:rPr>
                    <w:rFonts w:ascii="Times New Roman"/>
                    <w:sz w:val="32"/>
                  </w:rPr>
                  <w:t>-</w:t>
                </w:r>
                <w:r>
                  <w:rPr>
                    <w:rFonts w:ascii="Times New Roman"/>
                    <w:spacing w:val="-9"/>
                    <w:sz w:val="32"/>
                  </w:rPr>
                  <w:t> </w:t>
                </w:r>
                <w:r>
                  <w:rPr>
                    <w:rFonts w:ascii="Times New Roman"/>
                    <w:sz w:val="32"/>
                  </w:rPr>
                  <w:t>ITCanarias)</w:t>
                </w:r>
                <w:r>
                  <w:rPr>
                    <w:rFonts w:ascii="Times New Roman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9"/>
      <w:numFmt w:val="decimal"/>
      <w:lvlText w:val="%1"/>
      <w:lvlJc w:val="left"/>
      <w:pPr>
        <w:ind w:left="444" w:hanging="162"/>
        <w:jc w:val="left"/>
      </w:pPr>
      <w:rPr>
        <w:rFonts w:hint="default" w:ascii="Calibri" w:hAnsi="Calibri" w:eastAsia="Calibri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882" w:hanging="16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319" w:hanging="1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57" w:hanging="1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194" w:hanging="1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32" w:hanging="1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69" w:hanging="1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07" w:hanging="1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944" w:hanging="162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29" w:hanging="191"/>
        <w:jc w:val="left"/>
      </w:pPr>
      <w:rPr>
        <w:rFonts w:hint="default" w:ascii="Calibri" w:hAnsi="Calibri" w:eastAsia="Calibri"/>
        <w:b/>
        <w:bCs/>
        <w:w w:val="99"/>
        <w:sz w:val="26"/>
        <w:szCs w:val="26"/>
      </w:rPr>
    </w:lvl>
    <w:lvl w:ilvl="1">
      <w:start w:val="1"/>
      <w:numFmt w:val="bullet"/>
      <w:lvlText w:val="•"/>
      <w:lvlJc w:val="left"/>
      <w:pPr>
        <w:ind w:left="444" w:hanging="19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41" w:hanging="1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39" w:hanging="1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236" w:hanging="1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33" w:hanging="1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30" w:hanging="1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028" w:hanging="1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625" w:hanging="19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5"/>
      <w:ind w:left="283"/>
    </w:pPr>
    <w:rPr>
      <w:rFonts w:ascii="Calibri" w:hAnsi="Calibri" w:eastAsia="Calibri"/>
      <w:b/>
      <w:bCs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47"/>
      <w:ind w:left="139"/>
      <w:outlineLvl w:val="2"/>
    </w:pPr>
    <w:rPr>
      <w:rFonts w:ascii="Calibri" w:hAnsi="Calibri" w:eastAsia="Calibri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68"/>
      <w:ind w:left="283"/>
      <w:outlineLvl w:val="3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hyperlink" Target="http://www.talentdigital.es/es/transparencia" TargetMode="External"/><Relationship Id="rId10" Type="http://schemas.openxmlformats.org/officeDocument/2006/relationships/hyperlink" Target="http://www.talentdigital.es/es/transparencia#institucional" TargetMode="External"/><Relationship Id="rId11" Type="http://schemas.openxmlformats.org/officeDocument/2006/relationships/header" Target="header2.xml"/><Relationship Id="rId12" Type="http://schemas.openxmlformats.org/officeDocument/2006/relationships/hyperlink" Target="http://www.talentdigital.es/es/transparencia#organizativa" TargetMode="External"/><Relationship Id="rId13" Type="http://schemas.openxmlformats.org/officeDocument/2006/relationships/hyperlink" Target="http://www.talentdigital.es/es/transparencia#ieconomica" TargetMode="External"/><Relationship Id="rId14" Type="http://schemas.openxmlformats.org/officeDocument/2006/relationships/hyperlink" Target="http://www.talentdigital.es/es/transparencia#contratos" TargetMode="External"/><Relationship Id="rId15" Type="http://schemas.openxmlformats.org/officeDocument/2006/relationships/hyperlink" Target="http://www.talentdigital.es/es/transparencia#convenios" TargetMode="External"/><Relationship Id="rId16" Type="http://schemas.openxmlformats.org/officeDocument/2006/relationships/hyperlink" Target="http://www.talentdigital.es/es/transparencia#subvenciones" TargetMode="External"/><Relationship Id="rId1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2022-10-11T12:17:32Z</dcterms:created>
  <dcterms:modified xsi:type="dcterms:W3CDTF">2022-10-11T12:17:32Z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2022-10-03T00:00:00Z</vt:filetime>
  </property>
  <property fmtid="{D5CDD505-2E9C-101B-9397-08002B2CF9AE}" pid="3" name="LastSaved">
    <vt:filetime>2022-10-11T00:00:00Z</vt:filetime>
  </property>
</Properties>
</file>